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7C" w:rsidRPr="004C0315" w:rsidRDefault="00E2127C" w:rsidP="005805F3">
      <w:pPr>
        <w:pStyle w:val="NoSpacing"/>
        <w:ind w:left="1440"/>
        <w:jc w:val="center"/>
        <w:rPr>
          <w:rFonts w:ascii="Century Gothic" w:hAnsi="Century Gothic"/>
        </w:rPr>
      </w:pPr>
    </w:p>
    <w:p w:rsidR="00317C20" w:rsidRPr="005805F3" w:rsidRDefault="00317C20" w:rsidP="005805F3">
      <w:pPr>
        <w:pStyle w:val="NoSpacing"/>
        <w:ind w:left="1440"/>
        <w:rPr>
          <w:rFonts w:ascii="Century Gothic" w:hAnsi="Century Gothic"/>
          <w:b/>
          <w:sz w:val="28"/>
          <w:u w:val="single"/>
        </w:rPr>
      </w:pPr>
    </w:p>
    <w:p w:rsidR="00E2127C" w:rsidRPr="004C0315" w:rsidRDefault="00E2127C" w:rsidP="005805F3">
      <w:pPr>
        <w:pStyle w:val="NoSpacing"/>
        <w:ind w:left="1440"/>
        <w:rPr>
          <w:rFonts w:ascii="Century Gothic" w:hAnsi="Century Gothic"/>
          <w:b/>
          <w:u w:val="single"/>
        </w:rPr>
      </w:pPr>
      <w:r w:rsidRPr="004C0315">
        <w:rPr>
          <w:rFonts w:ascii="Century Gothic" w:hAnsi="Century Gothic"/>
          <w:b/>
          <w:u w:val="single"/>
        </w:rPr>
        <w:t>Thursday, November 3, 2016</w:t>
      </w:r>
    </w:p>
    <w:p w:rsidR="00E2127C" w:rsidRPr="004C0315" w:rsidRDefault="00E2127C" w:rsidP="005805F3">
      <w:pPr>
        <w:pStyle w:val="NoSpacing"/>
        <w:spacing w:before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10:30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Bus leaves from Kearney</w:t>
      </w:r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5805F3">
        <w:rPr>
          <w:rFonts w:ascii="Century Gothic" w:hAnsi="Century Gothic"/>
          <w:i/>
        </w:rPr>
        <w:t>Holiday Inn</w:t>
      </w:r>
      <w:r w:rsidR="004C0315" w:rsidRPr="005805F3">
        <w:rPr>
          <w:rFonts w:ascii="Century Gothic" w:hAnsi="Century Gothic"/>
          <w:i/>
        </w:rPr>
        <w:t xml:space="preserve">, </w:t>
      </w:r>
      <w:r w:rsidRPr="005805F3">
        <w:rPr>
          <w:rFonts w:ascii="Century Gothic" w:hAnsi="Century Gothic"/>
          <w:i/>
        </w:rPr>
        <w:t>110 Second Ave.</w:t>
      </w:r>
    </w:p>
    <w:p w:rsidR="00E2127C" w:rsidRPr="004C0315" w:rsidRDefault="00E2127C" w:rsidP="005805F3">
      <w:pPr>
        <w:pStyle w:val="NoSpacing"/>
        <w:spacing w:before="24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12:30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Lincoln Stop</w:t>
      </w:r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5805F3">
        <w:rPr>
          <w:rFonts w:ascii="Century Gothic" w:hAnsi="Century Gothic"/>
          <w:i/>
        </w:rPr>
        <w:t>McDonald’s</w:t>
      </w:r>
      <w:r w:rsidR="004C0315" w:rsidRPr="005805F3">
        <w:rPr>
          <w:rFonts w:ascii="Century Gothic" w:hAnsi="Century Gothic"/>
          <w:i/>
        </w:rPr>
        <w:t xml:space="preserve">, </w:t>
      </w:r>
      <w:r w:rsidRPr="005805F3">
        <w:rPr>
          <w:rFonts w:ascii="Century Gothic" w:hAnsi="Century Gothic"/>
          <w:i/>
        </w:rPr>
        <w:t>1141 W. Bond</w:t>
      </w:r>
    </w:p>
    <w:p w:rsidR="00E2127C" w:rsidRPr="004C0315" w:rsidRDefault="00E2127C" w:rsidP="005805F3">
      <w:pPr>
        <w:pStyle w:val="NoSpacing"/>
        <w:spacing w:before="24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1:30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Omaha Stop</w:t>
      </w:r>
      <w:bookmarkStart w:id="0" w:name="_GoBack"/>
      <w:bookmarkEnd w:id="0"/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5805F3">
        <w:rPr>
          <w:rFonts w:ascii="Century Gothic" w:hAnsi="Century Gothic"/>
          <w:i/>
        </w:rPr>
        <w:t>Omaha Ramada Plaza Hotel</w:t>
      </w:r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5805F3">
        <w:rPr>
          <w:rFonts w:ascii="Century Gothic" w:hAnsi="Century Gothic"/>
          <w:i/>
        </w:rPr>
        <w:tab/>
      </w:r>
      <w:r w:rsidRPr="005805F3">
        <w:rPr>
          <w:rFonts w:ascii="Century Gothic" w:hAnsi="Century Gothic"/>
          <w:i/>
        </w:rPr>
        <w:tab/>
      </w:r>
      <w:r w:rsidRPr="005805F3">
        <w:rPr>
          <w:rFonts w:ascii="Century Gothic" w:hAnsi="Century Gothic"/>
          <w:i/>
        </w:rPr>
        <w:tab/>
        <w:t>72</w:t>
      </w:r>
      <w:r w:rsidRPr="005805F3">
        <w:rPr>
          <w:rFonts w:ascii="Century Gothic" w:hAnsi="Century Gothic"/>
          <w:i/>
          <w:vertAlign w:val="superscript"/>
        </w:rPr>
        <w:t>nd</w:t>
      </w:r>
      <w:r w:rsidRPr="005805F3">
        <w:rPr>
          <w:rFonts w:ascii="Century Gothic" w:hAnsi="Century Gothic"/>
          <w:i/>
        </w:rPr>
        <w:t xml:space="preserve"> and Grover</w:t>
      </w:r>
      <w:r w:rsidR="004C0315" w:rsidRPr="005805F3">
        <w:rPr>
          <w:rFonts w:ascii="Century Gothic" w:hAnsi="Century Gothic"/>
          <w:i/>
        </w:rPr>
        <w:t xml:space="preserve"> - </w:t>
      </w:r>
      <w:r w:rsidRPr="005805F3">
        <w:rPr>
          <w:rFonts w:ascii="Century Gothic" w:hAnsi="Century Gothic"/>
          <w:i/>
        </w:rPr>
        <w:t>North Side</w:t>
      </w:r>
    </w:p>
    <w:p w:rsidR="00E2127C" w:rsidRPr="004C0315" w:rsidRDefault="00E2127C" w:rsidP="005805F3">
      <w:pPr>
        <w:pStyle w:val="NoSpacing"/>
        <w:spacing w:before="24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6:30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Stop in Walcott, IA for Dinner</w:t>
      </w:r>
    </w:p>
    <w:p w:rsidR="00E2127C" w:rsidRPr="004C0315" w:rsidRDefault="00E2127C" w:rsidP="005805F3">
      <w:pPr>
        <w:pStyle w:val="NoSpacing"/>
        <w:spacing w:before="24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11:00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Arrive Hilton Milwaukee City Center</w:t>
      </w:r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</w:r>
      <w:r w:rsidRPr="005805F3">
        <w:rPr>
          <w:rFonts w:ascii="Century Gothic" w:hAnsi="Century Gothic"/>
          <w:i/>
        </w:rPr>
        <w:t>509 W. Wisconsin Ave.</w:t>
      </w:r>
      <w:r w:rsidR="005805F3" w:rsidRPr="005805F3">
        <w:rPr>
          <w:rFonts w:ascii="Century Gothic" w:hAnsi="Century Gothic"/>
          <w:i/>
        </w:rPr>
        <w:t xml:space="preserve">, </w:t>
      </w:r>
      <w:r w:rsidRPr="005805F3">
        <w:rPr>
          <w:rFonts w:ascii="Century Gothic" w:hAnsi="Century Gothic"/>
          <w:i/>
        </w:rPr>
        <w:t>Milwaukee, WI 53203</w:t>
      </w:r>
    </w:p>
    <w:p w:rsidR="00E2127C" w:rsidRPr="005805F3" w:rsidRDefault="00E2127C" w:rsidP="005805F3">
      <w:pPr>
        <w:pStyle w:val="NoSpacing"/>
        <w:ind w:left="1440"/>
        <w:rPr>
          <w:rFonts w:ascii="Century Gothic" w:hAnsi="Century Gothic"/>
          <w:i/>
        </w:rPr>
      </w:pPr>
      <w:r w:rsidRPr="005805F3">
        <w:rPr>
          <w:rFonts w:ascii="Century Gothic" w:hAnsi="Century Gothic"/>
          <w:i/>
        </w:rPr>
        <w:tab/>
      </w:r>
      <w:r w:rsidRPr="005805F3">
        <w:rPr>
          <w:rFonts w:ascii="Century Gothic" w:hAnsi="Century Gothic"/>
          <w:i/>
        </w:rPr>
        <w:tab/>
      </w:r>
      <w:r w:rsidRPr="005805F3">
        <w:rPr>
          <w:rFonts w:ascii="Century Gothic" w:hAnsi="Century Gothic"/>
          <w:i/>
        </w:rPr>
        <w:tab/>
        <w:t>414-271-7250</w:t>
      </w:r>
    </w:p>
    <w:p w:rsidR="00E2127C" w:rsidRPr="004C0315" w:rsidRDefault="006637C3" w:rsidP="005805F3">
      <w:pPr>
        <w:pStyle w:val="NoSpacing"/>
        <w:spacing w:before="360"/>
        <w:ind w:left="1440"/>
        <w:rPr>
          <w:rFonts w:ascii="Century Gothic" w:hAnsi="Century Gothic"/>
          <w:b/>
          <w:u w:val="single"/>
        </w:rPr>
      </w:pPr>
      <w:r w:rsidRPr="004C0315">
        <w:rPr>
          <w:rFonts w:ascii="Century Gothic" w:hAnsi="Century Gothic"/>
          <w:b/>
          <w:u w:val="single"/>
        </w:rPr>
        <w:t>Friday, November 4, 2016</w:t>
      </w:r>
    </w:p>
    <w:p w:rsidR="006637C3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10:30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Load Bus</w:t>
      </w:r>
    </w:p>
    <w:p w:rsidR="009B349B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11:00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Tour Milwaukee Brewer Stadium</w:t>
      </w:r>
    </w:p>
    <w:p w:rsidR="009B349B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12:30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End tour</w:t>
      </w:r>
    </w:p>
    <w:p w:rsidR="009B349B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12:45 – 1:30 pm</w:t>
      </w:r>
      <w:r w:rsidRPr="004C0315">
        <w:rPr>
          <w:rFonts w:ascii="Century Gothic" w:hAnsi="Century Gothic"/>
        </w:rPr>
        <w:tab/>
        <w:t>Lunch on your own</w:t>
      </w:r>
    </w:p>
    <w:p w:rsidR="009B349B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1:45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 xml:space="preserve">Discovery World </w:t>
      </w:r>
    </w:p>
    <w:p w:rsidR="009B349B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4:00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Load Bus</w:t>
      </w:r>
    </w:p>
    <w:p w:rsidR="008F0FB1" w:rsidRPr="004C0315" w:rsidRDefault="009B349B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4:15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Arrive back at Hilton Hotel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5:00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Nebraska FBLA State Meeting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9:00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Opening General Session</w:t>
      </w:r>
    </w:p>
    <w:p w:rsidR="008F0FB1" w:rsidRPr="004C0315" w:rsidRDefault="008F0FB1" w:rsidP="005805F3">
      <w:pPr>
        <w:pStyle w:val="NoSpacing"/>
        <w:spacing w:before="360"/>
        <w:ind w:left="1440"/>
        <w:rPr>
          <w:rFonts w:ascii="Century Gothic" w:hAnsi="Century Gothic"/>
          <w:b/>
          <w:u w:val="single"/>
        </w:rPr>
      </w:pPr>
      <w:r w:rsidRPr="004C0315">
        <w:rPr>
          <w:rFonts w:ascii="Century Gothic" w:hAnsi="Century Gothic"/>
          <w:b/>
          <w:u w:val="single"/>
        </w:rPr>
        <w:t>Saturday, November 5, 2016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11:45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Load buses at Hilton</w:t>
      </w:r>
    </w:p>
    <w:p w:rsidR="008F0FB1" w:rsidRPr="004C0315" w:rsidRDefault="008F0FB1" w:rsidP="005805F3">
      <w:pPr>
        <w:pStyle w:val="NoSpacing"/>
        <w:spacing w:before="360"/>
        <w:ind w:left="1440"/>
        <w:rPr>
          <w:rFonts w:ascii="Century Gothic" w:hAnsi="Century Gothic"/>
          <w:b/>
          <w:u w:val="single"/>
        </w:rPr>
      </w:pPr>
      <w:r w:rsidRPr="004C0315">
        <w:rPr>
          <w:rFonts w:ascii="Century Gothic" w:hAnsi="Century Gothic"/>
          <w:b/>
          <w:u w:val="single"/>
        </w:rPr>
        <w:t>Sunday, November 6, 2016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6:00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Stop in Des Moines, IA for breakfast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9:00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Bus Arrives back in Omaha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10:15 am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Bus Arrives back in Lincoln</w:t>
      </w:r>
    </w:p>
    <w:p w:rsidR="008F0FB1" w:rsidRPr="004C0315" w:rsidRDefault="008F0FB1" w:rsidP="005805F3">
      <w:pPr>
        <w:pStyle w:val="NoSpacing"/>
        <w:spacing w:before="120" w:after="120"/>
        <w:ind w:left="1440"/>
        <w:rPr>
          <w:rFonts w:ascii="Century Gothic" w:hAnsi="Century Gothic"/>
        </w:rPr>
      </w:pPr>
      <w:r w:rsidRPr="004C0315">
        <w:rPr>
          <w:rFonts w:ascii="Century Gothic" w:hAnsi="Century Gothic"/>
        </w:rPr>
        <w:t>1:00 pm</w:t>
      </w:r>
      <w:r w:rsidRPr="004C0315">
        <w:rPr>
          <w:rFonts w:ascii="Century Gothic" w:hAnsi="Century Gothic"/>
        </w:rPr>
        <w:tab/>
      </w:r>
      <w:r w:rsidRPr="004C0315">
        <w:rPr>
          <w:rFonts w:ascii="Century Gothic" w:hAnsi="Century Gothic"/>
        </w:rPr>
        <w:tab/>
        <w:t>Bus Arrives back in Kearney</w:t>
      </w:r>
    </w:p>
    <w:sectPr w:rsidR="008F0FB1" w:rsidRPr="004C0315" w:rsidSect="005805F3">
      <w:headerReference w:type="default" r:id="rId6"/>
      <w:pgSz w:w="12240" w:h="15840"/>
      <w:pgMar w:top="187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272" w:rsidRDefault="00574272" w:rsidP="004C0315">
      <w:pPr>
        <w:spacing w:after="0" w:line="240" w:lineRule="auto"/>
      </w:pPr>
      <w:r>
        <w:separator/>
      </w:r>
    </w:p>
  </w:endnote>
  <w:endnote w:type="continuationSeparator" w:id="0">
    <w:p w:rsidR="00574272" w:rsidRDefault="00574272" w:rsidP="004C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272" w:rsidRDefault="00574272" w:rsidP="004C0315">
      <w:pPr>
        <w:spacing w:after="0" w:line="240" w:lineRule="auto"/>
      </w:pPr>
      <w:r>
        <w:separator/>
      </w:r>
    </w:p>
  </w:footnote>
  <w:footnote w:type="continuationSeparator" w:id="0">
    <w:p w:rsidR="00574272" w:rsidRDefault="00574272" w:rsidP="004C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5F3" w:rsidRDefault="00574272" w:rsidP="005805F3">
    <w:pPr>
      <w:pStyle w:val="NoSpacing"/>
      <w:jc w:val="center"/>
      <w:rPr>
        <w:rFonts w:ascii="Century Gothic" w:hAnsi="Century Gothic"/>
        <w:b/>
        <w:color w:val="000000" w:themeColor="text1"/>
        <w:sz w:val="32"/>
      </w:rPr>
    </w:pPr>
    <w:r w:rsidRPr="005805F3">
      <w:rPr>
        <w:rFonts w:ascii="Century Gothic" w:hAnsi="Century Gothic"/>
        <w:b/>
        <w:noProof/>
        <w:color w:val="000000" w:themeColor="text1"/>
        <w:sz w:val="32"/>
      </w:rPr>
      <w:drawing>
        <wp:anchor distT="0" distB="0" distL="114300" distR="114300" simplePos="0" relativeHeight="251659264" behindDoc="0" locked="0" layoutInCell="1" allowOverlap="1" wp14:anchorId="5C003066" wp14:editId="0E4DA315">
          <wp:simplePos x="0" y="0"/>
          <wp:positionH relativeFrom="column">
            <wp:posOffset>-248285</wp:posOffset>
          </wp:positionH>
          <wp:positionV relativeFrom="paragraph">
            <wp:posOffset>-222250</wp:posOffset>
          </wp:positionV>
          <wp:extent cx="1611630" cy="953135"/>
          <wp:effectExtent l="0" t="0" r="762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gacy of Leadersh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53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05F3">
      <w:rPr>
        <w:rFonts w:ascii="Century Gothic" w:hAnsi="Century Gothic"/>
        <w:b/>
        <w:color w:val="000000" w:themeColor="text1"/>
        <w:sz w:val="32"/>
      </w:rPr>
      <w:t>Nebraska FBLA</w:t>
    </w:r>
    <w:r w:rsidR="005805F3" w:rsidRPr="005805F3">
      <w:rPr>
        <w:rFonts w:ascii="Century Gothic" w:hAnsi="Century Gothic"/>
        <w:b/>
        <w:color w:val="000000" w:themeColor="text1"/>
        <w:sz w:val="32"/>
      </w:rPr>
      <w:t xml:space="preserve"> </w:t>
    </w:r>
    <w:r w:rsidRPr="005805F3">
      <w:rPr>
        <w:rFonts w:ascii="Century Gothic" w:hAnsi="Century Gothic"/>
        <w:b/>
        <w:color w:val="000000" w:themeColor="text1"/>
        <w:sz w:val="32"/>
      </w:rPr>
      <w:t>Tentative NFLC Agenda</w:t>
    </w:r>
  </w:p>
  <w:p w:rsidR="005805F3" w:rsidRDefault="00574272" w:rsidP="005805F3">
    <w:pPr>
      <w:pStyle w:val="NoSpacing"/>
      <w:jc w:val="center"/>
      <w:rPr>
        <w:rFonts w:ascii="Century Gothic" w:hAnsi="Century Gothic"/>
        <w:color w:val="000000" w:themeColor="text1"/>
        <w:sz w:val="28"/>
      </w:rPr>
    </w:pPr>
    <w:r w:rsidRPr="005805F3">
      <w:rPr>
        <w:rFonts w:ascii="Century Gothic" w:hAnsi="Century Gothic"/>
        <w:color w:val="000000" w:themeColor="text1"/>
        <w:sz w:val="28"/>
      </w:rPr>
      <w:t>Milwaukee, WI</w:t>
    </w:r>
  </w:p>
  <w:p w:rsidR="00574272" w:rsidRPr="005805F3" w:rsidRDefault="00574272" w:rsidP="005805F3">
    <w:pPr>
      <w:pStyle w:val="NoSpacing"/>
      <w:jc w:val="center"/>
      <w:rPr>
        <w:rFonts w:ascii="Century Gothic" w:hAnsi="Century Gothic"/>
        <w:color w:val="000000" w:themeColor="text1"/>
        <w:sz w:val="28"/>
      </w:rPr>
    </w:pPr>
    <w:r w:rsidRPr="005805F3">
      <w:rPr>
        <w:rFonts w:ascii="Century Gothic" w:hAnsi="Century Gothic"/>
        <w:color w:val="000000" w:themeColor="text1"/>
        <w:sz w:val="28"/>
      </w:rPr>
      <w:t>November 3 – 6,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7C"/>
    <w:rsid w:val="000B588C"/>
    <w:rsid w:val="00317C20"/>
    <w:rsid w:val="003A6C60"/>
    <w:rsid w:val="0046193D"/>
    <w:rsid w:val="004C0315"/>
    <w:rsid w:val="00574272"/>
    <w:rsid w:val="005805F3"/>
    <w:rsid w:val="006637C3"/>
    <w:rsid w:val="008E7A8A"/>
    <w:rsid w:val="008F0FB1"/>
    <w:rsid w:val="009B349B"/>
    <w:rsid w:val="009F51E0"/>
    <w:rsid w:val="00CA2678"/>
    <w:rsid w:val="00E2127C"/>
    <w:rsid w:val="00FA48A3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DCE821-37C9-4564-97A7-1B165560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27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15"/>
  </w:style>
  <w:style w:type="paragraph" w:styleId="Footer">
    <w:name w:val="footer"/>
    <w:basedOn w:val="Normal"/>
    <w:link w:val="FooterChar"/>
    <w:uiPriority w:val="99"/>
    <w:unhideWhenUsed/>
    <w:rsid w:val="004C0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A4773934</Template>
  <TotalTime>24</TotalTime>
  <Pages>1</Pages>
  <Words>160</Words>
  <Characters>741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Krejci</dc:creator>
  <cp:keywords/>
  <dc:description/>
  <cp:lastModifiedBy>Karen Kloch</cp:lastModifiedBy>
  <cp:revision>5</cp:revision>
  <dcterms:created xsi:type="dcterms:W3CDTF">2016-09-19T17:59:00Z</dcterms:created>
  <dcterms:modified xsi:type="dcterms:W3CDTF">2016-09-19T18:22:00Z</dcterms:modified>
</cp:coreProperties>
</file>