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42" w:rsidRPr="001870F6" w:rsidRDefault="00B14342" w:rsidP="00B14342">
      <w:pPr>
        <w:ind w:right="342"/>
        <w:rPr>
          <w:rFonts w:cs="NFMGKC+Arial,Bold"/>
          <w:color w:val="000000"/>
          <w:sz w:val="28"/>
          <w:szCs w:val="28"/>
        </w:rPr>
      </w:pPr>
      <w:r>
        <w:rPr>
          <w:rFonts w:cs="NFMGKC+Arial,Bold"/>
          <w:b/>
          <w:bCs/>
          <w:color w:val="000000"/>
          <w:sz w:val="22"/>
          <w:szCs w:val="22"/>
        </w:rPr>
        <w:t xml:space="preserve"> </w:t>
      </w:r>
      <w:r>
        <w:rPr>
          <w:rFonts w:cs="NFMGKC+Arial,Bold"/>
          <w:b/>
          <w:bCs/>
          <w:color w:val="000000"/>
          <w:sz w:val="28"/>
          <w:szCs w:val="28"/>
        </w:rPr>
        <w:t xml:space="preserve"> </w:t>
      </w:r>
    </w:p>
    <w:p w:rsidR="00B14342" w:rsidRDefault="00B14342" w:rsidP="00B14342">
      <w:pPr>
        <w:spacing w:line="276" w:lineRule="auto"/>
        <w:ind w:right="346"/>
        <w:rPr>
          <w:rFonts w:ascii="NFMGJA+Arial" w:hAnsi="NFMGJA+Arial" w:cs="NFMGJA+Arial"/>
          <w:color w:val="000000"/>
          <w:sz w:val="23"/>
          <w:szCs w:val="23"/>
        </w:rPr>
      </w:pPr>
    </w:p>
    <w:p w:rsidR="004C5330" w:rsidRDefault="004C5330" w:rsidP="00B14342">
      <w:pPr>
        <w:spacing w:line="276" w:lineRule="auto"/>
        <w:ind w:right="346"/>
        <w:rPr>
          <w:rFonts w:ascii="NFMGJA+Arial" w:hAnsi="NFMGJA+Arial" w:cs="NFMGJA+Arial"/>
          <w:color w:val="000000"/>
          <w:sz w:val="23"/>
          <w:szCs w:val="23"/>
        </w:rPr>
      </w:pPr>
    </w:p>
    <w:p w:rsidR="004C5330" w:rsidRDefault="004C5330" w:rsidP="00B14342">
      <w:pPr>
        <w:spacing w:line="276" w:lineRule="auto"/>
        <w:ind w:right="346"/>
        <w:rPr>
          <w:rFonts w:ascii="NFMGJA+Arial" w:hAnsi="NFMGJA+Arial" w:cs="NFMGJA+Arial"/>
          <w:color w:val="000000"/>
          <w:sz w:val="23"/>
          <w:szCs w:val="23"/>
        </w:rPr>
      </w:pPr>
    </w:p>
    <w:p w:rsidR="004C5330" w:rsidRDefault="004C5330" w:rsidP="00B14342">
      <w:pPr>
        <w:spacing w:line="276" w:lineRule="auto"/>
        <w:ind w:right="346"/>
        <w:rPr>
          <w:rFonts w:ascii="NFMGJA+Arial" w:hAnsi="NFMGJA+Arial" w:cs="NFMGJA+Arial"/>
          <w:color w:val="000000"/>
          <w:sz w:val="23"/>
          <w:szCs w:val="23"/>
        </w:rPr>
      </w:pPr>
    </w:p>
    <w:p w:rsidR="00B14342" w:rsidRPr="004C5330" w:rsidRDefault="00B14342" w:rsidP="00B14342">
      <w:pPr>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I understand that my son/daughter ____________________________ is an applicant for a position as a Nebraska FBLA State Officer. He/she will attend a state officer screening session in February. If my son/daughter is determined eligible to run for a Nebraska FBLA State Officer position, he/she will conduct a campaign at the State Leadership Conference to be held in Omaha, Nebraska, in March and attend the State Officer Leadership Academy in June for four days. </w:t>
      </w:r>
    </w:p>
    <w:p w:rsidR="00B14342" w:rsidRPr="004C5330" w:rsidRDefault="00B14342" w:rsidP="00B14342">
      <w:pPr>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 </w:t>
      </w:r>
    </w:p>
    <w:p w:rsidR="00B14342" w:rsidRDefault="00B14342" w:rsidP="00B14342">
      <w:pPr>
        <w:pStyle w:val="BodyTextIndent3"/>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I understand that if elected, the candidate will have many responsibilities. These activities include travel with the state adviser to national leadership (outstate) conferences, planning meetings, local chapters, and other required visits. These activities may take my son/daughter out of school for up to ten school days during the school year.  </w:t>
      </w:r>
    </w:p>
    <w:p w:rsidR="004C5330" w:rsidRDefault="004C5330" w:rsidP="004C5330"/>
    <w:p w:rsidR="004C5330" w:rsidRPr="004C5330" w:rsidRDefault="004C5330" w:rsidP="004C5330"/>
    <w:p w:rsidR="00B14342" w:rsidRDefault="00B14342" w:rsidP="00B14342">
      <w:pPr>
        <w:spacing w:line="276" w:lineRule="auto"/>
        <w:ind w:right="342"/>
        <w:rPr>
          <w:rFonts w:ascii="Century Gothic" w:hAnsi="Century Gothic" w:cs="NFMGJA+Arial"/>
          <w:color w:val="000000"/>
          <w:sz w:val="28"/>
          <w:szCs w:val="28"/>
        </w:rPr>
      </w:pPr>
    </w:p>
    <w:p w:rsidR="004C5330" w:rsidRPr="004C5330" w:rsidRDefault="004C5330" w:rsidP="00B14342">
      <w:pPr>
        <w:spacing w:line="276" w:lineRule="auto"/>
        <w:ind w:right="342"/>
        <w:rPr>
          <w:rFonts w:ascii="Century Gothic" w:hAnsi="Century Gothic" w:cs="NFMGJA+Arial"/>
          <w:color w:val="000000"/>
          <w:sz w:val="28"/>
          <w:szCs w:val="28"/>
        </w:rPr>
      </w:pPr>
      <w:r w:rsidRPr="004C5330">
        <w:rPr>
          <w:rFonts w:ascii="Century Gothic" w:hAnsi="Century Gothic"/>
          <w:noProof/>
          <w:sz w:val="28"/>
          <w:szCs w:val="28"/>
        </w:rPr>
        <mc:AlternateContent>
          <mc:Choice Requires="wps">
            <w:drawing>
              <wp:anchor distT="0" distB="0" distL="114300" distR="114300" simplePos="0" relativeHeight="251657728" behindDoc="0" locked="0" layoutInCell="0" allowOverlap="1" wp14:anchorId="7C51EBF2" wp14:editId="6DD5AE34">
                <wp:simplePos x="0" y="0"/>
                <wp:positionH relativeFrom="page">
                  <wp:posOffset>1009650</wp:posOffset>
                </wp:positionH>
                <wp:positionV relativeFrom="page">
                  <wp:posOffset>6534150</wp:posOffset>
                </wp:positionV>
                <wp:extent cx="5577205" cy="4946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4968"/>
                              <w:gridCol w:w="354"/>
                              <w:gridCol w:w="2661"/>
                            </w:tblGrid>
                            <w:tr w:rsidR="00B14342" w:rsidRPr="00B14342" w:rsidTr="00B14342">
                              <w:trPr>
                                <w:cantSplit/>
                                <w:trHeight w:val="138"/>
                                <w:jc w:val="center"/>
                              </w:trPr>
                              <w:tc>
                                <w:tcPr>
                                  <w:tcW w:w="4968" w:type="dxa"/>
                                  <w:tcBorders>
                                    <w:top w:val="single" w:sz="4" w:space="0" w:color="auto"/>
                                    <w:bottom w:val="nil"/>
                                  </w:tcBorders>
                                </w:tcPr>
                                <w:p w:rsidR="00B14342" w:rsidRPr="00B14342" w:rsidRDefault="00B14342" w:rsidP="008D7B7A">
                                  <w:pPr>
                                    <w:rPr>
                                      <w:rFonts w:cs="NFMGKC+Arial,Bold"/>
                                      <w:color w:val="000000"/>
                                      <w:sz w:val="20"/>
                                      <w:szCs w:val="20"/>
                                    </w:rPr>
                                  </w:pPr>
                                  <w:r w:rsidRPr="00B14342">
                                    <w:rPr>
                                      <w:rFonts w:cs="NFMGKC+Arial,Bold"/>
                                      <w:b/>
                                      <w:bCs/>
                                      <w:color w:val="000000"/>
                                      <w:sz w:val="20"/>
                                      <w:szCs w:val="20"/>
                                    </w:rPr>
                                    <w:t>Parent/Guardian’s Signature</w:t>
                                  </w:r>
                                </w:p>
                              </w:tc>
                              <w:tc>
                                <w:tcPr>
                                  <w:tcW w:w="354" w:type="dxa"/>
                                </w:tcPr>
                                <w:p w:rsidR="00B14342" w:rsidRPr="00B14342" w:rsidRDefault="00B14342" w:rsidP="008D7B7A">
                                  <w:pPr>
                                    <w:jc w:val="center"/>
                                    <w:rPr>
                                      <w:rFonts w:cs="NFMGKC+Arial,Bold"/>
                                      <w:color w:val="000000"/>
                                      <w:sz w:val="20"/>
                                      <w:szCs w:val="20"/>
                                    </w:rPr>
                                  </w:pPr>
                                </w:p>
                              </w:tc>
                              <w:tc>
                                <w:tcPr>
                                  <w:tcW w:w="2661" w:type="dxa"/>
                                  <w:tcBorders>
                                    <w:top w:val="single" w:sz="4" w:space="0" w:color="auto"/>
                                    <w:bottom w:val="nil"/>
                                  </w:tcBorders>
                                </w:tcPr>
                                <w:p w:rsidR="00B14342" w:rsidRPr="00B14342" w:rsidRDefault="00B14342" w:rsidP="008D7B7A">
                                  <w:pPr>
                                    <w:pStyle w:val="Heading4"/>
                                    <w:jc w:val="center"/>
                                    <w:rPr>
                                      <w:rFonts w:ascii="NFMGJA+Arial" w:hAnsi="NFMGJA+Arial" w:cs="NFMGJA+Arial"/>
                                      <w:color w:val="000000"/>
                                      <w:sz w:val="20"/>
                                      <w:szCs w:val="20"/>
                                    </w:rPr>
                                  </w:pPr>
                                  <w:r w:rsidRPr="00B14342">
                                    <w:rPr>
                                      <w:rFonts w:cs="NFMGKC+Arial,Bold"/>
                                      <w:b/>
                                      <w:bCs/>
                                      <w:color w:val="000000"/>
                                      <w:sz w:val="20"/>
                                      <w:szCs w:val="20"/>
                                    </w:rPr>
                                    <w:t>Date</w:t>
                                  </w:r>
                                </w:p>
                              </w:tc>
                            </w:tr>
                          </w:tbl>
                          <w:p w:rsidR="00016D2D" w:rsidRDefault="00016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1EBF2" id="_x0000_t202" coordsize="21600,21600" o:spt="202" path="m,l,21600r21600,l21600,xe">
                <v:stroke joinstyle="miter"/>
                <v:path gradientshapeok="t" o:connecttype="rect"/>
              </v:shapetype>
              <v:shape id="Text Box 2" o:spid="_x0000_s1026" type="#_x0000_t202" style="position:absolute;margin-left:79.5pt;margin-top:514.5pt;width:439.15pt;height:3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VKtA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" o:allowincell="f" filled="f" stroked="f">
                <v:textbox>
                  <w:txbxContent>
                    <w:tbl>
                      <w:tblPr>
                        <w:tblW w:w="0" w:type="auto"/>
                        <w:jc w:val="center"/>
                        <w:tblLayout w:type="fixed"/>
                        <w:tblLook w:val="0000" w:firstRow="0" w:lastRow="0" w:firstColumn="0" w:lastColumn="0" w:noHBand="0" w:noVBand="0"/>
                      </w:tblPr>
                      <w:tblGrid>
                        <w:gridCol w:w="4968"/>
                        <w:gridCol w:w="354"/>
                        <w:gridCol w:w="2661"/>
                      </w:tblGrid>
                      <w:tr w:rsidR="00B14342" w:rsidRPr="00B14342" w:rsidTr="00B14342">
                        <w:trPr>
                          <w:cantSplit/>
                          <w:trHeight w:val="138"/>
                          <w:jc w:val="center"/>
                        </w:trPr>
                        <w:tc>
                          <w:tcPr>
                            <w:tcW w:w="4968" w:type="dxa"/>
                            <w:tcBorders>
                              <w:top w:val="single" w:sz="4" w:space="0" w:color="auto"/>
                              <w:bottom w:val="nil"/>
                            </w:tcBorders>
                          </w:tcPr>
                          <w:p w:rsidR="00B14342" w:rsidRPr="00B14342" w:rsidRDefault="00B14342" w:rsidP="008D7B7A">
                            <w:pPr>
                              <w:rPr>
                                <w:rFonts w:cs="NFMGKC+Arial,Bold"/>
                                <w:color w:val="000000"/>
                                <w:sz w:val="20"/>
                                <w:szCs w:val="20"/>
                              </w:rPr>
                            </w:pPr>
                            <w:r w:rsidRPr="00B14342">
                              <w:rPr>
                                <w:rFonts w:cs="NFMGKC+Arial,Bold"/>
                                <w:b/>
                                <w:bCs/>
                                <w:color w:val="000000"/>
                                <w:sz w:val="20"/>
                                <w:szCs w:val="20"/>
                              </w:rPr>
                              <w:t>Parent/Guardian’s Signature</w:t>
                            </w:r>
                          </w:p>
                        </w:tc>
                        <w:tc>
                          <w:tcPr>
                            <w:tcW w:w="354" w:type="dxa"/>
                          </w:tcPr>
                          <w:p w:rsidR="00B14342" w:rsidRPr="00B14342" w:rsidRDefault="00B14342" w:rsidP="008D7B7A">
                            <w:pPr>
                              <w:jc w:val="center"/>
                              <w:rPr>
                                <w:rFonts w:cs="NFMGKC+Arial,Bold"/>
                                <w:color w:val="000000"/>
                                <w:sz w:val="20"/>
                                <w:szCs w:val="20"/>
                              </w:rPr>
                            </w:pPr>
                          </w:p>
                        </w:tc>
                        <w:tc>
                          <w:tcPr>
                            <w:tcW w:w="2661" w:type="dxa"/>
                            <w:tcBorders>
                              <w:top w:val="single" w:sz="4" w:space="0" w:color="auto"/>
                              <w:bottom w:val="nil"/>
                            </w:tcBorders>
                          </w:tcPr>
                          <w:p w:rsidR="00B14342" w:rsidRPr="00B14342" w:rsidRDefault="00B14342" w:rsidP="008D7B7A">
                            <w:pPr>
                              <w:pStyle w:val="Heading4"/>
                              <w:jc w:val="center"/>
                              <w:rPr>
                                <w:rFonts w:ascii="NFMGJA+Arial" w:hAnsi="NFMGJA+Arial" w:cs="NFMGJA+Arial"/>
                                <w:color w:val="000000"/>
                                <w:sz w:val="20"/>
                                <w:szCs w:val="20"/>
                              </w:rPr>
                            </w:pPr>
                            <w:r w:rsidRPr="00B14342">
                              <w:rPr>
                                <w:rFonts w:cs="NFMGKC+Arial,Bold"/>
                                <w:b/>
                                <w:bCs/>
                                <w:color w:val="000000"/>
                                <w:sz w:val="20"/>
                                <w:szCs w:val="20"/>
                              </w:rPr>
                              <w:t>Date</w:t>
                            </w:r>
                          </w:p>
                        </w:tc>
                      </w:tr>
                    </w:tbl>
                    <w:p w:rsidR="00016D2D" w:rsidRDefault="00016D2D"/>
                  </w:txbxContent>
                </v:textbox>
                <w10:wrap anchorx="page" anchory="page"/>
              </v:shape>
            </w:pict>
          </mc:Fallback>
        </mc:AlternateContent>
      </w:r>
    </w:p>
    <w:p w:rsidR="004C5330" w:rsidRDefault="004C5330" w:rsidP="00B14342">
      <w:pPr>
        <w:spacing w:line="360" w:lineRule="auto"/>
        <w:ind w:right="346"/>
        <w:rPr>
          <w:rFonts w:ascii="Century Gothic" w:hAnsi="Century Gothic" w:cs="NFMGKC+Arial,Bold"/>
          <w:b/>
          <w:bCs/>
          <w:color w:val="000000"/>
          <w:sz w:val="28"/>
          <w:szCs w:val="28"/>
        </w:rPr>
      </w:pPr>
    </w:p>
    <w:p w:rsidR="004C5330" w:rsidRDefault="004C5330" w:rsidP="00B14342">
      <w:pPr>
        <w:spacing w:line="360" w:lineRule="auto"/>
        <w:ind w:right="346"/>
        <w:rPr>
          <w:rFonts w:ascii="Century Gothic" w:hAnsi="Century Gothic" w:cs="NFMGKC+Arial,Bold"/>
          <w:b/>
          <w:bCs/>
          <w:color w:val="000000"/>
          <w:sz w:val="28"/>
          <w:szCs w:val="28"/>
        </w:rPr>
      </w:pPr>
    </w:p>
    <w:p w:rsidR="008228BA" w:rsidRPr="004C5330" w:rsidRDefault="00B14342" w:rsidP="004C5330">
      <w:pPr>
        <w:spacing w:line="360" w:lineRule="auto"/>
        <w:ind w:right="346"/>
        <w:rPr>
          <w:rFonts w:ascii="Century Gothic" w:hAnsi="Century Gothic" w:cs="NFMGKC+Arial,Bold"/>
          <w:color w:val="000000"/>
          <w:sz w:val="28"/>
          <w:szCs w:val="28"/>
        </w:rPr>
      </w:pPr>
      <w:r w:rsidRPr="004C5330">
        <w:rPr>
          <w:rFonts w:ascii="Century Gothic" w:hAnsi="Century Gothic" w:cs="NFMGKC+Arial,Bold"/>
          <w:b/>
          <w:bCs/>
          <w:color w:val="000000"/>
          <w:sz w:val="28"/>
          <w:szCs w:val="28"/>
        </w:rPr>
        <w:t>I have read and fully understand the State Officer Conduct Guidelines. I hereby grant permission for ____</w:t>
      </w:r>
      <w:r w:rsidR="004C5330">
        <w:rPr>
          <w:rFonts w:ascii="Century Gothic" w:hAnsi="Century Gothic" w:cs="NFMGKC+Arial,Bold"/>
          <w:b/>
          <w:bCs/>
          <w:color w:val="000000"/>
          <w:sz w:val="28"/>
          <w:szCs w:val="28"/>
        </w:rPr>
        <w:t xml:space="preserve">_______________________________ </w:t>
      </w:r>
      <w:r w:rsidRPr="004C5330">
        <w:rPr>
          <w:rFonts w:ascii="Century Gothic" w:hAnsi="Century Gothic" w:cs="NFMGKC+Arial,Bold"/>
          <w:b/>
          <w:bCs/>
          <w:color w:val="000000"/>
          <w:sz w:val="28"/>
          <w:szCs w:val="28"/>
        </w:rPr>
        <w:t xml:space="preserve">to run for a Nebraska FBLA Officer position.  </w:t>
      </w:r>
      <w:bookmarkStart w:id="0" w:name="_GoBack"/>
      <w:bookmarkEnd w:id="0"/>
    </w:p>
    <w:sectPr w:rsidR="008228BA" w:rsidRPr="004C5330" w:rsidSect="004C5330">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30" w:rsidRDefault="004C5330" w:rsidP="004C5330">
      <w:r>
        <w:separator/>
      </w:r>
    </w:p>
  </w:endnote>
  <w:endnote w:type="continuationSeparator" w:id="0">
    <w:p w:rsidR="004C5330" w:rsidRDefault="004C5330" w:rsidP="004C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FMGKC+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FMGJA+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30" w:rsidRDefault="004C5330" w:rsidP="004C5330">
      <w:r>
        <w:separator/>
      </w:r>
    </w:p>
  </w:footnote>
  <w:footnote w:type="continuationSeparator" w:id="0">
    <w:p w:rsidR="004C5330" w:rsidRDefault="004C5330" w:rsidP="004C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30" w:rsidRPr="00A1792B" w:rsidRDefault="004C5330" w:rsidP="004C5330">
    <w:pPr>
      <w:pStyle w:val="Title"/>
      <w:tabs>
        <w:tab w:val="clear" w:pos="4680"/>
        <w:tab w:val="clear" w:pos="4860"/>
        <w:tab w:val="clear" w:pos="5220"/>
        <w:tab w:val="clear" w:pos="6480"/>
        <w:tab w:val="clear" w:pos="7200"/>
        <w:tab w:val="clear" w:pos="7920"/>
        <w:tab w:val="clear" w:pos="8640"/>
      </w:tabs>
      <w:spacing w:line="360" w:lineRule="auto"/>
      <w:rPr>
        <w:rFonts w:ascii="Century Gothic" w:hAnsi="Century Gothic"/>
        <w:b w:val="0"/>
        <w:smallCaps w:val="0"/>
      </w:rPr>
    </w:pPr>
    <w:r>
      <w:rPr>
        <w:noProof/>
      </w:rPr>
      <w:drawing>
        <wp:anchor distT="0" distB="0" distL="114300" distR="114300" simplePos="0" relativeHeight="251659264" behindDoc="0" locked="1" layoutInCell="0" allowOverlap="0" wp14:anchorId="7B015AB1" wp14:editId="7E014311">
          <wp:simplePos x="0" y="0"/>
          <wp:positionH relativeFrom="page">
            <wp:posOffset>810260</wp:posOffset>
          </wp:positionH>
          <wp:positionV relativeFrom="page">
            <wp:posOffset>285115</wp:posOffset>
          </wp:positionV>
          <wp:extent cx="1139825" cy="882650"/>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2B">
      <w:rPr>
        <w:rFonts w:ascii="Century Gothic" w:hAnsi="Century Gothic"/>
        <w:b w:val="0"/>
        <w:smallCaps w:val="0"/>
      </w:rPr>
      <w:t>Nebraska Future Business Leaders of America</w:t>
    </w:r>
  </w:p>
  <w:p w:rsidR="004C5330" w:rsidRPr="001870F6" w:rsidRDefault="004C5330" w:rsidP="004C5330">
    <w:pPr>
      <w:pStyle w:val="BodyText3"/>
      <w:ind w:right="342"/>
      <w:jc w:val="center"/>
      <w:rPr>
        <w:rFonts w:cs="NFMGKC+Arial,Bold"/>
        <w:b/>
        <w:bCs/>
        <w:smallCaps/>
        <w:color w:val="000000"/>
        <w:sz w:val="30"/>
        <w:szCs w:val="28"/>
      </w:rPr>
    </w:pPr>
    <w:r w:rsidRPr="001870F6">
      <w:rPr>
        <w:rFonts w:cs="NFMGKC+Arial,Bold"/>
        <w:b/>
        <w:bCs/>
        <w:smallCaps/>
        <w:color w:val="000000"/>
        <w:sz w:val="30"/>
        <w:szCs w:val="28"/>
      </w:rPr>
      <w:t xml:space="preserve">State Officer Candidate </w:t>
    </w:r>
  </w:p>
  <w:p w:rsidR="004C5330" w:rsidRPr="001870F6" w:rsidRDefault="004C5330" w:rsidP="004C5330">
    <w:pPr>
      <w:pStyle w:val="BodyText3"/>
      <w:ind w:right="342"/>
      <w:jc w:val="center"/>
      <w:rPr>
        <w:rFonts w:ascii="NFMGJA+Arial" w:hAnsi="NFMGJA+Arial" w:cs="NFMGJA+Arial"/>
        <w:color w:val="000000"/>
        <w:sz w:val="30"/>
        <w:szCs w:val="28"/>
      </w:rPr>
    </w:pPr>
    <w:r w:rsidRPr="001870F6">
      <w:rPr>
        <w:rFonts w:cs="NFMGKC+Arial,Bold"/>
        <w:b/>
        <w:bCs/>
        <w:smallCaps/>
        <w:color w:val="000000"/>
        <w:sz w:val="30"/>
        <w:szCs w:val="28"/>
      </w:rPr>
      <w:t xml:space="preserve">Parental Permission Statement </w:t>
    </w:r>
  </w:p>
  <w:p w:rsidR="004C5330" w:rsidRDefault="004C5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42"/>
    <w:rsid w:val="00016D2D"/>
    <w:rsid w:val="004C5330"/>
    <w:rsid w:val="00554079"/>
    <w:rsid w:val="008228BA"/>
    <w:rsid w:val="008D7B7A"/>
    <w:rsid w:val="00B14342"/>
    <w:rsid w:val="00B9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77A8"/>
  <w15:docId w15:val="{F2D82AB1-CAA8-47A2-ABC1-F3743099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42"/>
    <w:pPr>
      <w:widowControl w:val="0"/>
      <w:autoSpaceDE w:val="0"/>
      <w:autoSpaceDN w:val="0"/>
      <w:adjustRightInd w:val="0"/>
    </w:pPr>
    <w:rPr>
      <w:rFonts w:ascii="NFMGKC+Arial,Bold" w:eastAsia="Times New Roman" w:hAnsi="NFMGKC+Arial,Bold"/>
      <w:sz w:val="24"/>
      <w:szCs w:val="24"/>
    </w:rPr>
  </w:style>
  <w:style w:type="paragraph" w:styleId="Heading4">
    <w:name w:val="heading 4"/>
    <w:basedOn w:val="Normal"/>
    <w:next w:val="Normal"/>
    <w:link w:val="Heading4Char"/>
    <w:uiPriority w:val="99"/>
    <w:qFormat/>
    <w:rsid w:val="00B1434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14342"/>
    <w:rPr>
      <w:rFonts w:ascii="NFMGKC+Arial,Bold" w:eastAsia="Times New Roman" w:hAnsi="NFMGKC+Arial,Bold"/>
      <w:sz w:val="24"/>
      <w:szCs w:val="24"/>
    </w:rPr>
  </w:style>
  <w:style w:type="paragraph" w:styleId="BodyText3">
    <w:name w:val="Body Text 3"/>
    <w:basedOn w:val="Normal"/>
    <w:next w:val="Normal"/>
    <w:link w:val="BodyText3Char"/>
    <w:uiPriority w:val="99"/>
    <w:rsid w:val="00B14342"/>
  </w:style>
  <w:style w:type="character" w:customStyle="1" w:styleId="BodyText3Char">
    <w:name w:val="Body Text 3 Char"/>
    <w:basedOn w:val="DefaultParagraphFont"/>
    <w:link w:val="BodyText3"/>
    <w:uiPriority w:val="99"/>
    <w:rsid w:val="00B14342"/>
    <w:rPr>
      <w:rFonts w:ascii="NFMGKC+Arial,Bold" w:eastAsia="Times New Roman" w:hAnsi="NFMGKC+Arial,Bold"/>
      <w:sz w:val="24"/>
      <w:szCs w:val="24"/>
    </w:rPr>
  </w:style>
  <w:style w:type="paragraph" w:styleId="BodyTextIndent3">
    <w:name w:val="Body Text Indent 3"/>
    <w:basedOn w:val="Normal"/>
    <w:next w:val="Normal"/>
    <w:link w:val="BodyTextIndent3Char"/>
    <w:uiPriority w:val="99"/>
    <w:rsid w:val="00B14342"/>
  </w:style>
  <w:style w:type="character" w:customStyle="1" w:styleId="BodyTextIndent3Char">
    <w:name w:val="Body Text Indent 3 Char"/>
    <w:basedOn w:val="DefaultParagraphFont"/>
    <w:link w:val="BodyTextIndent3"/>
    <w:uiPriority w:val="99"/>
    <w:rsid w:val="00B14342"/>
    <w:rPr>
      <w:rFonts w:ascii="NFMGKC+Arial,Bold" w:eastAsia="Times New Roman" w:hAnsi="NFMGKC+Arial,Bold"/>
      <w:sz w:val="24"/>
      <w:szCs w:val="24"/>
    </w:rPr>
  </w:style>
  <w:style w:type="paragraph" w:styleId="Header">
    <w:name w:val="header"/>
    <w:basedOn w:val="Normal"/>
    <w:link w:val="HeaderChar"/>
    <w:uiPriority w:val="99"/>
    <w:unhideWhenUsed/>
    <w:rsid w:val="004C5330"/>
    <w:pPr>
      <w:tabs>
        <w:tab w:val="center" w:pos="4680"/>
        <w:tab w:val="right" w:pos="9360"/>
      </w:tabs>
    </w:pPr>
  </w:style>
  <w:style w:type="character" w:customStyle="1" w:styleId="HeaderChar">
    <w:name w:val="Header Char"/>
    <w:basedOn w:val="DefaultParagraphFont"/>
    <w:link w:val="Header"/>
    <w:uiPriority w:val="99"/>
    <w:rsid w:val="004C5330"/>
    <w:rPr>
      <w:rFonts w:ascii="NFMGKC+Arial,Bold" w:eastAsia="Times New Roman" w:hAnsi="NFMGKC+Arial,Bold"/>
      <w:sz w:val="24"/>
      <w:szCs w:val="24"/>
    </w:rPr>
  </w:style>
  <w:style w:type="paragraph" w:styleId="Footer">
    <w:name w:val="footer"/>
    <w:basedOn w:val="Normal"/>
    <w:link w:val="FooterChar"/>
    <w:uiPriority w:val="99"/>
    <w:unhideWhenUsed/>
    <w:rsid w:val="004C5330"/>
    <w:pPr>
      <w:tabs>
        <w:tab w:val="center" w:pos="4680"/>
        <w:tab w:val="right" w:pos="9360"/>
      </w:tabs>
    </w:pPr>
  </w:style>
  <w:style w:type="character" w:customStyle="1" w:styleId="FooterChar">
    <w:name w:val="Footer Char"/>
    <w:basedOn w:val="DefaultParagraphFont"/>
    <w:link w:val="Footer"/>
    <w:uiPriority w:val="99"/>
    <w:rsid w:val="004C5330"/>
    <w:rPr>
      <w:rFonts w:ascii="NFMGKC+Arial,Bold" w:eastAsia="Times New Roman" w:hAnsi="NFMGKC+Arial,Bold"/>
      <w:sz w:val="24"/>
      <w:szCs w:val="24"/>
    </w:rPr>
  </w:style>
  <w:style w:type="paragraph" w:styleId="Title">
    <w:name w:val="Title"/>
    <w:basedOn w:val="Normal"/>
    <w:link w:val="TitleChar"/>
    <w:qFormat/>
    <w:rsid w:val="004C5330"/>
    <w:pPr>
      <w:widowControl/>
      <w:tabs>
        <w:tab w:val="center" w:pos="4680"/>
        <w:tab w:val="left" w:pos="4860"/>
        <w:tab w:val="left" w:pos="5220"/>
        <w:tab w:val="left" w:pos="6480"/>
        <w:tab w:val="left" w:pos="7200"/>
        <w:tab w:val="left" w:pos="7920"/>
        <w:tab w:val="left" w:pos="8640"/>
      </w:tabs>
      <w:autoSpaceDE/>
      <w:autoSpaceDN/>
      <w:adjustRightInd/>
      <w:ind w:right="342"/>
      <w:jc w:val="center"/>
    </w:pPr>
    <w:rPr>
      <w:rFonts w:ascii="Arial" w:hAnsi="Arial" w:cs="Arial"/>
      <w:b/>
      <w:smallCaps/>
      <w:sz w:val="28"/>
    </w:rPr>
  </w:style>
  <w:style w:type="character" w:customStyle="1" w:styleId="TitleChar">
    <w:name w:val="Title Char"/>
    <w:basedOn w:val="DefaultParagraphFont"/>
    <w:link w:val="Title"/>
    <w:rsid w:val="004C5330"/>
    <w:rPr>
      <w:rFonts w:ascii="Arial" w:eastAsia="Times New Roman" w:hAnsi="Arial" w:cs="Arial"/>
      <w:b/>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3D9676EA</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kkloch</dc:creator>
  <cp:lastModifiedBy>Jacqui Garrison</cp:lastModifiedBy>
  <cp:revision>2</cp:revision>
  <dcterms:created xsi:type="dcterms:W3CDTF">2016-08-05T20:39:00Z</dcterms:created>
  <dcterms:modified xsi:type="dcterms:W3CDTF">2016-08-05T20:39:00Z</dcterms:modified>
</cp:coreProperties>
</file>