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F5" w:rsidRPr="00A1792B" w:rsidRDefault="00470DF5">
      <w:pPr>
        <w:tabs>
          <w:tab w:val="left" w:pos="-1061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220"/>
          <w:tab w:val="left" w:pos="6480"/>
          <w:tab w:val="left" w:pos="7200"/>
          <w:tab w:val="left" w:pos="7920"/>
          <w:tab w:val="left" w:pos="8640"/>
        </w:tabs>
        <w:ind w:right="342"/>
        <w:rPr>
          <w:rFonts w:ascii="Century Gothic" w:hAnsi="Century Gothic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10350" w:type="dxa"/>
        <w:jc w:val="center"/>
        <w:tblLook w:val="04A0" w:firstRow="1" w:lastRow="0" w:firstColumn="1" w:lastColumn="0" w:noHBand="0" w:noVBand="1"/>
      </w:tblPr>
      <w:tblGrid>
        <w:gridCol w:w="3015"/>
        <w:gridCol w:w="540"/>
        <w:gridCol w:w="450"/>
        <w:gridCol w:w="1170"/>
        <w:gridCol w:w="5175"/>
      </w:tblGrid>
      <w:tr w:rsidR="00CF12E7" w:rsidRPr="00613355" w:rsidTr="00613355">
        <w:trPr>
          <w:trHeight w:val="20"/>
          <w:jc w:val="center"/>
        </w:trPr>
        <w:tc>
          <w:tcPr>
            <w:tcW w:w="3015" w:type="dxa"/>
            <w:shd w:val="clear" w:color="auto" w:fill="auto"/>
            <w:vAlign w:val="bottom"/>
          </w:tcPr>
          <w:p w:rsidR="00CF12E7" w:rsidRPr="00613355" w:rsidRDefault="009256D2" w:rsidP="00613355">
            <w:pPr>
              <w:numPr>
                <w:ilvl w:val="0"/>
                <w:numId w:val="1"/>
              </w:numPr>
              <w:tabs>
                <w:tab w:val="left" w:pos="297"/>
              </w:tabs>
              <w:ind w:right="7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13355">
              <w:rPr>
                <w:rFonts w:ascii="Century Gothic" w:hAnsi="Century Gothic" w:cs="Arial"/>
                <w:sz w:val="20"/>
                <w:szCs w:val="20"/>
              </w:rPr>
              <w:t>F</w:t>
            </w:r>
            <w:r w:rsidR="00CF12E7" w:rsidRPr="00613355">
              <w:rPr>
                <w:rFonts w:ascii="Century Gothic" w:hAnsi="Century Gothic" w:cs="Arial"/>
                <w:sz w:val="20"/>
                <w:szCs w:val="20"/>
              </w:rPr>
              <w:t>ull Name of Candidate: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2E7" w:rsidRPr="00613355" w:rsidRDefault="00CF12E7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F12E7" w:rsidRPr="00613355" w:rsidTr="00613355">
        <w:trPr>
          <w:trHeight w:val="720"/>
          <w:jc w:val="center"/>
        </w:trPr>
        <w:tc>
          <w:tcPr>
            <w:tcW w:w="10350" w:type="dxa"/>
            <w:gridSpan w:val="5"/>
            <w:shd w:val="clear" w:color="auto" w:fill="auto"/>
            <w:vAlign w:val="bottom"/>
          </w:tcPr>
          <w:p w:rsidR="00CF12E7" w:rsidRPr="00613355" w:rsidRDefault="00CF12E7" w:rsidP="00613355">
            <w:pPr>
              <w:numPr>
                <w:ilvl w:val="0"/>
                <w:numId w:val="1"/>
              </w:num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sz w:val="20"/>
                <w:szCs w:val="20"/>
              </w:rPr>
            </w:pPr>
            <w:r w:rsidRPr="00613355">
              <w:rPr>
                <w:rFonts w:ascii="Century Gothic" w:hAnsi="Century Gothic" w:cs="Arial"/>
                <w:sz w:val="20"/>
                <w:szCs w:val="20"/>
              </w:rPr>
              <w:t>Applicant was/is enrolled in business and information technology classes during the school years of (please specify):</w:t>
            </w:r>
          </w:p>
        </w:tc>
      </w:tr>
      <w:tr w:rsidR="00CF12E7" w:rsidRPr="00613355" w:rsidTr="00613355">
        <w:trPr>
          <w:trHeight w:val="1872"/>
          <w:jc w:val="center"/>
        </w:trPr>
        <w:tc>
          <w:tcPr>
            <w:tcW w:w="10350" w:type="dxa"/>
            <w:gridSpan w:val="5"/>
            <w:shd w:val="clear" w:color="auto" w:fill="auto"/>
          </w:tcPr>
          <w:p w:rsidR="00CF12E7" w:rsidRPr="00613355" w:rsidRDefault="00CF12E7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12E7" w:rsidRPr="00613355" w:rsidTr="00613355">
        <w:trPr>
          <w:trHeight w:val="432"/>
          <w:jc w:val="center"/>
        </w:trPr>
        <w:tc>
          <w:tcPr>
            <w:tcW w:w="10350" w:type="dxa"/>
            <w:gridSpan w:val="5"/>
            <w:shd w:val="clear" w:color="auto" w:fill="auto"/>
            <w:vAlign w:val="bottom"/>
          </w:tcPr>
          <w:p w:rsidR="00CF12E7" w:rsidRPr="00613355" w:rsidRDefault="00CF12E7" w:rsidP="00613355">
            <w:pPr>
              <w:numPr>
                <w:ilvl w:val="0"/>
                <w:numId w:val="1"/>
              </w:num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13355">
              <w:rPr>
                <w:rFonts w:ascii="Century Gothic" w:hAnsi="Century Gothic" w:cs="Arial"/>
                <w:sz w:val="20"/>
                <w:szCs w:val="20"/>
              </w:rPr>
              <w:t>I support this applicant for FBLA state office because:</w:t>
            </w:r>
          </w:p>
        </w:tc>
      </w:tr>
      <w:tr w:rsidR="00CF12E7" w:rsidRPr="00613355" w:rsidTr="00613355">
        <w:trPr>
          <w:trHeight w:val="1872"/>
          <w:jc w:val="center"/>
        </w:trPr>
        <w:tc>
          <w:tcPr>
            <w:tcW w:w="10350" w:type="dxa"/>
            <w:gridSpan w:val="5"/>
            <w:shd w:val="clear" w:color="auto" w:fill="auto"/>
          </w:tcPr>
          <w:p w:rsidR="00CF12E7" w:rsidRPr="00613355" w:rsidRDefault="00CF12E7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12E7" w:rsidRPr="00613355" w:rsidTr="00613355">
        <w:trPr>
          <w:jc w:val="center"/>
        </w:trPr>
        <w:tc>
          <w:tcPr>
            <w:tcW w:w="10350" w:type="dxa"/>
            <w:gridSpan w:val="5"/>
            <w:shd w:val="clear" w:color="auto" w:fill="auto"/>
            <w:vAlign w:val="bottom"/>
          </w:tcPr>
          <w:p w:rsidR="00CF12E7" w:rsidRPr="00613355" w:rsidRDefault="00CF12E7" w:rsidP="00613355">
            <w:pPr>
              <w:numPr>
                <w:ilvl w:val="0"/>
                <w:numId w:val="1"/>
              </w:num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13355">
              <w:rPr>
                <w:rFonts w:ascii="Century Gothic" w:hAnsi="Century Gothic" w:cs="Arial"/>
                <w:sz w:val="20"/>
                <w:szCs w:val="20"/>
              </w:rPr>
              <w:t>How has the applicant demonstrated his/her ability to speak before large and small groups?</w:t>
            </w:r>
          </w:p>
        </w:tc>
      </w:tr>
      <w:tr w:rsidR="00CF12E7" w:rsidRPr="00613355" w:rsidTr="00613355">
        <w:trPr>
          <w:trHeight w:val="1872"/>
          <w:jc w:val="center"/>
        </w:trPr>
        <w:tc>
          <w:tcPr>
            <w:tcW w:w="10350" w:type="dxa"/>
            <w:gridSpan w:val="5"/>
            <w:shd w:val="clear" w:color="auto" w:fill="auto"/>
          </w:tcPr>
          <w:p w:rsidR="00CF12E7" w:rsidRPr="00613355" w:rsidRDefault="00CF12E7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12E7" w:rsidRPr="00613355" w:rsidTr="00613355">
        <w:trPr>
          <w:jc w:val="center"/>
        </w:trPr>
        <w:tc>
          <w:tcPr>
            <w:tcW w:w="10350" w:type="dxa"/>
            <w:gridSpan w:val="5"/>
            <w:shd w:val="clear" w:color="auto" w:fill="auto"/>
            <w:vAlign w:val="bottom"/>
          </w:tcPr>
          <w:p w:rsidR="00CF12E7" w:rsidRPr="00613355" w:rsidRDefault="00CF12E7" w:rsidP="00613355">
            <w:pPr>
              <w:numPr>
                <w:ilvl w:val="0"/>
                <w:numId w:val="1"/>
              </w:num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13355">
              <w:rPr>
                <w:rFonts w:ascii="Century Gothic" w:hAnsi="Century Gothic" w:cs="Arial"/>
                <w:sz w:val="20"/>
                <w:szCs w:val="20"/>
              </w:rPr>
              <w:t>The above named student is doing satisfactory work. He/she has maintained at least a “C” average in his/her schoolwork (based on last semester and so far this semester).</w:t>
            </w:r>
          </w:p>
        </w:tc>
      </w:tr>
      <w:tr w:rsidR="00CF12E7" w:rsidRPr="00613355" w:rsidTr="00613355">
        <w:trPr>
          <w:trHeight w:val="1872"/>
          <w:jc w:val="center"/>
        </w:trPr>
        <w:tc>
          <w:tcPr>
            <w:tcW w:w="10350" w:type="dxa"/>
            <w:gridSpan w:val="5"/>
            <w:shd w:val="clear" w:color="auto" w:fill="auto"/>
          </w:tcPr>
          <w:p w:rsidR="00CF12E7" w:rsidRPr="00613355" w:rsidRDefault="00CF12E7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F12E7" w:rsidRPr="00613355" w:rsidTr="00613355">
        <w:trPr>
          <w:trHeight w:val="247"/>
          <w:jc w:val="center"/>
        </w:trPr>
        <w:tc>
          <w:tcPr>
            <w:tcW w:w="10350" w:type="dxa"/>
            <w:gridSpan w:val="5"/>
            <w:shd w:val="clear" w:color="auto" w:fill="auto"/>
          </w:tcPr>
          <w:p w:rsidR="00CF12E7" w:rsidRPr="00613355" w:rsidRDefault="00CF12E7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right="3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1335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 recommend this student as a candidate for office, and I am willing to assist </w:t>
            </w:r>
            <w:r w:rsidR="009256D2" w:rsidRPr="00613355"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r w:rsidR="009256D2" w:rsidRPr="00613355">
              <w:rPr>
                <w:rFonts w:ascii="Century Gothic" w:hAnsi="Century Gothic" w:cs="Arial"/>
                <w:bCs/>
                <w:i/>
                <w:sz w:val="20"/>
                <w:szCs w:val="20"/>
              </w:rPr>
              <w:t>applicant’s full name</w:t>
            </w:r>
            <w:r w:rsidR="009256D2" w:rsidRPr="00613355">
              <w:rPr>
                <w:rFonts w:ascii="Century Gothic" w:hAnsi="Century Gothic" w:cs="Arial"/>
                <w:bCs/>
                <w:sz w:val="20"/>
                <w:szCs w:val="20"/>
              </w:rPr>
              <w:t>)</w:t>
            </w:r>
          </w:p>
        </w:tc>
      </w:tr>
      <w:tr w:rsidR="00655AC8" w:rsidRPr="00613355" w:rsidTr="00613355">
        <w:trPr>
          <w:trHeight w:val="284"/>
          <w:jc w:val="center"/>
        </w:trPr>
        <w:tc>
          <w:tcPr>
            <w:tcW w:w="517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C8" w:rsidRPr="00613355" w:rsidRDefault="00655AC8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right="3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auto"/>
            <w:vAlign w:val="bottom"/>
          </w:tcPr>
          <w:p w:rsidR="00655AC8" w:rsidRPr="00613355" w:rsidRDefault="00655AC8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right="3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1335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if he/she is elected. I realize that if this student is </w:t>
            </w:r>
          </w:p>
        </w:tc>
      </w:tr>
      <w:tr w:rsidR="00CF12E7" w:rsidRPr="00613355" w:rsidTr="00613355">
        <w:trPr>
          <w:trHeight w:val="247"/>
          <w:jc w:val="center"/>
        </w:trPr>
        <w:tc>
          <w:tcPr>
            <w:tcW w:w="10350" w:type="dxa"/>
            <w:gridSpan w:val="5"/>
            <w:shd w:val="clear" w:color="auto" w:fill="auto"/>
            <w:vAlign w:val="bottom"/>
          </w:tcPr>
          <w:p w:rsidR="00CF12E7" w:rsidRPr="00613355" w:rsidRDefault="00655AC8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right="342"/>
              <w:rPr>
                <w:rFonts w:ascii="Century Gothic" w:hAnsi="Century Gothic" w:cs="Arial"/>
                <w:bCs/>
                <w:szCs w:val="20"/>
                <w:vertAlign w:val="superscript"/>
              </w:rPr>
            </w:pPr>
            <w:r w:rsidRPr="0061335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elected, I will have additional responsibilities. I have read and understand the responsibilities given in the document </w:t>
            </w:r>
            <w:r w:rsidRPr="00613355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  <w:u w:val="single"/>
              </w:rPr>
              <w:t>Responsibilities of State Officer Advisers</w:t>
            </w:r>
            <w:r w:rsidRPr="00613355">
              <w:rPr>
                <w:rFonts w:ascii="Century Gothic" w:hAnsi="Century Gothic" w:cs="Arial"/>
                <w:b/>
                <w:bCs/>
                <w:sz w:val="20"/>
                <w:szCs w:val="20"/>
              </w:rPr>
              <w:t>, and I agree to fulfill them.</w:t>
            </w:r>
          </w:p>
          <w:p w:rsidR="00CF12E7" w:rsidRPr="00613355" w:rsidRDefault="00CF12E7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right="3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55AC8" w:rsidRPr="00613355" w:rsidTr="00613355">
        <w:trPr>
          <w:trHeight w:val="432"/>
          <w:jc w:val="center"/>
        </w:trPr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C8" w:rsidRPr="00613355" w:rsidRDefault="00655AC8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55AC8" w:rsidRPr="00613355" w:rsidRDefault="00655AC8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AC8" w:rsidRPr="00613355" w:rsidRDefault="00655AC8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655AC8" w:rsidRPr="00613355" w:rsidTr="00613355">
        <w:trPr>
          <w:trHeight w:val="247"/>
          <w:jc w:val="center"/>
        </w:trPr>
        <w:tc>
          <w:tcPr>
            <w:tcW w:w="35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5AC8" w:rsidRPr="00613355" w:rsidRDefault="00655AC8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bCs/>
                <w:sz w:val="28"/>
                <w:szCs w:val="20"/>
                <w:vertAlign w:val="superscript"/>
              </w:rPr>
            </w:pPr>
            <w:r w:rsidRPr="00613355">
              <w:rPr>
                <w:rFonts w:ascii="Century Gothic" w:hAnsi="Century Gothic" w:cs="Arial"/>
                <w:b/>
                <w:bCs/>
                <w:sz w:val="28"/>
                <w:szCs w:val="20"/>
                <w:vertAlign w:val="superscript"/>
              </w:rPr>
              <w:t>Date</w:t>
            </w:r>
          </w:p>
        </w:tc>
        <w:tc>
          <w:tcPr>
            <w:tcW w:w="450" w:type="dxa"/>
            <w:shd w:val="clear" w:color="auto" w:fill="auto"/>
          </w:tcPr>
          <w:p w:rsidR="00655AC8" w:rsidRPr="00613355" w:rsidRDefault="00655AC8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bCs/>
                <w:sz w:val="28"/>
                <w:szCs w:val="20"/>
                <w:vertAlign w:val="superscript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655AC8" w:rsidRPr="00613355" w:rsidRDefault="00655AC8" w:rsidP="00613355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bCs/>
                <w:sz w:val="28"/>
                <w:szCs w:val="20"/>
                <w:vertAlign w:val="superscript"/>
              </w:rPr>
            </w:pPr>
            <w:r w:rsidRPr="00613355">
              <w:rPr>
                <w:rFonts w:ascii="Century Gothic" w:hAnsi="Century Gothic" w:cs="Arial"/>
                <w:b/>
                <w:bCs/>
                <w:sz w:val="28"/>
                <w:szCs w:val="20"/>
                <w:vertAlign w:val="superscript"/>
              </w:rPr>
              <w:t>Adviser’s Signature</w:t>
            </w:r>
          </w:p>
        </w:tc>
      </w:tr>
    </w:tbl>
    <w:p w:rsidR="00470DF5" w:rsidRPr="00A1792B" w:rsidRDefault="00470DF5" w:rsidP="00655AC8">
      <w:pPr>
        <w:tabs>
          <w:tab w:val="left" w:pos="-1061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220"/>
          <w:tab w:val="left" w:pos="6480"/>
          <w:tab w:val="left" w:pos="7200"/>
          <w:tab w:val="left" w:pos="7920"/>
          <w:tab w:val="left" w:pos="8640"/>
        </w:tabs>
        <w:ind w:right="342"/>
        <w:rPr>
          <w:rFonts w:ascii="Century Gothic" w:hAnsi="Century Gothic" w:cs="Arial"/>
          <w:b/>
          <w:bCs/>
          <w:sz w:val="20"/>
          <w:szCs w:val="20"/>
        </w:rPr>
      </w:pPr>
    </w:p>
    <w:sectPr w:rsidR="00470DF5" w:rsidRPr="00A1792B" w:rsidSect="00CF12E7">
      <w:headerReference w:type="first" r:id="rId8"/>
      <w:footerReference w:type="first" r:id="rId9"/>
      <w:pgSz w:w="12240" w:h="15840" w:code="1"/>
      <w:pgMar w:top="994" w:right="720" w:bottom="720" w:left="720" w:header="44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55" w:rsidRDefault="00613355">
      <w:r>
        <w:separator/>
      </w:r>
    </w:p>
  </w:endnote>
  <w:endnote w:type="continuationSeparator" w:id="0">
    <w:p w:rsidR="00613355" w:rsidRDefault="0061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6D2" w:rsidRDefault="009256D2" w:rsidP="00A1792B">
    <w:pPr>
      <w:tabs>
        <w:tab w:val="left" w:pos="3240"/>
        <w:tab w:val="right" w:pos="9240"/>
      </w:tabs>
      <w:jc w:val="center"/>
    </w:pPr>
    <w:r>
      <w:rPr>
        <w:rFonts w:cs="Arial"/>
        <w:sz w:val="18"/>
      </w:rPr>
      <w:t>Nebraska FBLA State Officer Candidate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55" w:rsidRDefault="00613355">
      <w:r>
        <w:separator/>
      </w:r>
    </w:p>
  </w:footnote>
  <w:footnote w:type="continuationSeparator" w:id="0">
    <w:p w:rsidR="00613355" w:rsidRDefault="0061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6D2" w:rsidRPr="00A1792B" w:rsidRDefault="007F3BB2" w:rsidP="00CF12E7">
    <w:pPr>
      <w:pStyle w:val="Title"/>
      <w:tabs>
        <w:tab w:val="clear" w:pos="4680"/>
        <w:tab w:val="clear" w:pos="4860"/>
        <w:tab w:val="clear" w:pos="5220"/>
        <w:tab w:val="clear" w:pos="6480"/>
        <w:tab w:val="clear" w:pos="7200"/>
        <w:tab w:val="clear" w:pos="7920"/>
        <w:tab w:val="clear" w:pos="8640"/>
      </w:tabs>
      <w:spacing w:line="360" w:lineRule="auto"/>
      <w:ind w:left="720"/>
      <w:rPr>
        <w:rFonts w:ascii="Century Gothic" w:hAnsi="Century Gothic"/>
        <w:b w:val="0"/>
        <w:smallCaps w:val="0"/>
      </w:rPr>
    </w:pPr>
    <w:r w:rsidRPr="00A1792B">
      <w:rPr>
        <w:rFonts w:ascii="Century Gothic" w:hAnsi="Century Gothic"/>
        <w:b w:val="0"/>
        <w:smallCaps w:val="0"/>
        <w:noProof/>
      </w:rPr>
      <w:drawing>
        <wp:anchor distT="0" distB="0" distL="114300" distR="114300" simplePos="0" relativeHeight="251657728" behindDoc="0" locked="1" layoutInCell="0" allowOverlap="0">
          <wp:simplePos x="0" y="0"/>
          <wp:positionH relativeFrom="page">
            <wp:posOffset>736600</wp:posOffset>
          </wp:positionH>
          <wp:positionV relativeFrom="page">
            <wp:posOffset>285115</wp:posOffset>
          </wp:positionV>
          <wp:extent cx="1139825" cy="882650"/>
          <wp:effectExtent l="0" t="0" r="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6D2" w:rsidRPr="00A1792B">
      <w:rPr>
        <w:rFonts w:ascii="Century Gothic" w:hAnsi="Century Gothic"/>
        <w:b w:val="0"/>
        <w:smallCaps w:val="0"/>
      </w:rPr>
      <w:t>Nebraska Future Business Leaders of America</w:t>
    </w:r>
  </w:p>
  <w:p w:rsidR="009256D2" w:rsidRPr="00A1792B" w:rsidRDefault="009256D2" w:rsidP="00CF12E7">
    <w:pPr>
      <w:ind w:left="720" w:right="342"/>
      <w:jc w:val="center"/>
      <w:rPr>
        <w:rFonts w:ascii="Century Gothic" w:hAnsi="Century Gothic" w:cs="Arial"/>
        <w:b/>
        <w:sz w:val="32"/>
      </w:rPr>
    </w:pPr>
    <w:r w:rsidRPr="00A1792B">
      <w:rPr>
        <w:rFonts w:ascii="Century Gothic" w:hAnsi="Century Gothic" w:cs="Arial"/>
        <w:b/>
        <w:sz w:val="32"/>
      </w:rPr>
      <w:t>State Officer Candidate</w:t>
    </w:r>
  </w:p>
  <w:p w:rsidR="009256D2" w:rsidRPr="00A1792B" w:rsidRDefault="009256D2" w:rsidP="00CF12E7">
    <w:pPr>
      <w:ind w:left="720" w:right="342"/>
      <w:jc w:val="center"/>
      <w:rPr>
        <w:rFonts w:ascii="Century Gothic" w:hAnsi="Century Gothic" w:cs="Arial"/>
        <w:b/>
        <w:sz w:val="32"/>
      </w:rPr>
    </w:pPr>
    <w:r w:rsidRPr="00A1792B">
      <w:rPr>
        <w:rFonts w:ascii="Century Gothic" w:hAnsi="Century Gothic" w:cs="Arial"/>
        <w:b/>
        <w:sz w:val="32"/>
      </w:rPr>
      <w:t>Adviser’s Statement Form</w:t>
    </w:r>
  </w:p>
  <w:p w:rsidR="009256D2" w:rsidRPr="00A1792B" w:rsidRDefault="009256D2" w:rsidP="00CF12E7">
    <w:pPr>
      <w:tabs>
        <w:tab w:val="left" w:pos="-1061"/>
        <w:tab w:val="left" w:pos="-720"/>
      </w:tabs>
      <w:ind w:left="720" w:right="342"/>
      <w:jc w:val="center"/>
      <w:rPr>
        <w:rFonts w:ascii="Century Gothic" w:hAnsi="Century Gothic" w:cs="Arial"/>
        <w:b/>
        <w:bCs/>
        <w:sz w:val="20"/>
        <w:szCs w:val="20"/>
      </w:rPr>
    </w:pPr>
    <w:r w:rsidRPr="00A1792B">
      <w:rPr>
        <w:rFonts w:ascii="Century Gothic" w:hAnsi="Century Gothic" w:cs="Arial"/>
        <w:b/>
        <w:bCs/>
        <w:sz w:val="20"/>
        <w:szCs w:val="20"/>
      </w:rPr>
      <w:t>(</w:t>
    </w:r>
    <w:r w:rsidRPr="00A1792B">
      <w:rPr>
        <w:rFonts w:ascii="Century Gothic" w:hAnsi="Century Gothic" w:cs="Arial"/>
        <w:b/>
        <w:bCs/>
        <w:i/>
        <w:sz w:val="20"/>
        <w:szCs w:val="20"/>
      </w:rPr>
      <w:t>All information should be keyed.</w:t>
    </w:r>
    <w:r w:rsidRPr="00A1792B">
      <w:rPr>
        <w:rFonts w:ascii="Century Gothic" w:hAnsi="Century Gothic" w:cs="Arial"/>
        <w:b/>
        <w:bCs/>
        <w:sz w:val="20"/>
        <w:szCs w:val="20"/>
      </w:rPr>
      <w:t>)</w:t>
    </w:r>
  </w:p>
  <w:p w:rsidR="009256D2" w:rsidRDefault="00925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F58E5"/>
    <w:multiLevelType w:val="hybridMultilevel"/>
    <w:tmpl w:val="21ECD66A"/>
    <w:lvl w:ilvl="0" w:tplc="CD9C8D30">
      <w:start w:val="1"/>
      <w:numFmt w:val="decimal"/>
      <w:lvlText w:val="%1."/>
      <w:lvlJc w:val="right"/>
      <w:pPr>
        <w:ind w:left="360" w:hanging="14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44033"/>
    <w:multiLevelType w:val="hybridMultilevel"/>
    <w:tmpl w:val="545A6D38"/>
    <w:lvl w:ilvl="0" w:tplc="CD9C8D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32"/>
    <w:rsid w:val="00087874"/>
    <w:rsid w:val="001009BC"/>
    <w:rsid w:val="001C3B56"/>
    <w:rsid w:val="00227B99"/>
    <w:rsid w:val="003A115A"/>
    <w:rsid w:val="003B5E32"/>
    <w:rsid w:val="00443A4A"/>
    <w:rsid w:val="00470DF5"/>
    <w:rsid w:val="005962F5"/>
    <w:rsid w:val="005F2EDC"/>
    <w:rsid w:val="00613355"/>
    <w:rsid w:val="00655AC8"/>
    <w:rsid w:val="006A3519"/>
    <w:rsid w:val="007C6170"/>
    <w:rsid w:val="007F3BB2"/>
    <w:rsid w:val="008B5027"/>
    <w:rsid w:val="009256D2"/>
    <w:rsid w:val="00A1792B"/>
    <w:rsid w:val="00B07054"/>
    <w:rsid w:val="00B63357"/>
    <w:rsid w:val="00C43C18"/>
    <w:rsid w:val="00C4596B"/>
    <w:rsid w:val="00C7787F"/>
    <w:rsid w:val="00CF12E7"/>
    <w:rsid w:val="00E150B3"/>
    <w:rsid w:val="00E31B96"/>
    <w:rsid w:val="00EA23B4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B4D0B5D-21AC-430F-90A9-56A6F819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680"/>
        <w:tab w:val="left" w:pos="4860"/>
        <w:tab w:val="left" w:pos="522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342"/>
      <w:outlineLvl w:val="5"/>
    </w:pPr>
    <w:rPr>
      <w:rFonts w:ascii="Times" w:hAnsi="Times"/>
      <w:b/>
      <w:bCs/>
      <w:smallCaps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tabs>
        <w:tab w:val="center" w:pos="4680"/>
        <w:tab w:val="left" w:pos="4860"/>
        <w:tab w:val="left" w:pos="5220"/>
        <w:tab w:val="left" w:pos="6480"/>
        <w:tab w:val="left" w:pos="7200"/>
        <w:tab w:val="left" w:pos="7920"/>
        <w:tab w:val="left" w:pos="8640"/>
      </w:tabs>
      <w:ind w:right="342"/>
      <w:jc w:val="center"/>
    </w:pPr>
    <w:rPr>
      <w:rFonts w:cs="Arial"/>
      <w:b/>
      <w:smallCaps/>
      <w:sz w:val="28"/>
    </w:rPr>
  </w:style>
  <w:style w:type="table" w:styleId="TableGrid">
    <w:name w:val="Table Grid"/>
    <w:basedOn w:val="TableNormal"/>
    <w:uiPriority w:val="59"/>
    <w:rsid w:val="00CF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1C75-795B-44AD-BF35-A1638642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6A5A60C0</Template>
  <TotalTime>0</TotalTime>
  <Pages>1</Pages>
  <Words>138</Words>
  <Characters>726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FBLA STATE OFFICER CANDIDATE</vt:lpstr>
    </vt:vector>
  </TitlesOfParts>
  <Company>Nebraska Department of Education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FBLA STATE OFFICER CANDIDATE</dc:title>
  <dc:subject/>
  <dc:creator>kkloch</dc:creator>
  <cp:keywords/>
  <dc:description/>
  <cp:lastModifiedBy>Karen Kloch</cp:lastModifiedBy>
  <cp:revision>2</cp:revision>
  <cp:lastPrinted>2011-09-30T20:28:00Z</cp:lastPrinted>
  <dcterms:created xsi:type="dcterms:W3CDTF">2016-07-22T18:12:00Z</dcterms:created>
  <dcterms:modified xsi:type="dcterms:W3CDTF">2016-07-22T18:12:00Z</dcterms:modified>
</cp:coreProperties>
</file>