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81" w:rsidRDefault="00A06BE6" w:rsidP="00FD7A36">
      <w:pPr>
        <w:pStyle w:val="Title"/>
        <w:spacing w:before="100" w:beforeAutospacing="1" w:after="100" w:afterAutospacing="1"/>
        <w:ind w:left="720"/>
        <w:outlineLvl w:val="9"/>
        <w:rPr>
          <w:b w:val="0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-133350</wp:posOffset>
                </wp:positionV>
                <wp:extent cx="6629400" cy="1123950"/>
                <wp:effectExtent l="0" t="0" r="19050" b="19050"/>
                <wp:wrapNone/>
                <wp:docPr id="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123950"/>
                          <a:chOff x="0" y="0"/>
                          <a:chExt cx="6629400" cy="1123950"/>
                        </a:xfrm>
                      </wpg:grpSpPr>
                      <pic:pic xmlns:pic="http://schemas.openxmlformats.org/drawingml/2006/picture">
                        <pic:nvPicPr>
                          <pic:cNvPr id="4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0" y="0"/>
                            <a:ext cx="1056005" cy="942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traight Connector 9"/>
                        <wps:cNvCnPr/>
                        <wps:spPr>
                          <a:xfrm>
                            <a:off x="0" y="1123950"/>
                            <a:ext cx="66294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7010C" id="Group 37" o:spid="_x0000_s1026" style="position:absolute;margin-left:0;margin-top:-10.5pt;width:522pt;height:88.5pt;z-index:251659264;mso-position-horizontal:center;mso-position-horizontal-relative:margin" coordsize="66294,1123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4191;width:10560;height:9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">
                  <v:imagedata r:id="rId6" o:title=""/>
                  <v:path arrowok="t"/>
                </v:shape>
                <v:line id="Straight Connector 9" o:spid="_x0000_s1028" style="position:absolute;visibility:visible;mso-wrap-style:square" from="0,11239" to="66294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" strokecolor="#a5a5a5 [2092]" strokeweight="1.5pt"/>
                <w10:wrap anchorx="margin"/>
              </v:group>
            </w:pict>
          </mc:Fallback>
        </mc:AlternateContent>
      </w:r>
      <w:r w:rsidR="003157DF" w:rsidRPr="00107968">
        <w:rPr>
          <w:b w:val="0"/>
          <w:smallCaps/>
          <w:spacing w:val="20"/>
          <w:sz w:val="24"/>
          <w:szCs w:val="24"/>
        </w:rPr>
        <w:t>Nebraska Future Business Leaders of America</w:t>
      </w:r>
      <w:r w:rsidR="003157DF" w:rsidRPr="009C47B7">
        <w:rPr>
          <w:rFonts w:ascii="Century Gothic" w:hAnsi="Century Gothic"/>
          <w:smallCaps/>
          <w:sz w:val="28"/>
          <w:szCs w:val="24"/>
        </w:rPr>
        <w:br/>
      </w:r>
      <w:r w:rsidR="003157DF" w:rsidRPr="009C47B7">
        <w:rPr>
          <w:rFonts w:ascii="Century Gothic" w:hAnsi="Century Gothic"/>
          <w:sz w:val="10"/>
          <w:szCs w:val="8"/>
        </w:rPr>
        <w:br/>
      </w:r>
      <w:r w:rsidR="00792C38">
        <w:rPr>
          <w:color w:val="C00000"/>
          <w:szCs w:val="28"/>
        </w:rPr>
        <w:t>Tally It Up!</w:t>
      </w:r>
      <w:r w:rsidR="003157DF">
        <w:rPr>
          <w:color w:val="C00000"/>
          <w:szCs w:val="28"/>
        </w:rPr>
        <w:br/>
      </w:r>
      <w:r w:rsidR="00792C38">
        <w:rPr>
          <w:szCs w:val="28"/>
        </w:rPr>
        <w:t>Community Service Hours Reporting Form</w:t>
      </w:r>
      <w:r w:rsidR="003157DF" w:rsidRPr="00792C38">
        <w:rPr>
          <w:szCs w:val="28"/>
        </w:rPr>
        <w:t xml:space="preserve"> </w:t>
      </w:r>
      <w:r w:rsidR="003157DF" w:rsidRPr="00107968">
        <w:rPr>
          <w:szCs w:val="28"/>
        </w:rPr>
        <w:br/>
      </w:r>
    </w:p>
    <w:p w:rsidR="001627CE" w:rsidRDefault="001627CE" w:rsidP="00792C38">
      <w:pPr>
        <w:ind w:right="1719"/>
        <w:rPr>
          <w:rFonts w:ascii="Arial" w:hAnsi="Arial" w:cs="Arial"/>
          <w:b/>
        </w:rPr>
      </w:pPr>
      <w:r w:rsidRPr="00C73467">
        <w:rPr>
          <w:rFonts w:ascii="Arial" w:hAnsi="Arial" w:cs="Arial"/>
          <w:b/>
          <w:color w:val="FF0000"/>
        </w:rPr>
        <w:t>DEADLINE:</w:t>
      </w:r>
      <w:r w:rsidR="00CB173D">
        <w:rPr>
          <w:rFonts w:ascii="Arial" w:hAnsi="Arial" w:cs="Arial"/>
          <w:b/>
        </w:rPr>
        <w:t xml:space="preserve"> March 1, 2019</w:t>
      </w:r>
    </w:p>
    <w:p w:rsidR="001627CE" w:rsidRDefault="001627CE" w:rsidP="00792C38">
      <w:pPr>
        <w:ind w:right="1719"/>
        <w:rPr>
          <w:rFonts w:ascii="Arial" w:hAnsi="Arial" w:cs="Arial"/>
          <w:b/>
        </w:rPr>
      </w:pPr>
    </w:p>
    <w:p w:rsidR="00792C38" w:rsidRDefault="00792C38" w:rsidP="001627CE">
      <w:pPr>
        <w:ind w:left="720" w:right="90"/>
        <w:rPr>
          <w:sz w:val="24"/>
          <w:szCs w:val="24"/>
        </w:rPr>
      </w:pPr>
      <w:r w:rsidRPr="00792C38">
        <w:rPr>
          <w:sz w:val="24"/>
          <w:szCs w:val="24"/>
        </w:rPr>
        <w:t xml:space="preserve">Please </w:t>
      </w:r>
      <w:r w:rsidR="00712E9A">
        <w:rPr>
          <w:sz w:val="24"/>
          <w:szCs w:val="24"/>
        </w:rPr>
        <w:t>email</w:t>
      </w:r>
      <w:r w:rsidRPr="00792C38">
        <w:rPr>
          <w:sz w:val="24"/>
          <w:szCs w:val="24"/>
        </w:rPr>
        <w:t xml:space="preserve"> this form to</w:t>
      </w:r>
      <w:r>
        <w:rPr>
          <w:sz w:val="24"/>
          <w:szCs w:val="24"/>
        </w:rPr>
        <w:t xml:space="preserve"> the</w:t>
      </w:r>
      <w:r w:rsidRPr="00792C38">
        <w:rPr>
          <w:sz w:val="24"/>
          <w:szCs w:val="24"/>
        </w:rPr>
        <w:t xml:space="preserve"> Nebraska FBLA State </w:t>
      </w:r>
      <w:r w:rsidR="00E47EDC">
        <w:rPr>
          <w:sz w:val="24"/>
          <w:szCs w:val="24"/>
        </w:rPr>
        <w:t xml:space="preserve">Reporter at </w:t>
      </w:r>
      <w:hyperlink r:id="rId7" w:history="1">
        <w:r w:rsidR="00E47EDC" w:rsidRPr="00526CE8">
          <w:rPr>
            <w:rStyle w:val="Hyperlink"/>
            <w:i/>
          </w:rPr>
          <w:t>reporter@nebraskafbla.org</w:t>
        </w:r>
      </w:hyperlink>
      <w:r w:rsidRPr="00A47839">
        <w:rPr>
          <w:i/>
          <w:sz w:val="24"/>
          <w:szCs w:val="24"/>
        </w:rPr>
        <w:t xml:space="preserve"> </w:t>
      </w:r>
      <w:r w:rsidRPr="00792C38">
        <w:rPr>
          <w:sz w:val="24"/>
          <w:szCs w:val="24"/>
        </w:rPr>
        <w:t xml:space="preserve">by </w:t>
      </w:r>
      <w:r w:rsidRPr="00792C38">
        <w:rPr>
          <w:color w:val="FF0000"/>
          <w:sz w:val="24"/>
          <w:szCs w:val="24"/>
        </w:rPr>
        <w:t>March 1</w:t>
      </w:r>
      <w:r w:rsidRPr="00792C38">
        <w:rPr>
          <w:sz w:val="24"/>
          <w:szCs w:val="24"/>
        </w:rPr>
        <w:t>.</w:t>
      </w:r>
      <w:bookmarkStart w:id="0" w:name="_GoBack"/>
      <w:bookmarkEnd w:id="0"/>
    </w:p>
    <w:p w:rsidR="00792C38" w:rsidRPr="00792C38" w:rsidRDefault="00792C38" w:rsidP="00792C38">
      <w:pPr>
        <w:ind w:right="1719"/>
        <w:rPr>
          <w:sz w:val="24"/>
          <w:szCs w:val="24"/>
        </w:rPr>
      </w:pPr>
    </w:p>
    <w:tbl>
      <w:tblPr>
        <w:tblW w:w="10593" w:type="dxa"/>
        <w:jc w:val="center"/>
        <w:tblLayout w:type="fixed"/>
        <w:tblLook w:val="0400" w:firstRow="0" w:lastRow="0" w:firstColumn="0" w:lastColumn="0" w:noHBand="0" w:noVBand="1"/>
      </w:tblPr>
      <w:tblGrid>
        <w:gridCol w:w="990"/>
        <w:gridCol w:w="90"/>
        <w:gridCol w:w="4020"/>
        <w:gridCol w:w="1200"/>
        <w:gridCol w:w="90"/>
        <w:gridCol w:w="4203"/>
      </w:tblGrid>
      <w:tr w:rsidR="00792C38" w:rsidRPr="00792C38" w:rsidTr="00792C38">
        <w:trPr>
          <w:trHeight w:val="280"/>
          <w:jc w:val="center"/>
        </w:trPr>
        <w:tc>
          <w:tcPr>
            <w:tcW w:w="1080" w:type="dxa"/>
            <w:gridSpan w:val="2"/>
            <w:vAlign w:val="bottom"/>
          </w:tcPr>
          <w:p w:rsidR="00792C38" w:rsidRPr="00792C38" w:rsidRDefault="00792C38" w:rsidP="004255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92C38">
              <w:rPr>
                <w:rFonts w:asciiTheme="minorHAnsi" w:hAnsiTheme="minorHAnsi"/>
                <w:b/>
                <w:sz w:val="24"/>
                <w:szCs w:val="24"/>
              </w:rPr>
              <w:t>Chapter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vAlign w:val="bottom"/>
          </w:tcPr>
          <w:p w:rsidR="00792C38" w:rsidRPr="0042556B" w:rsidRDefault="00792C38" w:rsidP="00B927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0" w:type="dxa"/>
            <w:gridSpan w:val="2"/>
            <w:vAlign w:val="bottom"/>
          </w:tcPr>
          <w:p w:rsidR="00792C38" w:rsidRPr="00792C38" w:rsidRDefault="00792C38" w:rsidP="004255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92C38">
              <w:rPr>
                <w:rFonts w:asciiTheme="minorHAnsi" w:hAnsiTheme="minorHAnsi"/>
                <w:b/>
                <w:sz w:val="24"/>
                <w:szCs w:val="24"/>
              </w:rPr>
              <w:t>Adviser(s)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bottom"/>
          </w:tcPr>
          <w:p w:rsidR="00792C38" w:rsidRPr="0042556B" w:rsidRDefault="00792C38" w:rsidP="0042556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92C38" w:rsidRPr="00B052BF" w:rsidTr="00792C38">
        <w:trPr>
          <w:trHeight w:val="144"/>
          <w:jc w:val="center"/>
        </w:trPr>
        <w:tc>
          <w:tcPr>
            <w:tcW w:w="990" w:type="dxa"/>
            <w:vAlign w:val="bottom"/>
          </w:tcPr>
          <w:p w:rsidR="00792C38" w:rsidRPr="00B052BF" w:rsidRDefault="00792C38" w:rsidP="0042556B">
            <w:pPr>
              <w:rPr>
                <w:rFonts w:asciiTheme="minorHAnsi" w:hAnsiTheme="minorHAnsi"/>
                <w:b/>
                <w:sz w:val="12"/>
                <w:szCs w:val="20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792C38" w:rsidRPr="00B052BF" w:rsidRDefault="00792C38" w:rsidP="0042556B">
            <w:pPr>
              <w:rPr>
                <w:rFonts w:asciiTheme="minorHAnsi" w:hAnsiTheme="minorHAnsi"/>
                <w:sz w:val="12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792C38" w:rsidRPr="00B052BF" w:rsidRDefault="00792C38" w:rsidP="0042556B">
            <w:pPr>
              <w:jc w:val="right"/>
              <w:rPr>
                <w:rFonts w:asciiTheme="minorHAnsi" w:hAnsiTheme="minorHAnsi"/>
                <w:b/>
                <w:sz w:val="12"/>
                <w:szCs w:val="20"/>
              </w:rPr>
            </w:pPr>
          </w:p>
        </w:tc>
        <w:tc>
          <w:tcPr>
            <w:tcW w:w="4293" w:type="dxa"/>
            <w:gridSpan w:val="2"/>
            <w:vAlign w:val="bottom"/>
          </w:tcPr>
          <w:p w:rsidR="00792C38" w:rsidRPr="00B052BF" w:rsidRDefault="00792C38" w:rsidP="0042556B">
            <w:pPr>
              <w:jc w:val="both"/>
              <w:rPr>
                <w:rFonts w:asciiTheme="minorHAnsi" w:hAnsiTheme="minorHAnsi"/>
                <w:sz w:val="12"/>
                <w:szCs w:val="20"/>
              </w:rPr>
            </w:pPr>
          </w:p>
        </w:tc>
      </w:tr>
    </w:tbl>
    <w:p w:rsidR="007F0881" w:rsidRDefault="007F0881">
      <w:pPr>
        <w:pStyle w:val="BodyText"/>
        <w:spacing w:before="4"/>
        <w:ind w:left="0" w:firstLine="0"/>
        <w:rPr>
          <w:i/>
          <w:sz w:val="2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32"/>
        <w:gridCol w:w="1530"/>
        <w:gridCol w:w="1195"/>
        <w:gridCol w:w="1235"/>
        <w:gridCol w:w="1350"/>
      </w:tblGrid>
      <w:tr w:rsidR="00E66C06" w:rsidRPr="00E66C06" w:rsidTr="00261515">
        <w:trPr>
          <w:trHeight w:val="619"/>
          <w:jc w:val="center"/>
        </w:trPr>
        <w:tc>
          <w:tcPr>
            <w:tcW w:w="598" w:type="dxa"/>
            <w:shd w:val="clear" w:color="auto" w:fill="auto"/>
            <w:vAlign w:val="bottom"/>
          </w:tcPr>
          <w:p w:rsidR="00792C38" w:rsidRPr="00E66C06" w:rsidRDefault="00792C38" w:rsidP="00E66C06">
            <w:pPr>
              <w:ind w:left="-75" w:right="-105"/>
              <w:jc w:val="center"/>
              <w:rPr>
                <w:rFonts w:ascii="Calibri Light" w:hAnsi="Calibri Light"/>
                <w:sz w:val="24"/>
                <w:szCs w:val="24"/>
              </w:rPr>
            </w:pPr>
            <w:bookmarkStart w:id="1" w:name="Individual_Ribbon_Awards"/>
            <w:bookmarkEnd w:id="1"/>
          </w:p>
        </w:tc>
        <w:tc>
          <w:tcPr>
            <w:tcW w:w="4532" w:type="dxa"/>
            <w:shd w:val="clear" w:color="auto" w:fill="auto"/>
            <w:vAlign w:val="bottom"/>
          </w:tcPr>
          <w:p w:rsidR="00792C38" w:rsidRPr="00E66C06" w:rsidRDefault="00792C38" w:rsidP="00E66C0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b/>
                <w:sz w:val="24"/>
                <w:szCs w:val="24"/>
              </w:rPr>
              <w:t>Project Name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92C38" w:rsidRPr="00E66C06" w:rsidRDefault="00792C38" w:rsidP="00E66C0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b/>
                <w:sz w:val="24"/>
                <w:szCs w:val="24"/>
              </w:rPr>
              <w:t>Date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792C38" w:rsidRPr="00E66C06" w:rsidRDefault="00792C38" w:rsidP="00E66C06">
            <w:pPr>
              <w:ind w:left="-135" w:right="-150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b/>
                <w:sz w:val="24"/>
                <w:szCs w:val="24"/>
              </w:rPr>
              <w:t>Number of</w:t>
            </w:r>
          </w:p>
          <w:p w:rsidR="00792C38" w:rsidRPr="00E66C06" w:rsidRDefault="00792C38" w:rsidP="00E66C06">
            <w:pPr>
              <w:ind w:left="-135" w:right="-150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b/>
                <w:sz w:val="24"/>
                <w:szCs w:val="24"/>
              </w:rPr>
              <w:t>Students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792C38" w:rsidRPr="00E66C06" w:rsidRDefault="00792C38" w:rsidP="00E66C0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b/>
                <w:sz w:val="24"/>
                <w:szCs w:val="24"/>
              </w:rPr>
              <w:t>Hours</w:t>
            </w:r>
          </w:p>
          <w:p w:rsidR="00792C38" w:rsidRPr="00E66C06" w:rsidRDefault="00792C38" w:rsidP="00E66C0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b/>
                <w:sz w:val="24"/>
                <w:szCs w:val="24"/>
              </w:rPr>
              <w:t>Worked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792C38" w:rsidRPr="00E66C06" w:rsidRDefault="00792C38" w:rsidP="00E66C0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b/>
                <w:sz w:val="24"/>
                <w:szCs w:val="24"/>
              </w:rPr>
              <w:t xml:space="preserve">Total Hours </w:t>
            </w:r>
            <w:r w:rsidR="00E66C06">
              <w:rPr>
                <w:rFonts w:ascii="Calibri Light" w:hAnsi="Calibri Light"/>
                <w:b/>
                <w:sz w:val="24"/>
                <w:szCs w:val="24"/>
              </w:rPr>
              <w:br/>
            </w:r>
            <w:r w:rsidRPr="00E66C06">
              <w:rPr>
                <w:rFonts w:ascii="Calibri Light" w:hAnsi="Calibri Light"/>
                <w:b/>
                <w:sz w:val="24"/>
                <w:szCs w:val="24"/>
              </w:rPr>
              <w:t>of Project</w:t>
            </w:r>
          </w:p>
        </w:tc>
      </w:tr>
      <w:tr w:rsidR="00CA04E4" w:rsidRPr="00E66C06" w:rsidTr="00261515">
        <w:trPr>
          <w:trHeight w:val="420"/>
          <w:jc w:val="center"/>
        </w:trPr>
        <w:tc>
          <w:tcPr>
            <w:tcW w:w="598" w:type="dxa"/>
            <w:vAlign w:val="bottom"/>
          </w:tcPr>
          <w:p w:rsidR="00792C38" w:rsidRPr="00E66C06" w:rsidRDefault="00792C38" w:rsidP="00E66C06">
            <w:pPr>
              <w:ind w:left="-75" w:right="-105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532" w:type="dxa"/>
            <w:vAlign w:val="bottom"/>
          </w:tcPr>
          <w:p w:rsidR="00792C38" w:rsidRPr="00E66C06" w:rsidRDefault="00792C38" w:rsidP="00E66C06">
            <w:pPr>
              <w:spacing w:before="60"/>
              <w:ind w:left="96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i/>
                <w:sz w:val="24"/>
                <w:szCs w:val="24"/>
              </w:rPr>
              <w:t>Example: Trash Pickup</w:t>
            </w:r>
          </w:p>
        </w:tc>
        <w:tc>
          <w:tcPr>
            <w:tcW w:w="1530" w:type="dxa"/>
            <w:vAlign w:val="bottom"/>
          </w:tcPr>
          <w:p w:rsidR="00792C38" w:rsidRPr="00E66C06" w:rsidRDefault="00E620FA" w:rsidP="00E66C06">
            <w:pPr>
              <w:spacing w:before="6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i/>
                <w:sz w:val="24"/>
                <w:szCs w:val="24"/>
              </w:rPr>
              <w:t>7/27/19</w:t>
            </w:r>
          </w:p>
        </w:tc>
        <w:tc>
          <w:tcPr>
            <w:tcW w:w="1195" w:type="dxa"/>
            <w:vAlign w:val="bottom"/>
          </w:tcPr>
          <w:p w:rsidR="00792C38" w:rsidRPr="00E66C06" w:rsidRDefault="00792C38" w:rsidP="00E66C06">
            <w:pPr>
              <w:spacing w:before="60"/>
              <w:ind w:left="-135" w:right="-150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i/>
                <w:sz w:val="24"/>
                <w:szCs w:val="24"/>
              </w:rPr>
              <w:t>25</w:t>
            </w:r>
          </w:p>
        </w:tc>
        <w:tc>
          <w:tcPr>
            <w:tcW w:w="1235" w:type="dxa"/>
            <w:vAlign w:val="bottom"/>
          </w:tcPr>
          <w:p w:rsidR="00792C38" w:rsidRPr="00E66C06" w:rsidRDefault="00792C38" w:rsidP="00E66C06">
            <w:pPr>
              <w:spacing w:before="60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i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bottom"/>
          </w:tcPr>
          <w:p w:rsidR="00792C38" w:rsidRPr="00E66C06" w:rsidRDefault="00792C38" w:rsidP="00E66C06">
            <w:pPr>
              <w:spacing w:before="60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i/>
                <w:sz w:val="24"/>
                <w:szCs w:val="24"/>
              </w:rPr>
              <w:t>50</w:t>
            </w:r>
          </w:p>
        </w:tc>
      </w:tr>
      <w:tr w:rsidR="00CA04E4" w:rsidRPr="0042556B" w:rsidTr="00261515">
        <w:trPr>
          <w:trHeight w:val="420"/>
          <w:jc w:val="center"/>
        </w:trPr>
        <w:tc>
          <w:tcPr>
            <w:tcW w:w="598" w:type="dxa"/>
            <w:vAlign w:val="bottom"/>
          </w:tcPr>
          <w:p w:rsidR="00792C38" w:rsidRPr="00712E9A" w:rsidRDefault="00792C38" w:rsidP="00E66C06">
            <w:pPr>
              <w:ind w:left="-75" w:right="-105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712E9A">
              <w:rPr>
                <w:rFonts w:ascii="Calibri Light" w:hAnsi="Calibri Light"/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bottom"/>
          </w:tcPr>
          <w:p w:rsidR="00792C38" w:rsidRPr="0042556B" w:rsidRDefault="00792C38" w:rsidP="0042556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:rsidR="00792C38" w:rsidRPr="0042556B" w:rsidRDefault="00792C38" w:rsidP="0042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Align w:val="bottom"/>
          </w:tcPr>
          <w:p w:rsidR="00792C38" w:rsidRPr="0042556B" w:rsidRDefault="00792C38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5" w:type="dxa"/>
            <w:vAlign w:val="bottom"/>
          </w:tcPr>
          <w:p w:rsidR="00792C38" w:rsidRPr="0042556B" w:rsidRDefault="00792C38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vAlign w:val="bottom"/>
          </w:tcPr>
          <w:p w:rsidR="00792C38" w:rsidRPr="0042556B" w:rsidRDefault="00792C38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82359" w:rsidRPr="00E66C06" w:rsidTr="00261515">
        <w:trPr>
          <w:trHeight w:val="420"/>
          <w:jc w:val="center"/>
        </w:trPr>
        <w:tc>
          <w:tcPr>
            <w:tcW w:w="598" w:type="dxa"/>
            <w:vAlign w:val="bottom"/>
          </w:tcPr>
          <w:p w:rsidR="00882359" w:rsidRPr="00E66C06" w:rsidRDefault="00882359" w:rsidP="00882359">
            <w:pPr>
              <w:ind w:left="-75" w:right="-105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sz w:val="24"/>
                <w:szCs w:val="24"/>
              </w:rPr>
              <w:t>2</w:t>
            </w:r>
          </w:p>
        </w:tc>
        <w:tc>
          <w:tcPr>
            <w:tcW w:w="4532" w:type="dxa"/>
            <w:vAlign w:val="bottom"/>
          </w:tcPr>
          <w:p w:rsidR="00882359" w:rsidRPr="0042556B" w:rsidRDefault="00882359" w:rsidP="008823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vAlign w:val="bottom"/>
          </w:tcPr>
          <w:p w:rsidR="00882359" w:rsidRDefault="00882359" w:rsidP="00882359">
            <w:pPr>
              <w:jc w:val="center"/>
            </w:pPr>
          </w:p>
        </w:tc>
      </w:tr>
      <w:tr w:rsidR="00882359" w:rsidRPr="00E66C06" w:rsidTr="00261515">
        <w:trPr>
          <w:trHeight w:val="420"/>
          <w:jc w:val="center"/>
        </w:trPr>
        <w:tc>
          <w:tcPr>
            <w:tcW w:w="598" w:type="dxa"/>
            <w:vAlign w:val="bottom"/>
          </w:tcPr>
          <w:p w:rsidR="00882359" w:rsidRPr="00E66C06" w:rsidRDefault="00882359" w:rsidP="00882359">
            <w:pPr>
              <w:ind w:left="-75" w:right="-105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sz w:val="24"/>
                <w:szCs w:val="24"/>
              </w:rPr>
              <w:t>3</w:t>
            </w:r>
          </w:p>
        </w:tc>
        <w:tc>
          <w:tcPr>
            <w:tcW w:w="4532" w:type="dxa"/>
            <w:vAlign w:val="bottom"/>
          </w:tcPr>
          <w:p w:rsidR="00882359" w:rsidRPr="0042556B" w:rsidRDefault="00882359" w:rsidP="008823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vAlign w:val="bottom"/>
          </w:tcPr>
          <w:p w:rsidR="00882359" w:rsidRDefault="00882359" w:rsidP="00882359">
            <w:pPr>
              <w:jc w:val="center"/>
            </w:pPr>
          </w:p>
        </w:tc>
      </w:tr>
      <w:tr w:rsidR="00882359" w:rsidRPr="00E66C06" w:rsidTr="00261515">
        <w:trPr>
          <w:trHeight w:val="420"/>
          <w:jc w:val="center"/>
        </w:trPr>
        <w:tc>
          <w:tcPr>
            <w:tcW w:w="598" w:type="dxa"/>
            <w:vAlign w:val="bottom"/>
          </w:tcPr>
          <w:p w:rsidR="00882359" w:rsidRPr="00E66C06" w:rsidRDefault="00882359" w:rsidP="00882359">
            <w:pPr>
              <w:ind w:left="-75" w:right="-105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sz w:val="24"/>
                <w:szCs w:val="24"/>
              </w:rPr>
              <w:t>4</w:t>
            </w:r>
          </w:p>
        </w:tc>
        <w:tc>
          <w:tcPr>
            <w:tcW w:w="4532" w:type="dxa"/>
            <w:vAlign w:val="bottom"/>
          </w:tcPr>
          <w:p w:rsidR="00882359" w:rsidRPr="0042556B" w:rsidRDefault="00882359" w:rsidP="008823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vAlign w:val="bottom"/>
          </w:tcPr>
          <w:p w:rsidR="00882359" w:rsidRDefault="00882359" w:rsidP="00882359">
            <w:pPr>
              <w:jc w:val="center"/>
            </w:pPr>
          </w:p>
        </w:tc>
      </w:tr>
      <w:tr w:rsidR="00882359" w:rsidRPr="00E66C06" w:rsidTr="00261515">
        <w:trPr>
          <w:trHeight w:val="420"/>
          <w:jc w:val="center"/>
        </w:trPr>
        <w:tc>
          <w:tcPr>
            <w:tcW w:w="598" w:type="dxa"/>
            <w:vAlign w:val="bottom"/>
          </w:tcPr>
          <w:p w:rsidR="00882359" w:rsidRPr="00E66C06" w:rsidRDefault="00882359" w:rsidP="00882359">
            <w:pPr>
              <w:ind w:left="-75" w:right="-105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sz w:val="24"/>
                <w:szCs w:val="24"/>
              </w:rPr>
              <w:t>5</w:t>
            </w:r>
          </w:p>
        </w:tc>
        <w:tc>
          <w:tcPr>
            <w:tcW w:w="4532" w:type="dxa"/>
            <w:vAlign w:val="bottom"/>
          </w:tcPr>
          <w:p w:rsidR="00882359" w:rsidRPr="0042556B" w:rsidRDefault="00882359" w:rsidP="008823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vAlign w:val="bottom"/>
          </w:tcPr>
          <w:p w:rsidR="00882359" w:rsidRDefault="00882359" w:rsidP="00882359">
            <w:pPr>
              <w:jc w:val="center"/>
            </w:pPr>
          </w:p>
        </w:tc>
      </w:tr>
      <w:tr w:rsidR="00882359" w:rsidRPr="00E66C06" w:rsidTr="00261515">
        <w:trPr>
          <w:trHeight w:val="420"/>
          <w:jc w:val="center"/>
        </w:trPr>
        <w:tc>
          <w:tcPr>
            <w:tcW w:w="598" w:type="dxa"/>
            <w:vAlign w:val="bottom"/>
          </w:tcPr>
          <w:p w:rsidR="00882359" w:rsidRPr="00E66C06" w:rsidRDefault="00882359" w:rsidP="00882359">
            <w:pPr>
              <w:ind w:left="-75" w:right="-105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sz w:val="24"/>
                <w:szCs w:val="24"/>
              </w:rPr>
              <w:t>6</w:t>
            </w:r>
          </w:p>
        </w:tc>
        <w:tc>
          <w:tcPr>
            <w:tcW w:w="4532" w:type="dxa"/>
            <w:vAlign w:val="bottom"/>
          </w:tcPr>
          <w:p w:rsidR="00882359" w:rsidRPr="0042556B" w:rsidRDefault="00882359" w:rsidP="008823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vAlign w:val="bottom"/>
          </w:tcPr>
          <w:p w:rsidR="00882359" w:rsidRDefault="00882359" w:rsidP="00882359">
            <w:pPr>
              <w:jc w:val="center"/>
            </w:pPr>
          </w:p>
        </w:tc>
      </w:tr>
      <w:tr w:rsidR="00882359" w:rsidRPr="00E66C06" w:rsidTr="00261515">
        <w:trPr>
          <w:trHeight w:val="420"/>
          <w:jc w:val="center"/>
        </w:trPr>
        <w:tc>
          <w:tcPr>
            <w:tcW w:w="598" w:type="dxa"/>
            <w:vAlign w:val="bottom"/>
          </w:tcPr>
          <w:p w:rsidR="00882359" w:rsidRPr="00E66C06" w:rsidRDefault="00882359" w:rsidP="00882359">
            <w:pPr>
              <w:ind w:left="-75" w:right="-105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sz w:val="24"/>
                <w:szCs w:val="24"/>
              </w:rPr>
              <w:t>7</w:t>
            </w:r>
          </w:p>
        </w:tc>
        <w:tc>
          <w:tcPr>
            <w:tcW w:w="4532" w:type="dxa"/>
            <w:vAlign w:val="bottom"/>
          </w:tcPr>
          <w:p w:rsidR="00882359" w:rsidRPr="0042556B" w:rsidRDefault="00882359" w:rsidP="008823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vAlign w:val="bottom"/>
          </w:tcPr>
          <w:p w:rsidR="00882359" w:rsidRDefault="00882359" w:rsidP="00882359">
            <w:pPr>
              <w:jc w:val="center"/>
            </w:pPr>
          </w:p>
        </w:tc>
      </w:tr>
      <w:tr w:rsidR="00882359" w:rsidRPr="00E66C06" w:rsidTr="00261515">
        <w:trPr>
          <w:trHeight w:val="420"/>
          <w:jc w:val="center"/>
        </w:trPr>
        <w:tc>
          <w:tcPr>
            <w:tcW w:w="598" w:type="dxa"/>
            <w:vAlign w:val="bottom"/>
          </w:tcPr>
          <w:p w:rsidR="00882359" w:rsidRPr="00E66C06" w:rsidRDefault="00882359" w:rsidP="00882359">
            <w:pPr>
              <w:ind w:left="-75" w:right="-105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sz w:val="24"/>
                <w:szCs w:val="24"/>
              </w:rPr>
              <w:t>8</w:t>
            </w:r>
          </w:p>
        </w:tc>
        <w:tc>
          <w:tcPr>
            <w:tcW w:w="4532" w:type="dxa"/>
            <w:vAlign w:val="bottom"/>
          </w:tcPr>
          <w:p w:rsidR="00882359" w:rsidRPr="0042556B" w:rsidRDefault="00882359" w:rsidP="008823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vAlign w:val="bottom"/>
          </w:tcPr>
          <w:p w:rsidR="00882359" w:rsidRDefault="00882359" w:rsidP="00882359">
            <w:pPr>
              <w:jc w:val="center"/>
            </w:pPr>
          </w:p>
        </w:tc>
      </w:tr>
      <w:tr w:rsidR="00882359" w:rsidRPr="00E66C06" w:rsidTr="00261515">
        <w:trPr>
          <w:trHeight w:val="420"/>
          <w:jc w:val="center"/>
        </w:trPr>
        <w:tc>
          <w:tcPr>
            <w:tcW w:w="598" w:type="dxa"/>
            <w:vAlign w:val="bottom"/>
          </w:tcPr>
          <w:p w:rsidR="00882359" w:rsidRPr="00E66C06" w:rsidRDefault="00882359" w:rsidP="00882359">
            <w:pPr>
              <w:ind w:left="-75" w:right="-105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sz w:val="24"/>
                <w:szCs w:val="24"/>
              </w:rPr>
              <w:t>9</w:t>
            </w:r>
          </w:p>
        </w:tc>
        <w:tc>
          <w:tcPr>
            <w:tcW w:w="4532" w:type="dxa"/>
            <w:vAlign w:val="bottom"/>
          </w:tcPr>
          <w:p w:rsidR="00882359" w:rsidRPr="0042556B" w:rsidRDefault="00882359" w:rsidP="008823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vAlign w:val="bottom"/>
          </w:tcPr>
          <w:p w:rsidR="00882359" w:rsidRDefault="00882359" w:rsidP="00882359">
            <w:pPr>
              <w:jc w:val="center"/>
            </w:pPr>
          </w:p>
        </w:tc>
      </w:tr>
      <w:tr w:rsidR="00882359" w:rsidRPr="00E66C06" w:rsidTr="00261515">
        <w:trPr>
          <w:trHeight w:val="420"/>
          <w:jc w:val="center"/>
        </w:trPr>
        <w:tc>
          <w:tcPr>
            <w:tcW w:w="598" w:type="dxa"/>
            <w:vAlign w:val="bottom"/>
          </w:tcPr>
          <w:p w:rsidR="00882359" w:rsidRPr="00E66C06" w:rsidRDefault="00882359" w:rsidP="00882359">
            <w:pPr>
              <w:ind w:left="-75" w:right="-105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sz w:val="24"/>
                <w:szCs w:val="24"/>
              </w:rPr>
              <w:t>10</w:t>
            </w:r>
          </w:p>
        </w:tc>
        <w:tc>
          <w:tcPr>
            <w:tcW w:w="4532" w:type="dxa"/>
            <w:vAlign w:val="bottom"/>
          </w:tcPr>
          <w:p w:rsidR="00882359" w:rsidRPr="0042556B" w:rsidRDefault="00882359" w:rsidP="008823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vAlign w:val="bottom"/>
          </w:tcPr>
          <w:p w:rsidR="00882359" w:rsidRDefault="00882359" w:rsidP="00882359">
            <w:pPr>
              <w:jc w:val="center"/>
            </w:pPr>
          </w:p>
        </w:tc>
      </w:tr>
      <w:tr w:rsidR="00882359" w:rsidRPr="00E66C06" w:rsidTr="00261515">
        <w:trPr>
          <w:trHeight w:val="420"/>
          <w:jc w:val="center"/>
        </w:trPr>
        <w:tc>
          <w:tcPr>
            <w:tcW w:w="598" w:type="dxa"/>
            <w:vAlign w:val="bottom"/>
          </w:tcPr>
          <w:p w:rsidR="00882359" w:rsidRPr="00E66C06" w:rsidRDefault="00882359" w:rsidP="00882359">
            <w:pPr>
              <w:ind w:left="-75" w:right="-105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sz w:val="24"/>
                <w:szCs w:val="24"/>
              </w:rPr>
              <w:t>11</w:t>
            </w:r>
          </w:p>
        </w:tc>
        <w:tc>
          <w:tcPr>
            <w:tcW w:w="4532" w:type="dxa"/>
            <w:vAlign w:val="bottom"/>
          </w:tcPr>
          <w:p w:rsidR="00882359" w:rsidRPr="0042556B" w:rsidRDefault="00882359" w:rsidP="008823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vAlign w:val="bottom"/>
          </w:tcPr>
          <w:p w:rsidR="00882359" w:rsidRDefault="00882359" w:rsidP="00882359">
            <w:pPr>
              <w:jc w:val="center"/>
            </w:pPr>
          </w:p>
        </w:tc>
      </w:tr>
      <w:tr w:rsidR="00882359" w:rsidRPr="00E66C06" w:rsidTr="00261515">
        <w:trPr>
          <w:trHeight w:val="420"/>
          <w:jc w:val="center"/>
        </w:trPr>
        <w:tc>
          <w:tcPr>
            <w:tcW w:w="598" w:type="dxa"/>
            <w:vAlign w:val="bottom"/>
          </w:tcPr>
          <w:p w:rsidR="00882359" w:rsidRPr="00E66C06" w:rsidRDefault="00882359" w:rsidP="00882359">
            <w:pPr>
              <w:ind w:left="-75" w:right="-105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C06">
              <w:rPr>
                <w:rFonts w:ascii="Calibri Light" w:hAnsi="Calibri Light"/>
                <w:sz w:val="24"/>
                <w:szCs w:val="24"/>
              </w:rPr>
              <w:t>12</w:t>
            </w:r>
          </w:p>
        </w:tc>
        <w:tc>
          <w:tcPr>
            <w:tcW w:w="4532" w:type="dxa"/>
            <w:vAlign w:val="bottom"/>
          </w:tcPr>
          <w:p w:rsidR="00882359" w:rsidRPr="0042556B" w:rsidRDefault="00882359" w:rsidP="008823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5" w:type="dxa"/>
            <w:vAlign w:val="bottom"/>
          </w:tcPr>
          <w:p w:rsidR="00882359" w:rsidRPr="0042556B" w:rsidRDefault="00882359" w:rsidP="0088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vAlign w:val="bottom"/>
          </w:tcPr>
          <w:p w:rsidR="00882359" w:rsidRDefault="00882359" w:rsidP="00882359">
            <w:pPr>
              <w:jc w:val="center"/>
            </w:pPr>
          </w:p>
        </w:tc>
      </w:tr>
      <w:tr w:rsidR="0042556B" w:rsidRPr="00E66C06" w:rsidTr="00261515">
        <w:trPr>
          <w:trHeight w:val="673"/>
          <w:jc w:val="center"/>
        </w:trPr>
        <w:tc>
          <w:tcPr>
            <w:tcW w:w="9090" w:type="dxa"/>
            <w:gridSpan w:val="5"/>
            <w:vAlign w:val="bottom"/>
          </w:tcPr>
          <w:p w:rsidR="0042556B" w:rsidRPr="00E66C06" w:rsidRDefault="0042556B" w:rsidP="00CB173D">
            <w:pPr>
              <w:ind w:left="15"/>
              <w:jc w:val="right"/>
              <w:rPr>
                <w:rFonts w:ascii="Calibri Light" w:hAnsi="Calibri Light"/>
                <w:b/>
                <w:sz w:val="24"/>
                <w:szCs w:val="24"/>
              </w:rPr>
            </w:pPr>
            <w:r w:rsidRPr="00E66C06">
              <w:rPr>
                <w:rFonts w:ascii="Calibri Light" w:hAnsi="Calibri Light"/>
                <w:b/>
                <w:sz w:val="24"/>
                <w:szCs w:val="24"/>
              </w:rPr>
              <w:t>To</w:t>
            </w:r>
            <w:r w:rsidR="00CB173D">
              <w:rPr>
                <w:rFonts w:ascii="Calibri Light" w:hAnsi="Calibri Light"/>
                <w:b/>
                <w:sz w:val="24"/>
                <w:szCs w:val="24"/>
              </w:rPr>
              <w:t>tal Service Hours (March 2, 2018</w:t>
            </w:r>
            <w:r w:rsidRPr="00E66C06">
              <w:rPr>
                <w:rFonts w:ascii="Calibri Light" w:hAnsi="Calibri Light"/>
                <w:b/>
                <w:sz w:val="24"/>
                <w:szCs w:val="24"/>
              </w:rPr>
              <w:t xml:space="preserve"> to March 1, 201</w:t>
            </w:r>
            <w:r w:rsidR="00CB173D">
              <w:rPr>
                <w:rFonts w:ascii="Calibri Light" w:hAnsi="Calibri Light"/>
                <w:b/>
                <w:sz w:val="24"/>
                <w:szCs w:val="24"/>
              </w:rPr>
              <w:t>9</w:t>
            </w:r>
            <w:r w:rsidRPr="00E66C06">
              <w:rPr>
                <w:rFonts w:ascii="Calibri Light" w:hAnsi="Calibri Light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:rsidR="0042556B" w:rsidRPr="0042556B" w:rsidRDefault="0042556B" w:rsidP="004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h.gjdgxs" w:colFirst="0" w:colLast="0"/>
            <w:bookmarkEnd w:id="2"/>
          </w:p>
        </w:tc>
      </w:tr>
    </w:tbl>
    <w:p w:rsidR="007F0881" w:rsidRDefault="007F0881" w:rsidP="00792C38">
      <w:pPr>
        <w:pStyle w:val="Heading1"/>
        <w:rPr>
          <w:sz w:val="24"/>
        </w:rPr>
      </w:pPr>
    </w:p>
    <w:sectPr w:rsidR="007F0881" w:rsidSect="00792C3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E39"/>
    <w:multiLevelType w:val="hybridMultilevel"/>
    <w:tmpl w:val="53E633F8"/>
    <w:lvl w:ilvl="0" w:tplc="33FA89AA">
      <w:start w:val="1"/>
      <w:numFmt w:val="decimal"/>
      <w:lvlText w:val="%1."/>
      <w:lvlJc w:val="left"/>
      <w:pPr>
        <w:ind w:left="856" w:hanging="574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C966D3BE">
      <w:numFmt w:val="bullet"/>
      <w:lvlText w:val="o"/>
      <w:lvlJc w:val="left"/>
      <w:pPr>
        <w:ind w:left="1576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A8C296BE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87CC228C">
      <w:numFmt w:val="bullet"/>
      <w:lvlText w:val="•"/>
      <w:lvlJc w:val="left"/>
      <w:pPr>
        <w:ind w:left="3437" w:hanging="360"/>
      </w:pPr>
      <w:rPr>
        <w:rFonts w:hint="default"/>
      </w:rPr>
    </w:lvl>
    <w:lvl w:ilvl="4" w:tplc="BEDA4DF2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ABFEE064">
      <w:numFmt w:val="bullet"/>
      <w:lvlText w:val="•"/>
      <w:lvlJc w:val="left"/>
      <w:pPr>
        <w:ind w:left="5295" w:hanging="360"/>
      </w:pPr>
      <w:rPr>
        <w:rFonts w:hint="default"/>
      </w:rPr>
    </w:lvl>
    <w:lvl w:ilvl="6" w:tplc="FEB88448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3D542ED2"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B824EF26">
      <w:numFmt w:val="bullet"/>
      <w:lvlText w:val="•"/>
      <w:lvlJc w:val="left"/>
      <w:pPr>
        <w:ind w:left="8082" w:hanging="360"/>
      </w:pPr>
      <w:rPr>
        <w:rFonts w:hint="default"/>
      </w:rPr>
    </w:lvl>
  </w:abstractNum>
  <w:abstractNum w:abstractNumId="1" w15:restartNumberingAfterBreak="0">
    <w:nsid w:val="0D8E412A"/>
    <w:multiLevelType w:val="hybridMultilevel"/>
    <w:tmpl w:val="30186876"/>
    <w:lvl w:ilvl="0" w:tplc="D2B4E968">
      <w:start w:val="1"/>
      <w:numFmt w:val="decimal"/>
      <w:lvlText w:val="%1."/>
      <w:lvlJc w:val="left"/>
      <w:pPr>
        <w:ind w:left="856" w:hanging="574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DD4412E8">
      <w:numFmt w:val="bullet"/>
      <w:lvlText w:val="•"/>
      <w:lvlJc w:val="left"/>
      <w:pPr>
        <w:ind w:left="1768" w:hanging="574"/>
      </w:pPr>
      <w:rPr>
        <w:rFonts w:hint="default"/>
      </w:rPr>
    </w:lvl>
    <w:lvl w:ilvl="2" w:tplc="998E7D08">
      <w:numFmt w:val="bullet"/>
      <w:lvlText w:val="•"/>
      <w:lvlJc w:val="left"/>
      <w:pPr>
        <w:ind w:left="2676" w:hanging="574"/>
      </w:pPr>
      <w:rPr>
        <w:rFonts w:hint="default"/>
      </w:rPr>
    </w:lvl>
    <w:lvl w:ilvl="3" w:tplc="0D54B7E0">
      <w:numFmt w:val="bullet"/>
      <w:lvlText w:val="•"/>
      <w:lvlJc w:val="left"/>
      <w:pPr>
        <w:ind w:left="3584" w:hanging="574"/>
      </w:pPr>
      <w:rPr>
        <w:rFonts w:hint="default"/>
      </w:rPr>
    </w:lvl>
    <w:lvl w:ilvl="4" w:tplc="7BFE5E2C">
      <w:numFmt w:val="bullet"/>
      <w:lvlText w:val="•"/>
      <w:lvlJc w:val="left"/>
      <w:pPr>
        <w:ind w:left="4492" w:hanging="574"/>
      </w:pPr>
      <w:rPr>
        <w:rFonts w:hint="default"/>
      </w:rPr>
    </w:lvl>
    <w:lvl w:ilvl="5" w:tplc="3F1A28AC">
      <w:numFmt w:val="bullet"/>
      <w:lvlText w:val="•"/>
      <w:lvlJc w:val="left"/>
      <w:pPr>
        <w:ind w:left="5400" w:hanging="574"/>
      </w:pPr>
      <w:rPr>
        <w:rFonts w:hint="default"/>
      </w:rPr>
    </w:lvl>
    <w:lvl w:ilvl="6" w:tplc="CA409736">
      <w:numFmt w:val="bullet"/>
      <w:lvlText w:val="•"/>
      <w:lvlJc w:val="left"/>
      <w:pPr>
        <w:ind w:left="6308" w:hanging="574"/>
      </w:pPr>
      <w:rPr>
        <w:rFonts w:hint="default"/>
      </w:rPr>
    </w:lvl>
    <w:lvl w:ilvl="7" w:tplc="A1A2511A">
      <w:numFmt w:val="bullet"/>
      <w:lvlText w:val="•"/>
      <w:lvlJc w:val="left"/>
      <w:pPr>
        <w:ind w:left="7216" w:hanging="574"/>
      </w:pPr>
      <w:rPr>
        <w:rFonts w:hint="default"/>
      </w:rPr>
    </w:lvl>
    <w:lvl w:ilvl="8" w:tplc="E2848A10">
      <w:numFmt w:val="bullet"/>
      <w:lvlText w:val="•"/>
      <w:lvlJc w:val="left"/>
      <w:pPr>
        <w:ind w:left="8124" w:hanging="574"/>
      </w:pPr>
      <w:rPr>
        <w:rFonts w:hint="default"/>
      </w:rPr>
    </w:lvl>
  </w:abstractNum>
  <w:abstractNum w:abstractNumId="2" w15:restartNumberingAfterBreak="0">
    <w:nsid w:val="1F6C29C4"/>
    <w:multiLevelType w:val="hybridMultilevel"/>
    <w:tmpl w:val="FF9CB99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C853E82"/>
    <w:multiLevelType w:val="hybridMultilevel"/>
    <w:tmpl w:val="6FF8EB9A"/>
    <w:lvl w:ilvl="0" w:tplc="04090001">
      <w:start w:val="1"/>
      <w:numFmt w:val="bullet"/>
      <w:lvlText w:val=""/>
      <w:lvlJc w:val="left"/>
      <w:pPr>
        <w:ind w:left="1430" w:hanging="574"/>
      </w:pPr>
      <w:rPr>
        <w:rFonts w:ascii="Symbol" w:hAnsi="Symbol" w:hint="default"/>
        <w:spacing w:val="-1"/>
        <w:w w:val="100"/>
        <w:sz w:val="28"/>
        <w:szCs w:val="28"/>
      </w:rPr>
    </w:lvl>
    <w:lvl w:ilvl="1" w:tplc="DD4412E8">
      <w:numFmt w:val="bullet"/>
      <w:lvlText w:val="•"/>
      <w:lvlJc w:val="left"/>
      <w:pPr>
        <w:ind w:left="2342" w:hanging="574"/>
      </w:pPr>
      <w:rPr>
        <w:rFonts w:hint="default"/>
      </w:rPr>
    </w:lvl>
    <w:lvl w:ilvl="2" w:tplc="998E7D08">
      <w:numFmt w:val="bullet"/>
      <w:lvlText w:val="•"/>
      <w:lvlJc w:val="left"/>
      <w:pPr>
        <w:ind w:left="3250" w:hanging="574"/>
      </w:pPr>
      <w:rPr>
        <w:rFonts w:hint="default"/>
      </w:rPr>
    </w:lvl>
    <w:lvl w:ilvl="3" w:tplc="0D54B7E0">
      <w:numFmt w:val="bullet"/>
      <w:lvlText w:val="•"/>
      <w:lvlJc w:val="left"/>
      <w:pPr>
        <w:ind w:left="4158" w:hanging="574"/>
      </w:pPr>
      <w:rPr>
        <w:rFonts w:hint="default"/>
      </w:rPr>
    </w:lvl>
    <w:lvl w:ilvl="4" w:tplc="7BFE5E2C">
      <w:numFmt w:val="bullet"/>
      <w:lvlText w:val="•"/>
      <w:lvlJc w:val="left"/>
      <w:pPr>
        <w:ind w:left="5066" w:hanging="574"/>
      </w:pPr>
      <w:rPr>
        <w:rFonts w:hint="default"/>
      </w:rPr>
    </w:lvl>
    <w:lvl w:ilvl="5" w:tplc="3F1A28AC">
      <w:numFmt w:val="bullet"/>
      <w:lvlText w:val="•"/>
      <w:lvlJc w:val="left"/>
      <w:pPr>
        <w:ind w:left="5974" w:hanging="574"/>
      </w:pPr>
      <w:rPr>
        <w:rFonts w:hint="default"/>
      </w:rPr>
    </w:lvl>
    <w:lvl w:ilvl="6" w:tplc="CA409736">
      <w:numFmt w:val="bullet"/>
      <w:lvlText w:val="•"/>
      <w:lvlJc w:val="left"/>
      <w:pPr>
        <w:ind w:left="6882" w:hanging="574"/>
      </w:pPr>
      <w:rPr>
        <w:rFonts w:hint="default"/>
      </w:rPr>
    </w:lvl>
    <w:lvl w:ilvl="7" w:tplc="A1A2511A">
      <w:numFmt w:val="bullet"/>
      <w:lvlText w:val="•"/>
      <w:lvlJc w:val="left"/>
      <w:pPr>
        <w:ind w:left="7790" w:hanging="574"/>
      </w:pPr>
      <w:rPr>
        <w:rFonts w:hint="default"/>
      </w:rPr>
    </w:lvl>
    <w:lvl w:ilvl="8" w:tplc="E2848A10">
      <w:numFmt w:val="bullet"/>
      <w:lvlText w:val="•"/>
      <w:lvlJc w:val="left"/>
      <w:pPr>
        <w:ind w:left="8698" w:hanging="574"/>
      </w:pPr>
      <w:rPr>
        <w:rFonts w:hint="default"/>
      </w:rPr>
    </w:lvl>
  </w:abstractNum>
  <w:abstractNum w:abstractNumId="4" w15:restartNumberingAfterBreak="0">
    <w:nsid w:val="5CEA42D5"/>
    <w:multiLevelType w:val="hybridMultilevel"/>
    <w:tmpl w:val="5C7A12F0"/>
    <w:lvl w:ilvl="0" w:tplc="46905A5A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81"/>
    <w:rsid w:val="001627CE"/>
    <w:rsid w:val="00261515"/>
    <w:rsid w:val="003157DF"/>
    <w:rsid w:val="0042556B"/>
    <w:rsid w:val="004A66BA"/>
    <w:rsid w:val="00600808"/>
    <w:rsid w:val="00687397"/>
    <w:rsid w:val="00712E9A"/>
    <w:rsid w:val="00772CD6"/>
    <w:rsid w:val="007878F0"/>
    <w:rsid w:val="00792C38"/>
    <w:rsid w:val="007F0881"/>
    <w:rsid w:val="00882359"/>
    <w:rsid w:val="008A3F11"/>
    <w:rsid w:val="008D3CCF"/>
    <w:rsid w:val="00925FEC"/>
    <w:rsid w:val="00A06BE6"/>
    <w:rsid w:val="00A47839"/>
    <w:rsid w:val="00B92727"/>
    <w:rsid w:val="00BA0627"/>
    <w:rsid w:val="00CA04E4"/>
    <w:rsid w:val="00CB173D"/>
    <w:rsid w:val="00D00DB3"/>
    <w:rsid w:val="00E47EDC"/>
    <w:rsid w:val="00E620FA"/>
    <w:rsid w:val="00E66C06"/>
    <w:rsid w:val="00E86116"/>
    <w:rsid w:val="00EA4782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6757"/>
  <w15:docId w15:val="{08A73579-50B5-4777-ADCF-FF189566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36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8"/>
      <w:ind w:left="856" w:hanging="573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88"/>
      <w:ind w:left="856" w:hanging="573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3157DF"/>
    <w:pPr>
      <w:adjustRightInd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157DF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92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orter@nebraskafb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973DC02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Newton</dc:creator>
  <cp:lastModifiedBy>Willey, John</cp:lastModifiedBy>
  <cp:revision>2</cp:revision>
  <dcterms:created xsi:type="dcterms:W3CDTF">2018-12-11T16:44:00Z</dcterms:created>
  <dcterms:modified xsi:type="dcterms:W3CDTF">2018-12-11T16:44:00Z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2017-07-12T00:00:00Z</vt:filetime>
  </property>
</Properties>
</file>