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8A" w:rsidRDefault="00AA5C8A" w:rsidP="008442B8">
      <w:pPr>
        <w:pStyle w:val="Heading1"/>
        <w:jc w:val="center"/>
      </w:pPr>
      <w:smartTag w:uri="urn:schemas-microsoft-com:office:smarttags" w:element="PersonName">
        <w:smartTag w:uri="urn:schemas-microsoft-com:office:smarttags" w:element="PlaceName">
          <w:r>
            <w:t>Nebraska</w:t>
          </w:r>
        </w:smartTag>
      </w:smartTag>
      <w:r>
        <w:t xml:space="preserve"> FBLA</w:t>
      </w:r>
    </w:p>
    <w:p w:rsidR="00AA5C8A" w:rsidRDefault="00AA5C8A">
      <w:pPr>
        <w:pStyle w:val="Heading1"/>
        <w:jc w:val="center"/>
      </w:pPr>
      <w:r>
        <w:t>NLC Delegation Pin Order</w:t>
      </w:r>
    </w:p>
    <w:p w:rsidR="00AA5C8A" w:rsidRDefault="00AA5C8A"/>
    <w:p w:rsidR="001535E5" w:rsidRDefault="00AA5C8A">
      <w:r>
        <w:t xml:space="preserve">Nebraska FBLA will be providing </w:t>
      </w:r>
      <w:r w:rsidRPr="00DB1B99">
        <w:rPr>
          <w:b/>
          <w:i/>
        </w:rPr>
        <w:t>two</w:t>
      </w:r>
      <w:r w:rsidRPr="00DB1B99">
        <w:t xml:space="preserve"> </w:t>
      </w:r>
      <w:r w:rsidR="001942CF">
        <w:t xml:space="preserve">FLASHING </w:t>
      </w:r>
      <w:r w:rsidR="001535E5" w:rsidRPr="006B4037">
        <w:t>Nebraska</w:t>
      </w:r>
      <w:r w:rsidR="001535E5">
        <w:t xml:space="preserve"> </w:t>
      </w:r>
      <w:r w:rsidRPr="00DB1B99">
        <w:t xml:space="preserve">trading pins </w:t>
      </w:r>
      <w:r w:rsidR="002254BD">
        <w:t>(1.5</w:t>
      </w:r>
      <w:r w:rsidR="008F4BC2">
        <w:t xml:space="preserve">” in size) </w:t>
      </w:r>
      <w:r w:rsidRPr="00DB1B99">
        <w:t>for</w:t>
      </w:r>
      <w:r>
        <w:t xml:space="preserve"> each person traveling with the Nebraska FBLA NLC delegation.</w:t>
      </w:r>
      <w:r w:rsidR="001535E5">
        <w:t xml:space="preserve"> (See design shown below.)</w:t>
      </w:r>
      <w:r>
        <w:t xml:space="preserve">  </w:t>
      </w:r>
      <w:r w:rsidR="001535E5" w:rsidRPr="006B4037">
        <w:t>The pins may be kept or traded with delegates from other states.</w:t>
      </w:r>
    </w:p>
    <w:p w:rsidR="001535E5" w:rsidRDefault="001535E5"/>
    <w:p w:rsidR="00AA5C8A" w:rsidRDefault="00AA5C8A">
      <w:r>
        <w:t>Many delegates may like to purchase additional pins</w:t>
      </w:r>
      <w:r w:rsidR="001535E5">
        <w:t xml:space="preserve"> </w:t>
      </w:r>
      <w:r w:rsidR="001535E5" w:rsidRPr="006B4037">
        <w:t>for trading</w:t>
      </w:r>
      <w:r w:rsidR="000A7B16">
        <w:t xml:space="preserve">. </w:t>
      </w:r>
      <w:r w:rsidR="00DB1B99">
        <w:t xml:space="preserve">The </w:t>
      </w:r>
      <w:r w:rsidRPr="00DB1B99">
        <w:t xml:space="preserve">Arlington FBLA chapter will </w:t>
      </w:r>
      <w:r w:rsidR="009A32E9" w:rsidRPr="006B4037">
        <w:t>facilitate</w:t>
      </w:r>
      <w:r w:rsidR="009A32E9" w:rsidRPr="009A32E9">
        <w:t xml:space="preserve"> </w:t>
      </w:r>
      <w:r w:rsidRPr="009A32E9">
        <w:t>the</w:t>
      </w:r>
      <w:r>
        <w:t xml:space="preserve"> ordering of additional pins.  </w:t>
      </w:r>
    </w:p>
    <w:p w:rsidR="00AA5C8A" w:rsidRDefault="00AA5C8A"/>
    <w:p w:rsidR="00AA5C8A" w:rsidRDefault="00AA5C8A">
      <w:r>
        <w:t xml:space="preserve">Please indicate the number of </w:t>
      </w:r>
      <w:r>
        <w:rPr>
          <w:b/>
          <w:bCs/>
        </w:rPr>
        <w:t xml:space="preserve">additional </w:t>
      </w:r>
      <w:r w:rsidR="001942CF">
        <w:rPr>
          <w:b/>
          <w:bCs/>
        </w:rPr>
        <w:t xml:space="preserve">FLASHING </w:t>
      </w:r>
      <w:r>
        <w:rPr>
          <w:b/>
          <w:bCs/>
        </w:rPr>
        <w:t>pins</w:t>
      </w:r>
      <w:r>
        <w:t xml:space="preserve"> </w:t>
      </w:r>
      <w:r w:rsidRPr="006B4037">
        <w:t>you</w:t>
      </w:r>
      <w:r w:rsidR="001535E5" w:rsidRPr="006B4037">
        <w:t>r chapter would like</w:t>
      </w:r>
      <w:r w:rsidR="001535E5">
        <w:t xml:space="preserve"> </w:t>
      </w:r>
      <w:r w:rsidR="00425DCC">
        <w:t xml:space="preserve">to purchase and return with </w:t>
      </w:r>
      <w:r>
        <w:t>payment by</w:t>
      </w:r>
      <w:r w:rsidR="002254BD">
        <w:t xml:space="preserve"> </w:t>
      </w:r>
      <w:r w:rsidR="00A75565">
        <w:t>Wednesday, May 1, 2019</w:t>
      </w:r>
      <w:r>
        <w:t xml:space="preserve">.  Please e-mail </w:t>
      </w:r>
      <w:r w:rsidR="001535E5" w:rsidRPr="006B4037">
        <w:t>Shawna Koger at</w:t>
      </w:r>
      <w:r w:rsidR="001535E5">
        <w:t xml:space="preserve"> </w:t>
      </w:r>
      <w:hyperlink r:id="rId4" w:history="1">
        <w:r w:rsidR="002A6C4A" w:rsidRPr="00B424BC">
          <w:rPr>
            <w:rStyle w:val="Hyperlink"/>
          </w:rPr>
          <w:t>shawna.koger@apseagles.org</w:t>
        </w:r>
      </w:hyperlink>
      <w:r>
        <w:t xml:space="preserve"> if you have any questions. </w:t>
      </w:r>
    </w:p>
    <w:p w:rsidR="008442B8" w:rsidRDefault="008442B8"/>
    <w:p w:rsidR="00C55C0A" w:rsidRDefault="00A75565" w:rsidP="00A83652">
      <w:pPr>
        <w:jc w:val="center"/>
      </w:pPr>
      <w:r>
        <w:rPr>
          <w:noProof/>
        </w:rPr>
        <w:drawing>
          <wp:inline distT="0" distB="0" distL="0" distR="0" wp14:anchorId="7F0A0349" wp14:editId="7B37952E">
            <wp:extent cx="1616640" cy="10001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699" t="36752" r="44391" b="42450"/>
                    <a:stretch/>
                  </pic:blipFill>
                  <pic:spPr bwMode="auto">
                    <a:xfrm>
                      <a:off x="0" y="0"/>
                      <a:ext cx="1625746" cy="100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C0A" w:rsidRDefault="00C55C0A" w:rsidP="001A7F0F">
      <w:pPr>
        <w:jc w:val="center"/>
      </w:pPr>
    </w:p>
    <w:p w:rsidR="00AA5C8A" w:rsidRDefault="00EF7F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78740</wp:posOffset>
                </wp:positionV>
                <wp:extent cx="5937250" cy="0"/>
                <wp:effectExtent l="14605" t="21590" r="2032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0A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6.2pt" to="458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:rsidR="00A75565" w:rsidRDefault="00A75565"/>
    <w:p w:rsidR="008F4BC2" w:rsidRDefault="00CF7903">
      <w:r>
        <w:t xml:space="preserve">Please fill out the information below!  </w:t>
      </w:r>
    </w:p>
    <w:p w:rsidR="00CF7903" w:rsidRDefault="00CF7903"/>
    <w:p w:rsidR="00CF7903" w:rsidRDefault="00CF79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723"/>
        <w:gridCol w:w="4330"/>
      </w:tblGrid>
      <w:tr w:rsidR="00AA5C8A" w:rsidTr="00D03AA8">
        <w:trPr>
          <w:jc w:val="center"/>
        </w:trPr>
        <w:tc>
          <w:tcPr>
            <w:tcW w:w="4035" w:type="dxa"/>
            <w:gridSpan w:val="2"/>
          </w:tcPr>
          <w:p w:rsidR="00AA5C8A" w:rsidRDefault="00AA5C8A">
            <w:r>
              <w:t xml:space="preserve">Chapter:  </w:t>
            </w:r>
          </w:p>
          <w:p w:rsidR="00AA5C8A" w:rsidRDefault="00AA5C8A"/>
          <w:p w:rsidR="00CF7903" w:rsidRDefault="00CF7903"/>
        </w:tc>
        <w:tc>
          <w:tcPr>
            <w:tcW w:w="4330" w:type="dxa"/>
          </w:tcPr>
          <w:p w:rsidR="00AA5C8A" w:rsidRDefault="00AA5C8A">
            <w:r>
              <w:t>Adviser:</w:t>
            </w:r>
          </w:p>
        </w:tc>
      </w:tr>
      <w:tr w:rsidR="00AA5C8A" w:rsidTr="00D03AA8">
        <w:trPr>
          <w:jc w:val="center"/>
        </w:trPr>
        <w:tc>
          <w:tcPr>
            <w:tcW w:w="2312" w:type="dxa"/>
          </w:tcPr>
          <w:p w:rsidR="00AA5C8A" w:rsidRDefault="00AA5C8A">
            <w:r>
              <w:t>Number of Pins</w:t>
            </w:r>
          </w:p>
        </w:tc>
        <w:tc>
          <w:tcPr>
            <w:tcW w:w="1723" w:type="dxa"/>
          </w:tcPr>
          <w:p w:rsidR="00AA5C8A" w:rsidRDefault="00AA5C8A">
            <w:r>
              <w:t>Cost Per Pin</w:t>
            </w:r>
          </w:p>
        </w:tc>
        <w:tc>
          <w:tcPr>
            <w:tcW w:w="4330" w:type="dxa"/>
          </w:tcPr>
          <w:p w:rsidR="00AA5C8A" w:rsidRDefault="00AA5C8A">
            <w:r>
              <w:t>Total Cost</w:t>
            </w:r>
          </w:p>
        </w:tc>
      </w:tr>
      <w:tr w:rsidR="00AA5C8A" w:rsidTr="00D03AA8">
        <w:trPr>
          <w:jc w:val="center"/>
        </w:trPr>
        <w:tc>
          <w:tcPr>
            <w:tcW w:w="2312" w:type="dxa"/>
          </w:tcPr>
          <w:p w:rsidR="00AA5C8A" w:rsidRDefault="00AA5C8A"/>
          <w:p w:rsidR="00AA5C8A" w:rsidRDefault="00AA5C8A"/>
        </w:tc>
        <w:tc>
          <w:tcPr>
            <w:tcW w:w="1723" w:type="dxa"/>
          </w:tcPr>
          <w:p w:rsidR="00AA5C8A" w:rsidRDefault="00AA5C8A"/>
          <w:p w:rsidR="00AA5C8A" w:rsidRDefault="001942CF">
            <w:r>
              <w:t>$2</w:t>
            </w:r>
            <w:r w:rsidR="008F4BC2">
              <w:t>.</w:t>
            </w:r>
            <w:r>
              <w:t>0</w:t>
            </w:r>
            <w:r w:rsidR="002254BD">
              <w:t>0</w:t>
            </w:r>
          </w:p>
          <w:p w:rsidR="00AA5C8A" w:rsidRDefault="00AA5C8A"/>
        </w:tc>
        <w:tc>
          <w:tcPr>
            <w:tcW w:w="4330" w:type="dxa"/>
          </w:tcPr>
          <w:p w:rsidR="00AA5C8A" w:rsidRDefault="00AA5C8A"/>
        </w:tc>
      </w:tr>
      <w:tr w:rsidR="00AA5C8A" w:rsidTr="00D03AA8">
        <w:trPr>
          <w:jc w:val="center"/>
        </w:trPr>
        <w:tc>
          <w:tcPr>
            <w:tcW w:w="8365" w:type="dxa"/>
            <w:gridSpan w:val="3"/>
          </w:tcPr>
          <w:p w:rsidR="00AA5C8A" w:rsidRDefault="00AA5C8A">
            <w:r>
              <w:t xml:space="preserve">Please send this form and </w:t>
            </w:r>
            <w:r w:rsidRPr="00CF7903">
              <w:rPr>
                <w:b/>
              </w:rPr>
              <w:t>checks</w:t>
            </w:r>
            <w:r>
              <w:t xml:space="preserve"> made payable to </w:t>
            </w:r>
            <w:bookmarkStart w:id="0" w:name="_GoBack"/>
            <w:r w:rsidRPr="00D03AA8">
              <w:rPr>
                <w:b/>
              </w:rPr>
              <w:t>Arlington Public Schools</w:t>
            </w:r>
            <w:r>
              <w:t xml:space="preserve"> </w:t>
            </w:r>
            <w:bookmarkEnd w:id="0"/>
            <w:r>
              <w:t>to:</w:t>
            </w:r>
          </w:p>
          <w:p w:rsidR="00AA5C8A" w:rsidRDefault="00AA5C8A">
            <w:pPr>
              <w:ind w:left="720"/>
            </w:pPr>
            <w:r>
              <w:t>Shawna Koger</w:t>
            </w:r>
          </w:p>
          <w:p w:rsidR="00AA5C8A" w:rsidRDefault="00AA5C8A">
            <w:pPr>
              <w:ind w:left="720"/>
            </w:pPr>
            <w:r>
              <w:t>Arlington Public Schools</w:t>
            </w:r>
          </w:p>
          <w:p w:rsidR="00AA5C8A" w:rsidRDefault="00AA5C8A">
            <w:pPr>
              <w:ind w:left="720"/>
            </w:pP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580</w:t>
              </w:r>
            </w:smartTag>
          </w:p>
          <w:p w:rsidR="00AA5C8A" w:rsidRDefault="00AA5C8A">
            <w:pPr>
              <w:ind w:left="720"/>
            </w:pPr>
            <w:r>
              <w:t>705 North Ninth</w:t>
            </w:r>
          </w:p>
          <w:p w:rsidR="00F15128" w:rsidRDefault="00AA5C8A" w:rsidP="00F15128">
            <w:pPr>
              <w:ind w:left="720"/>
            </w:pPr>
            <w:smartTag w:uri="urn:schemas-microsoft-com:office:smarttags" w:element="PlaceName">
              <w:smartTag w:uri="urn:schemas-microsoft-com:office:smarttags" w:element="Street">
                <w:smartTag w:uri="urn:schemas-microsoft-com:office:smarttags" w:element="City">
                  <w:r>
                    <w:t>Arlington</w:t>
                  </w:r>
                </w:smartTag>
                <w:r>
                  <w:t xml:space="preserve">, </w:t>
                </w:r>
                <w:smartTag w:uri="urn:schemas-microsoft-com:office:smarttags" w:element="PersonName">
                  <w:r>
                    <w:t>NE</w:t>
                  </w:r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68002</w:t>
                  </w:r>
                </w:smartTag>
              </w:smartTag>
            </w:smartTag>
          </w:p>
        </w:tc>
      </w:tr>
    </w:tbl>
    <w:p w:rsidR="00AA5C8A" w:rsidRDefault="00AA5C8A" w:rsidP="001535E5"/>
    <w:sectPr w:rsidR="00AA5C8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9"/>
    <w:rsid w:val="0009570D"/>
    <w:rsid w:val="000A7B16"/>
    <w:rsid w:val="000C2A75"/>
    <w:rsid w:val="001535E5"/>
    <w:rsid w:val="001663DA"/>
    <w:rsid w:val="001942CF"/>
    <w:rsid w:val="001A7F0F"/>
    <w:rsid w:val="002254BD"/>
    <w:rsid w:val="002A6C4A"/>
    <w:rsid w:val="002D6DD1"/>
    <w:rsid w:val="003068CD"/>
    <w:rsid w:val="003A70AA"/>
    <w:rsid w:val="00425DCC"/>
    <w:rsid w:val="0044412D"/>
    <w:rsid w:val="00460752"/>
    <w:rsid w:val="00506F1B"/>
    <w:rsid w:val="005267E1"/>
    <w:rsid w:val="0057396A"/>
    <w:rsid w:val="006337C3"/>
    <w:rsid w:val="006475AA"/>
    <w:rsid w:val="00666E1B"/>
    <w:rsid w:val="006B4037"/>
    <w:rsid w:val="006E5666"/>
    <w:rsid w:val="00727AFF"/>
    <w:rsid w:val="007C7D0D"/>
    <w:rsid w:val="00805CE0"/>
    <w:rsid w:val="00832FBC"/>
    <w:rsid w:val="008442B8"/>
    <w:rsid w:val="008A5167"/>
    <w:rsid w:val="008B329E"/>
    <w:rsid w:val="008F4BC2"/>
    <w:rsid w:val="00903DD7"/>
    <w:rsid w:val="009A32E9"/>
    <w:rsid w:val="00A75565"/>
    <w:rsid w:val="00A83652"/>
    <w:rsid w:val="00AA5C8A"/>
    <w:rsid w:val="00B3420D"/>
    <w:rsid w:val="00B803DF"/>
    <w:rsid w:val="00C55C0A"/>
    <w:rsid w:val="00CF7903"/>
    <w:rsid w:val="00D03AA8"/>
    <w:rsid w:val="00D63CB5"/>
    <w:rsid w:val="00D871EE"/>
    <w:rsid w:val="00D95533"/>
    <w:rsid w:val="00DB1B99"/>
    <w:rsid w:val="00E05871"/>
    <w:rsid w:val="00EF7FDF"/>
    <w:rsid w:val="00F15128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16D9262-EFFC-4FE8-842E-8504923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35E5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15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awna.koger@apseag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E7A0947A</Template>
  <TotalTime>0</TotalTime>
  <Pages>1</Pages>
  <Words>144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FBLA</vt:lpstr>
    </vt:vector>
  </TitlesOfParts>
  <Company>Arlington Public Schools</Company>
  <LinksUpToDate>false</LinksUpToDate>
  <CharactersWithSpaces>992</CharactersWithSpaces>
  <SharedDoc>false</SharedDoc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mailto:shawna.koger@apseagles.org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FBLA</dc:title>
  <dc:creator>skoger</dc:creator>
  <cp:lastModifiedBy>Jacqui Garrison</cp:lastModifiedBy>
  <cp:revision>2</cp:revision>
  <cp:lastPrinted>2015-01-15T18:31:00Z</cp:lastPrinted>
  <dcterms:created xsi:type="dcterms:W3CDTF">2019-04-16T02:21:00Z</dcterms:created>
  <dcterms:modified xsi:type="dcterms:W3CDTF">2019-04-16T02:21:00Z</dcterms:modified>
</cp:coreProperties>
</file>