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CC052F" w:rsidRDefault="00107968" w:rsidP="00C73467">
      <w:pPr>
        <w:rPr>
          <w:rFonts w:ascii="Calibri Light" w:hAnsi="Calibri Light" w:cs="Arial"/>
          <w:b/>
          <w:sz w:val="22"/>
          <w:szCs w:val="22"/>
        </w:rPr>
      </w:pPr>
      <w:r w:rsidRPr="00CC052F">
        <w:rPr>
          <w:rFonts w:ascii="Calibri Light" w:hAnsi="Calibri Light" w:cs="Arial"/>
          <w:b/>
          <w:color w:val="FF0000"/>
          <w:sz w:val="22"/>
          <w:szCs w:val="22"/>
        </w:rPr>
        <w:t>DEADLINE:</w:t>
      </w:r>
      <w:r w:rsidRPr="00CC052F">
        <w:rPr>
          <w:rFonts w:ascii="Calibri Light" w:hAnsi="Calibri Light" w:cs="Arial"/>
          <w:b/>
          <w:sz w:val="22"/>
          <w:szCs w:val="22"/>
        </w:rPr>
        <w:t xml:space="preserve"> </w:t>
      </w:r>
      <w:r w:rsidR="00C73467" w:rsidRPr="00CC052F">
        <w:rPr>
          <w:rFonts w:ascii="Calibri Light" w:hAnsi="Calibri Light" w:cs="Arial"/>
          <w:b/>
          <w:sz w:val="22"/>
          <w:szCs w:val="22"/>
        </w:rPr>
        <w:t>March 1</w:t>
      </w:r>
    </w:p>
    <w:p w:rsidR="00C73467" w:rsidRPr="00C73467" w:rsidRDefault="00C73467" w:rsidP="00107968">
      <w:pPr>
        <w:jc w:val="right"/>
        <w:rPr>
          <w:rFonts w:ascii="Arial" w:hAnsi="Arial" w:cs="Arial"/>
          <w:b/>
          <w:sz w:val="22"/>
          <w:szCs w:val="22"/>
        </w:rPr>
      </w:pPr>
    </w:p>
    <w:p w:rsidR="00C73467" w:rsidRPr="00CC052F" w:rsidRDefault="00C73467" w:rsidP="00C73467">
      <w:pPr>
        <w:ind w:right="-720"/>
        <w:rPr>
          <w:rFonts w:ascii="Calibri Light" w:hAnsi="Calibri Light" w:cs="Arial"/>
          <w:sz w:val="22"/>
          <w:szCs w:val="22"/>
        </w:rPr>
      </w:pPr>
      <w:r w:rsidRPr="00CC052F">
        <w:rPr>
          <w:rFonts w:ascii="Calibri Light" w:hAnsi="Calibri Light" w:cs="Arial"/>
          <w:sz w:val="22"/>
          <w:szCs w:val="22"/>
        </w:rPr>
        <w:t>**Email completed form with attachments to Nebraska FBLA</w:t>
      </w:r>
      <w:r w:rsidR="00142987">
        <w:rPr>
          <w:rFonts w:ascii="Calibri Light" w:hAnsi="Calibri Light" w:cs="Arial"/>
          <w:sz w:val="22"/>
          <w:szCs w:val="22"/>
        </w:rPr>
        <w:t xml:space="preserve"> Treasurer</w:t>
      </w:r>
      <w:r w:rsidRPr="00CC052F">
        <w:rPr>
          <w:rFonts w:ascii="Calibri Light" w:hAnsi="Calibri Light" w:cs="Arial"/>
          <w:sz w:val="22"/>
          <w:szCs w:val="22"/>
        </w:rPr>
        <w:t xml:space="preserve">, at </w:t>
      </w:r>
      <w:hyperlink r:id="rId7" w:history="1">
        <w:r w:rsidR="00142987" w:rsidRPr="00743DCC">
          <w:rPr>
            <w:rStyle w:val="Hyperlink"/>
            <w:rFonts w:ascii="Calibri Light" w:hAnsi="Calibri Light" w:cs="Arial"/>
            <w:i/>
            <w:sz w:val="22"/>
            <w:szCs w:val="22"/>
          </w:rPr>
          <w:t>treasurer@nebraskafbla.org</w:t>
        </w:r>
      </w:hyperlink>
      <w:r w:rsidRPr="00CC052F">
        <w:rPr>
          <w:rFonts w:ascii="Calibri Light" w:hAnsi="Calibri Light" w:cs="Arial"/>
          <w:sz w:val="22"/>
          <w:szCs w:val="22"/>
        </w:rPr>
        <w:t xml:space="preserve"> </w:t>
      </w:r>
    </w:p>
    <w:p w:rsidR="00C73467" w:rsidRPr="00F47107" w:rsidRDefault="00104BFF" w:rsidP="00C73467">
      <w:pPr>
        <w:rPr>
          <w:rFonts w:ascii="Calibri Light" w:hAnsi="Calibri Light" w:cs="Arial"/>
          <w:b/>
          <w:sz w:val="10"/>
          <w:szCs w:val="22"/>
        </w:rPr>
      </w:pPr>
      <w:r w:rsidRPr="00F47107">
        <w:rPr>
          <w:rFonts w:ascii="Calibri Light" w:hAnsi="Calibri Light" w:cs="Arial"/>
          <w:b/>
          <w:sz w:val="10"/>
          <w:szCs w:val="22"/>
        </w:rPr>
        <w:tab/>
      </w:r>
    </w:p>
    <w:p w:rsidR="00C73467" w:rsidRPr="00CC052F" w:rsidRDefault="00C73467" w:rsidP="00C73467">
      <w:pPr>
        <w:ind w:left="1260" w:hanging="1260"/>
        <w:rPr>
          <w:rFonts w:ascii="Calibri Light" w:hAnsi="Calibri Light" w:cs="Arial"/>
          <w:sz w:val="22"/>
          <w:szCs w:val="22"/>
        </w:rPr>
      </w:pPr>
      <w:r w:rsidRPr="00CC052F">
        <w:rPr>
          <w:rFonts w:ascii="Calibri Light" w:hAnsi="Calibri Light" w:cs="Arial"/>
          <w:b/>
          <w:sz w:val="22"/>
          <w:szCs w:val="22"/>
        </w:rPr>
        <w:t>Directions</w:t>
      </w:r>
      <w:r w:rsidRPr="00CC052F">
        <w:rPr>
          <w:rFonts w:ascii="Calibri Light" w:hAnsi="Calibri Light" w:cs="Arial"/>
          <w:sz w:val="22"/>
          <w:szCs w:val="22"/>
        </w:rPr>
        <w:t xml:space="preserve">: </w:t>
      </w:r>
      <w:r w:rsidRPr="00CC052F">
        <w:rPr>
          <w:rFonts w:ascii="Calibri Light" w:hAnsi="Calibri Light" w:cs="Arial"/>
          <w:sz w:val="22"/>
          <w:szCs w:val="22"/>
        </w:rPr>
        <w:tab/>
        <w:t xml:space="preserve">To qualify for FBLA ribbon recognition at the State Leadership Conference, complete 5 of </w:t>
      </w:r>
      <w:r w:rsidRPr="00CC052F">
        <w:rPr>
          <w:rFonts w:ascii="Calibri Light" w:hAnsi="Calibri Light" w:cs="Arial"/>
          <w:sz w:val="22"/>
          <w:szCs w:val="22"/>
        </w:rPr>
        <w:br/>
        <w:t xml:space="preserve">the </w:t>
      </w:r>
      <w:r w:rsidR="00226C2B">
        <w:rPr>
          <w:rFonts w:ascii="Calibri Light" w:hAnsi="Calibri Light" w:cs="Arial"/>
          <w:sz w:val="22"/>
          <w:szCs w:val="22"/>
        </w:rPr>
        <w:t>9</w:t>
      </w:r>
      <w:r w:rsidRPr="00CC052F">
        <w:rPr>
          <w:rFonts w:ascii="Calibri Light" w:hAnsi="Calibri Light" w:cs="Arial"/>
          <w:sz w:val="22"/>
          <w:szCs w:val="22"/>
        </w:rPr>
        <w:t xml:space="preserve"> activities. The 3 items marked with an asterisk (*) are required.</w:t>
      </w:r>
    </w:p>
    <w:p w:rsidR="00C73467" w:rsidRPr="00F47107" w:rsidRDefault="00C73467" w:rsidP="00C73467">
      <w:pPr>
        <w:ind w:left="1260" w:hanging="1260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8"/>
        <w:gridCol w:w="612"/>
        <w:gridCol w:w="90"/>
        <w:gridCol w:w="990"/>
        <w:gridCol w:w="433"/>
        <w:gridCol w:w="3041"/>
        <w:gridCol w:w="240"/>
        <w:gridCol w:w="246"/>
        <w:gridCol w:w="270"/>
        <w:gridCol w:w="448"/>
        <w:gridCol w:w="992"/>
        <w:gridCol w:w="751"/>
        <w:gridCol w:w="2219"/>
      </w:tblGrid>
      <w:tr w:rsidR="00CC052F" w:rsidRPr="00CC052F" w:rsidTr="00CC052F">
        <w:trPr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b/>
                <w:szCs w:val="22"/>
              </w:rPr>
            </w:pPr>
            <w:r w:rsidRPr="00CC052F">
              <w:rPr>
                <w:rFonts w:ascii="Calibri Light" w:hAnsi="Calibri Light" w:cs="Arial"/>
                <w:b/>
                <w:szCs w:val="22"/>
              </w:rPr>
              <w:t>Chapter</w:t>
            </w: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Cs w:val="22"/>
                <w:u w:val="single"/>
              </w:rPr>
            </w:pP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C052F">
              <w:rPr>
                <w:rFonts w:ascii="Calibri Light" w:hAnsi="Calibri Light" w:cs="Arial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end"/>
            </w:r>
            <w:bookmarkEnd w:id="1"/>
          </w:p>
        </w:tc>
      </w:tr>
      <w:tr w:rsidR="00CC052F" w:rsidRPr="00CC052F" w:rsidTr="001E5F52">
        <w:trPr>
          <w:trHeight w:val="294"/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 w:val="8"/>
                <w:szCs w:val="22"/>
              </w:rPr>
            </w:pP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 w:val="8"/>
                <w:szCs w:val="22"/>
              </w:rPr>
            </w:pPr>
          </w:p>
        </w:tc>
      </w:tr>
      <w:tr w:rsidR="0066116F" w:rsidRPr="00CC052F" w:rsidTr="00F47107">
        <w:trPr>
          <w:trHeight w:val="605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66116F" w:rsidRPr="00CC052F" w:rsidRDefault="005758CD" w:rsidP="00CC052F">
            <w:pPr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  <w:szCs w:val="22"/>
              </w:rPr>
            </w:r>
            <w:r w:rsidR="00142987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bookmarkEnd w:id="2"/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*Use a chapter communication tool such as Facebook, Twitter, Remind, etc. </w:t>
            </w:r>
            <w:r w:rsidR="0066116F" w:rsidRPr="00CC052F">
              <w:rPr>
                <w:rFonts w:ascii="Calibri Light" w:hAnsi="Calibri Light" w:cs="Arial"/>
                <w:szCs w:val="22"/>
              </w:rPr>
              <w:br/>
              <w:t xml:space="preserve">     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Provide URL or proof of verification such as a Remind code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360"/>
          <w:jc w:val="center"/>
        </w:trPr>
        <w:tc>
          <w:tcPr>
            <w:tcW w:w="468" w:type="dxa"/>
            <w:gridSpan w:val="2"/>
            <w:tcBorders>
              <w:bottom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tcBorders>
              <w:bottom w:val="nil"/>
            </w:tcBorders>
            <w:vAlign w:val="bottom"/>
          </w:tcPr>
          <w:p w:rsidR="00C73467" w:rsidRPr="00CC052F" w:rsidRDefault="005758CD" w:rsidP="005758CD">
            <w:pPr>
              <w:rPr>
                <w:rFonts w:ascii="Calibri Light" w:hAnsi="Calibri Light" w:cs="Times New Roman"/>
                <w:i/>
                <w:szCs w:val="22"/>
                <w:u w:val="single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</w:instrText>
            </w:r>
            <w:bookmarkStart w:id="3" w:name="Text2"/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  <w:bookmarkEnd w:id="3"/>
          </w:p>
        </w:tc>
      </w:tr>
      <w:tr w:rsidR="00C73467" w:rsidRPr="00CC052F" w:rsidTr="00E40798">
        <w:trPr>
          <w:trHeight w:val="87"/>
          <w:jc w:val="center"/>
        </w:trPr>
        <w:tc>
          <w:tcPr>
            <w:tcW w:w="468" w:type="dxa"/>
            <w:gridSpan w:val="2"/>
            <w:tcBorders>
              <w:top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</w:tr>
      <w:tr w:rsidR="00431A0A" w:rsidRPr="00CC052F" w:rsidTr="00F47107">
        <w:trPr>
          <w:trHeight w:val="302"/>
          <w:jc w:val="center"/>
        </w:trPr>
        <w:tc>
          <w:tcPr>
            <w:tcW w:w="10800" w:type="dxa"/>
            <w:gridSpan w:val="14"/>
            <w:vAlign w:val="bottom"/>
          </w:tcPr>
          <w:p w:rsidR="00431A0A" w:rsidRPr="00CC052F" w:rsidRDefault="005758CD" w:rsidP="00CC052F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  <w:szCs w:val="22"/>
              </w:rPr>
            </w:r>
            <w:r w:rsidR="00142987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431A0A" w:rsidRPr="00CC052F">
              <w:rPr>
                <w:rFonts w:ascii="Calibri Light" w:hAnsi="Calibri Light" w:cs="Arial"/>
                <w:szCs w:val="22"/>
              </w:rPr>
              <w:t>*Check one (1) of the following three (3) items (</w:t>
            </w:r>
            <w:r w:rsidR="00431A0A" w:rsidRPr="00CC052F">
              <w:rPr>
                <w:rFonts w:ascii="Calibri Light" w:hAnsi="Calibri Light" w:cs="Arial"/>
                <w:i/>
                <w:szCs w:val="22"/>
              </w:rPr>
              <w:t>Attach a list of participants</w:t>
            </w:r>
            <w:r w:rsidR="00431A0A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963"/>
          <w:jc w:val="center"/>
        </w:trPr>
        <w:tc>
          <w:tcPr>
            <w:tcW w:w="468" w:type="dxa"/>
            <w:gridSpan w:val="2"/>
            <w:vAlign w:val="center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vAlign w:val="center"/>
          </w:tcPr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 w:line="276" w:lineRule="auto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t>Have 25% of chapter membership or 15 members like the Nebraska FBLA Facebook page</w:t>
            </w:r>
          </w:p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 w:line="276" w:lineRule="auto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t xml:space="preserve">Have 25% of chapter membership or 15 members follow Nebraska FBLA on Twitter </w:t>
            </w:r>
          </w:p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/>
              <w:rPr>
                <w:rFonts w:ascii="Calibri Light" w:hAnsi="Calibri Light" w:cs="Arial"/>
                <w:i/>
              </w:rPr>
            </w:pPr>
            <w:r w:rsidRPr="00CC052F">
              <w:rPr>
                <w:rFonts w:ascii="Calibri Light" w:hAnsi="Calibri Light" w:cs="Arial"/>
              </w:rPr>
              <w:t>Have 25% of chapter membership or 15 members follow Nebraska FBLA on Instagram</w:t>
            </w:r>
          </w:p>
        </w:tc>
      </w:tr>
      <w:tr w:rsidR="00BF0473" w:rsidRPr="00CC052F" w:rsidTr="00F47107">
        <w:trPr>
          <w:trHeight w:val="331"/>
          <w:jc w:val="center"/>
        </w:trPr>
        <w:tc>
          <w:tcPr>
            <w:tcW w:w="10800" w:type="dxa"/>
            <w:gridSpan w:val="14"/>
            <w:vAlign w:val="bottom"/>
          </w:tcPr>
          <w:tbl>
            <w:tblPr>
              <w:tblStyle w:val="TableGrid"/>
              <w:tblW w:w="10800" w:type="dxa"/>
              <w:jc w:val="center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BF0473" w:rsidRPr="00CC052F" w:rsidTr="00226C2B">
              <w:trPr>
                <w:trHeight w:val="331"/>
                <w:jc w:val="center"/>
              </w:trPr>
              <w:tc>
                <w:tcPr>
                  <w:tcW w:w="10800" w:type="dxa"/>
                  <w:vAlign w:val="bottom"/>
                </w:tcPr>
                <w:p w:rsidR="00BF0473" w:rsidRPr="00CC052F" w:rsidRDefault="00BF0473" w:rsidP="00226C2B">
                  <w:pPr>
                    <w:spacing w:line="360" w:lineRule="auto"/>
                    <w:rPr>
                      <w:rFonts w:ascii="Calibri Light" w:hAnsi="Calibri Light" w:cs="Arial"/>
                      <w:szCs w:val="22"/>
                    </w:rPr>
                  </w:pP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instrText xml:space="preserve"> FORMCHECKBOX </w:instrText>
                  </w:r>
                  <w:r w:rsidR="00142987">
                    <w:rPr>
                      <w:rFonts w:ascii="Calibri Light" w:hAnsi="Calibri Light" w:cs="Arial"/>
                      <w:szCs w:val="22"/>
                    </w:rPr>
                  </w:r>
                  <w:r w:rsidR="00142987">
                    <w:rPr>
                      <w:rFonts w:ascii="Calibri Light" w:hAnsi="Calibri Light" w:cs="Arial"/>
                      <w:szCs w:val="22"/>
                    </w:rPr>
                    <w:fldChar w:fldCharType="separate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end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Arial"/>
                      <w:szCs w:val="22"/>
                    </w:rPr>
                    <w:t>*</w:t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 w:rsidR="006561E8">
                    <w:rPr>
                      <w:rFonts w:ascii="Calibri Light" w:hAnsi="Calibri Light" w:cs="Arial"/>
                      <w:szCs w:val="22"/>
                    </w:rPr>
                    <w:t xml:space="preserve">Utilize social media to </w:t>
                  </w:r>
                  <w:r>
                    <w:rPr>
                      <w:rFonts w:ascii="Calibri Light" w:hAnsi="Calibri Light" w:cs="Arial"/>
                      <w:szCs w:val="22"/>
                    </w:rPr>
                    <w:t>promote your chapter each month. Use #N</w:t>
                  </w:r>
                  <w:r w:rsidR="00226C2B">
                    <w:rPr>
                      <w:rFonts w:ascii="Calibri Light" w:hAnsi="Calibri Light" w:cs="Arial"/>
                      <w:szCs w:val="22"/>
                    </w:rPr>
                    <w:t>E1k</w:t>
                  </w:r>
                  <w:r>
                    <w:rPr>
                      <w:rFonts w:ascii="Calibri Light" w:hAnsi="Calibri Light" w:cs="Arial"/>
                      <w:szCs w:val="22"/>
                    </w:rPr>
                    <w:t>FBLA or @</w:t>
                  </w:r>
                  <w:proofErr w:type="spellStart"/>
                  <w:r>
                    <w:rPr>
                      <w:rFonts w:ascii="Calibri Light" w:hAnsi="Calibri Light" w:cs="Arial"/>
                      <w:szCs w:val="22"/>
                    </w:rPr>
                    <w:t>NebraskaFBLA</w:t>
                  </w:r>
                  <w:proofErr w:type="spellEnd"/>
                  <w:r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 w:rsidRPr="00BF0473">
                    <w:rPr>
                      <w:rFonts w:ascii="Calibri Light" w:hAnsi="Calibri Light" w:cs="Arial"/>
                      <w:sz w:val="16"/>
                      <w:szCs w:val="16"/>
                    </w:rPr>
                    <w:t>(</w:t>
                  </w:r>
                  <w:r w:rsidRPr="00BF0473">
                    <w:rPr>
                      <w:rFonts w:ascii="Calibri Light" w:hAnsi="Calibri Light" w:cs="Arial"/>
                      <w:i/>
                      <w:sz w:val="16"/>
                      <w:szCs w:val="22"/>
                    </w:rPr>
                    <w:t xml:space="preserve">provide </w:t>
                  </w:r>
                  <w:r>
                    <w:rPr>
                      <w:rFonts w:ascii="Calibri Light" w:hAnsi="Calibri Light" w:cs="Arial"/>
                      <w:i/>
                      <w:sz w:val="16"/>
                      <w:szCs w:val="22"/>
                    </w:rPr>
                    <w:t>s</w:t>
                  </w:r>
                  <w:r w:rsidRPr="00BF0473">
                    <w:rPr>
                      <w:rFonts w:ascii="Calibri Light" w:hAnsi="Calibri Light" w:cs="Arial"/>
                      <w:i/>
                      <w:sz w:val="16"/>
                      <w:szCs w:val="22"/>
                    </w:rPr>
                    <w:t>creenshots</w:t>
                  </w:r>
                  <w:r w:rsidRPr="00BF0473">
                    <w:rPr>
                      <w:rFonts w:ascii="Calibri Light" w:hAnsi="Calibri Light" w:cs="Arial"/>
                      <w:sz w:val="16"/>
                      <w:szCs w:val="22"/>
                    </w:rPr>
                    <w:t>)</w:t>
                  </w:r>
                </w:p>
              </w:tc>
            </w:tr>
            <w:tr w:rsidR="00226C2B" w:rsidRPr="00CC052F" w:rsidTr="00BF0473">
              <w:trPr>
                <w:trHeight w:val="331"/>
                <w:jc w:val="center"/>
              </w:trPr>
              <w:tc>
                <w:tcPr>
                  <w:tcW w:w="10800" w:type="dxa"/>
                  <w:tcBorders>
                    <w:bottom w:val="nil"/>
                  </w:tcBorders>
                  <w:vAlign w:val="bottom"/>
                </w:tcPr>
                <w:p w:rsidR="00226C2B" w:rsidRPr="00CC052F" w:rsidRDefault="00226C2B" w:rsidP="00226C2B">
                  <w:pPr>
                    <w:spacing w:line="360" w:lineRule="auto"/>
                    <w:rPr>
                      <w:rFonts w:ascii="Calibri Light" w:hAnsi="Calibri Light" w:cs="Arial"/>
                      <w:szCs w:val="22"/>
                    </w:rPr>
                  </w:pP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instrText xml:space="preserve"> FORMCHECKBOX </w:instrText>
                  </w:r>
                  <w:r w:rsidR="00142987">
                    <w:rPr>
                      <w:rFonts w:ascii="Calibri Light" w:hAnsi="Calibri Light" w:cs="Arial"/>
                      <w:szCs w:val="22"/>
                    </w:rPr>
                  </w:r>
                  <w:r w:rsidR="00142987">
                    <w:rPr>
                      <w:rFonts w:ascii="Calibri Light" w:hAnsi="Calibri Light" w:cs="Arial"/>
                      <w:szCs w:val="22"/>
                    </w:rPr>
                    <w:fldChar w:fldCharType="separate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end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Arial"/>
                      <w:szCs w:val="22"/>
                    </w:rPr>
                    <w:t xml:space="preserve"> Follow Nebraska FBLA on </w:t>
                  </w:r>
                  <w:proofErr w:type="spellStart"/>
                  <w:r>
                    <w:rPr>
                      <w:rFonts w:ascii="Calibri Light" w:hAnsi="Calibri Light" w:cs="Arial"/>
                      <w:szCs w:val="22"/>
                    </w:rPr>
                    <w:t>Issuu</w:t>
                  </w:r>
                  <w:proofErr w:type="spellEnd"/>
                  <w:r>
                    <w:rPr>
                      <w:rFonts w:ascii="Calibri Light" w:hAnsi="Calibri Light" w:cs="Arial"/>
                      <w:szCs w:val="22"/>
                    </w:rPr>
                    <w:t xml:space="preserve"> - </w:t>
                  </w:r>
                  <w:hyperlink r:id="rId8" w:history="1">
                    <w:r w:rsidRPr="00456A3C">
                      <w:rPr>
                        <w:rStyle w:val="Hyperlink"/>
                        <w:rFonts w:ascii="Calibri Light" w:hAnsi="Calibri Light" w:cs="Arial"/>
                        <w:szCs w:val="22"/>
                      </w:rPr>
                      <w:t>https://issuu.com/nebraskafbla</w:t>
                    </w:r>
                  </w:hyperlink>
                  <w:r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</w:p>
              </w:tc>
            </w:tr>
          </w:tbl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66116F" w:rsidRPr="00CC052F" w:rsidTr="00F47107">
        <w:trPr>
          <w:trHeight w:val="331"/>
          <w:jc w:val="center"/>
        </w:trPr>
        <w:tc>
          <w:tcPr>
            <w:tcW w:w="10800" w:type="dxa"/>
            <w:gridSpan w:val="14"/>
            <w:vAlign w:val="bottom"/>
          </w:tcPr>
          <w:p w:rsidR="0066116F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  <w:szCs w:val="22"/>
              </w:rPr>
            </w:r>
            <w:r w:rsidR="00142987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>Create or maintain an FBLA chapter website 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provide URL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  <w:r w:rsidR="00BF0473">
              <w:rPr>
                <w:rFonts w:ascii="Calibri Light" w:hAnsi="Calibri Light" w:cs="Arial"/>
                <w:szCs w:val="22"/>
              </w:rPr>
              <w:t xml:space="preserve"> </w:t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instrText xml:space="preserve"> FORMTEXT </w:instrText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</w:tr>
      <w:tr w:rsidR="00C73467" w:rsidRPr="00CC052F" w:rsidTr="00E40798">
        <w:trPr>
          <w:trHeight w:val="61"/>
          <w:jc w:val="center"/>
        </w:trPr>
        <w:tc>
          <w:tcPr>
            <w:tcW w:w="468" w:type="dxa"/>
            <w:gridSpan w:val="2"/>
            <w:tcBorders>
              <w:top w:val="nil"/>
            </w:tcBorders>
            <w:vAlign w:val="bottom"/>
          </w:tcPr>
          <w:p w:rsidR="00C73467" w:rsidRPr="00CC052F" w:rsidRDefault="00C73467" w:rsidP="00E40798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  <w:vAlign w:val="bottom"/>
          </w:tcPr>
          <w:p w:rsidR="00C73467" w:rsidRPr="00CC052F" w:rsidRDefault="00C73467" w:rsidP="00E40798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</w:tr>
      <w:tr w:rsidR="0066116F" w:rsidRPr="00CC052F" w:rsidTr="00CC052F">
        <w:trPr>
          <w:trHeight w:val="634"/>
          <w:jc w:val="center"/>
        </w:trPr>
        <w:tc>
          <w:tcPr>
            <w:tcW w:w="10800" w:type="dxa"/>
            <w:gridSpan w:val="14"/>
            <w:vAlign w:val="bottom"/>
          </w:tcPr>
          <w:p w:rsidR="0066116F" w:rsidRPr="00CC052F" w:rsidRDefault="005758CD" w:rsidP="00CC052F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  <w:szCs w:val="22"/>
              </w:rPr>
            </w:r>
            <w:r w:rsidR="00142987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Implement a chapter Social Media Committee or a Social Media Chairman </w:t>
            </w:r>
            <w:r w:rsidR="0066116F" w:rsidRPr="00CC052F">
              <w:rPr>
                <w:rFonts w:ascii="Calibri Light" w:hAnsi="Calibri Light" w:cs="Arial"/>
                <w:szCs w:val="22"/>
              </w:rPr>
              <w:br/>
            </w:r>
            <w:r w:rsidR="000819FF" w:rsidRPr="00CC052F">
              <w:rPr>
                <w:rFonts w:ascii="Calibri Light" w:hAnsi="Calibri Light" w:cs="Arial"/>
                <w:szCs w:val="22"/>
              </w:rPr>
              <w:t xml:space="preserve">     </w:t>
            </w:r>
            <w:r w:rsidR="0066116F" w:rsidRPr="00CC052F">
              <w:rPr>
                <w:rFonts w:ascii="Calibri Light" w:hAnsi="Calibri Light" w:cs="Arial"/>
                <w:szCs w:val="22"/>
              </w:rPr>
              <w:t>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Attach a 100-word summary of the activities completed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jc w:val="center"/>
        </w:trPr>
        <w:tc>
          <w:tcPr>
            <w:tcW w:w="468" w:type="dxa"/>
            <w:gridSpan w:val="2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</w:tr>
      <w:tr w:rsidR="0066116F" w:rsidRPr="00CC052F" w:rsidTr="00CC052F">
        <w:trPr>
          <w:trHeight w:val="627"/>
          <w:jc w:val="center"/>
        </w:trPr>
        <w:tc>
          <w:tcPr>
            <w:tcW w:w="10800" w:type="dxa"/>
            <w:gridSpan w:val="14"/>
            <w:vAlign w:val="bottom"/>
          </w:tcPr>
          <w:p w:rsidR="00AF3E79" w:rsidRPr="00CC052F" w:rsidRDefault="005758CD" w:rsidP="00F47107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  <w:szCs w:val="22"/>
              </w:rPr>
            </w:r>
            <w:r w:rsidR="00142987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Register members for three (3) or more of the following events. </w:t>
            </w:r>
          </w:p>
          <w:p w:rsidR="0066116F" w:rsidRPr="00CC052F" w:rsidRDefault="0066116F" w:rsidP="00F47107">
            <w:pPr>
              <w:pStyle w:val="ListParagraph"/>
              <w:ind w:left="360"/>
              <w:contextualSpacing w:val="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Indicate below the number registered in each event.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1"/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BF0473" w:rsidP="005758CD">
            <w:pPr>
              <w:tabs>
                <w:tab w:val="left" w:pos="1350"/>
                <w:tab w:val="left" w:pos="1440"/>
              </w:tabs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Broadcast Journalism 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Management Information Systems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18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Computer Game &amp; Simulation Programming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Mobile Application Development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226C2B" w:rsidP="005758CD">
            <w:pPr>
              <w:tabs>
                <w:tab w:val="left" w:pos="1350"/>
                <w:tab w:val="left" w:pos="1440"/>
              </w:tabs>
              <w:ind w:right="-27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Coding &amp; Programming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Network Design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226C2B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Database Design &amp; Applications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Publication Design</w:t>
            </w:r>
          </w:p>
        </w:tc>
      </w:tr>
      <w:tr w:rsidR="00BF0473" w:rsidRPr="00CC052F" w:rsidTr="005758CD">
        <w:trPr>
          <w:trHeight w:val="288"/>
          <w:jc w:val="center"/>
        </w:trPr>
        <w:tc>
          <w:tcPr>
            <w:tcW w:w="36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Digital Video Production</w:t>
            </w:r>
          </w:p>
        </w:tc>
        <w:tc>
          <w:tcPr>
            <w:tcW w:w="24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Website Design</w:t>
            </w:r>
          </w:p>
        </w:tc>
      </w:tr>
      <w:tr w:rsidR="00BF0473" w:rsidRPr="00CC052F" w:rsidTr="005758CD">
        <w:trPr>
          <w:gridAfter w:val="6"/>
          <w:wAfter w:w="4926" w:type="dxa"/>
          <w:trHeight w:val="288"/>
          <w:jc w:val="center"/>
        </w:trPr>
        <w:tc>
          <w:tcPr>
            <w:tcW w:w="36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E-business</w:t>
            </w:r>
          </w:p>
        </w:tc>
        <w:tc>
          <w:tcPr>
            <w:tcW w:w="24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</w:tr>
      <w:tr w:rsidR="00BF0473" w:rsidRPr="00CC052F" w:rsidTr="005758CD">
        <w:trPr>
          <w:gridAfter w:val="6"/>
          <w:wAfter w:w="4926" w:type="dxa"/>
          <w:trHeight w:val="288"/>
          <w:jc w:val="center"/>
        </w:trPr>
        <w:tc>
          <w:tcPr>
            <w:tcW w:w="36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Graphic Design</w:t>
            </w:r>
          </w:p>
        </w:tc>
        <w:tc>
          <w:tcPr>
            <w:tcW w:w="24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</w:tr>
      <w:tr w:rsidR="00BF0473" w:rsidRPr="00F47107" w:rsidTr="00F47107">
        <w:trPr>
          <w:trHeight w:val="144"/>
          <w:jc w:val="center"/>
        </w:trPr>
        <w:tc>
          <w:tcPr>
            <w:tcW w:w="360" w:type="dxa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F47107" w:rsidRDefault="00BF0473" w:rsidP="00F47107">
            <w:pPr>
              <w:pStyle w:val="ListParagraph"/>
              <w:ind w:left="-16"/>
              <w:rPr>
                <w:rFonts w:ascii="Calibri Light" w:hAnsi="Calibri Light" w:cs="Arial"/>
                <w:sz w:val="14"/>
                <w:szCs w:val="22"/>
                <w:u w:val="single"/>
              </w:rPr>
            </w:pPr>
          </w:p>
        </w:tc>
        <w:tc>
          <w:tcPr>
            <w:tcW w:w="4464" w:type="dxa"/>
            <w:gridSpan w:val="3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486" w:type="dxa"/>
            <w:gridSpan w:val="2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3962" w:type="dxa"/>
            <w:gridSpan w:val="3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</w:tr>
      <w:tr w:rsidR="00BF0473" w:rsidRPr="00CC052F" w:rsidTr="00F47107">
        <w:trPr>
          <w:trHeight w:val="619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BF0473" w:rsidRPr="00CC052F" w:rsidRDefault="00BF0473" w:rsidP="00CC052F">
            <w:pPr>
              <w:ind w:left="338" w:hanging="338"/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  <w:szCs w:val="22"/>
              </w:rPr>
            </w:r>
            <w:r w:rsidR="00142987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Invite a speaker who successfully utilizes e-commerce with his/her business or utilizes technology in his/her career to present at a chapter event (</w:t>
            </w:r>
            <w:r w:rsidRPr="00CC052F">
              <w:rPr>
                <w:rFonts w:ascii="Calibri Light" w:hAnsi="Calibri Light" w:cs="Arial"/>
                <w:i/>
                <w:szCs w:val="22"/>
              </w:rPr>
              <w:t>Attach photo</w:t>
            </w:r>
            <w:r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BF0473" w:rsidRPr="00CC052F" w:rsidTr="00F47107">
        <w:trPr>
          <w:trHeight w:val="403"/>
          <w:jc w:val="center"/>
        </w:trPr>
        <w:tc>
          <w:tcPr>
            <w:tcW w:w="468" w:type="dxa"/>
            <w:gridSpan w:val="2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Speaker Name</w:t>
            </w:r>
          </w:p>
        </w:tc>
        <w:tc>
          <w:tcPr>
            <w:tcW w:w="4230" w:type="dxa"/>
            <w:gridSpan w:val="5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Event date</w:t>
            </w:r>
          </w:p>
        </w:tc>
        <w:sdt>
          <w:sdtPr>
            <w:rPr>
              <w:rFonts w:ascii="Calibri Light" w:hAnsi="Calibri Light"/>
              <w:szCs w:val="22"/>
            </w:rPr>
            <w:id w:val="29317330"/>
            <w:placeholder>
              <w:docPart w:val="1091E428333342E7A5EF77515DD8D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2"/>
                <w:tcBorders>
                  <w:bottom w:val="nil"/>
                </w:tcBorders>
                <w:vAlign w:val="bottom"/>
              </w:tcPr>
              <w:p w:rsidR="00BF0473" w:rsidRPr="00CC052F" w:rsidRDefault="00BF0473" w:rsidP="005758CD">
                <w:pPr>
                  <w:rPr>
                    <w:rFonts w:ascii="Calibri Light" w:hAnsi="Calibri Light" w:cs="Times New Roman"/>
                    <w:szCs w:val="22"/>
                  </w:rPr>
                </w:pPr>
                <w:r w:rsidRPr="00CC052F">
                  <w:rPr>
                    <w:rStyle w:val="PlaceholderText"/>
                    <w:rFonts w:ascii="Calibri Light" w:hAnsi="Calibri Light" w:cs="Times New Roman"/>
                  </w:rPr>
                  <w:t>Click or tap to enter a date.</w:t>
                </w:r>
              </w:p>
            </w:tc>
          </w:sdtContent>
        </w:sdt>
      </w:tr>
      <w:tr w:rsidR="00BF0473" w:rsidRPr="00CC052F" w:rsidTr="00CC052F">
        <w:trPr>
          <w:trHeight w:val="87"/>
          <w:jc w:val="center"/>
        </w:trPr>
        <w:tc>
          <w:tcPr>
            <w:tcW w:w="468" w:type="dxa"/>
            <w:gridSpan w:val="2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2125" w:type="dxa"/>
            <w:gridSpan w:val="4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4245" w:type="dxa"/>
            <w:gridSpan w:val="5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jc w:val="right"/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</w:tr>
      <w:tr w:rsidR="00BF0473" w:rsidRPr="00CC052F" w:rsidTr="00CC052F">
        <w:trPr>
          <w:trHeight w:val="357"/>
          <w:jc w:val="center"/>
        </w:trPr>
        <w:tc>
          <w:tcPr>
            <w:tcW w:w="10800" w:type="dxa"/>
            <w:gridSpan w:val="14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BF0473">
            <w:pPr>
              <w:pStyle w:val="NoSpacing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</w:rPr>
              <w:instrText xml:space="preserve"> FORMCHECKBOX </w:instrText>
            </w:r>
            <w:r w:rsidR="00142987">
              <w:rPr>
                <w:rFonts w:ascii="Calibri Light" w:hAnsi="Calibri Light" w:cs="Arial"/>
              </w:rPr>
            </w:r>
            <w:r w:rsidR="00142987">
              <w:rPr>
                <w:rFonts w:ascii="Calibri Light" w:hAnsi="Calibri Light" w:cs="Arial"/>
              </w:rPr>
              <w:fldChar w:fldCharType="separate"/>
            </w:r>
            <w:r w:rsidRPr="00CC052F">
              <w:rPr>
                <w:rFonts w:ascii="Calibri Light" w:hAnsi="Calibri Light" w:cs="Arial"/>
              </w:rPr>
              <w:fldChar w:fldCharType="end"/>
            </w:r>
            <w:r w:rsidRPr="00CC052F">
              <w:rPr>
                <w:rFonts w:ascii="Calibri Light" w:hAnsi="Calibri Light" w:cs="Arial"/>
              </w:rPr>
              <w:t xml:space="preserve"> Other, as identified by the chapter. (</w:t>
            </w:r>
            <w:r w:rsidRPr="00CC052F">
              <w:rPr>
                <w:rFonts w:ascii="Calibri Light" w:hAnsi="Calibri Light" w:cs="Arial"/>
                <w:i/>
              </w:rPr>
              <w:t>Attach a 100-word summary of the activity</w:t>
            </w:r>
            <w:r w:rsidRPr="00CC052F">
              <w:rPr>
                <w:rFonts w:ascii="Calibri Light" w:hAnsi="Calibri Light" w:cs="Arial"/>
              </w:rPr>
              <w:t>)</w:t>
            </w:r>
            <w:r>
              <w:rPr>
                <w:rFonts w:ascii="Calibri Light" w:hAnsi="Calibri Light" w:cs="Arial"/>
              </w:rPr>
              <w:br/>
              <w:t xml:space="preserve">(Examples: create a mobile app for chapter, conduct adult tech trainings, broadcast events at your school, create logos/websites for local businesses, etc.)  </w:t>
            </w:r>
          </w:p>
        </w:tc>
      </w:tr>
    </w:tbl>
    <w:p w:rsidR="00C73467" w:rsidRPr="00C73467" w:rsidRDefault="00C73467" w:rsidP="00E40798">
      <w:pPr>
        <w:pStyle w:val="NoSpacing"/>
        <w:tabs>
          <w:tab w:val="left" w:pos="2340"/>
          <w:tab w:val="left" w:pos="5760"/>
          <w:tab w:val="left" w:pos="6120"/>
          <w:tab w:val="left" w:pos="7290"/>
          <w:tab w:val="left" w:pos="9360"/>
        </w:tabs>
        <w:rPr>
          <w:rFonts w:ascii="Arial" w:hAnsi="Arial" w:cs="Arial"/>
          <w:u w:val="single"/>
        </w:rPr>
      </w:pPr>
    </w:p>
    <w:sectPr w:rsidR="00C73467" w:rsidRPr="00C73467" w:rsidSect="00104BFF">
      <w:headerReference w:type="default" r:id="rId9"/>
      <w:footerReference w:type="default" r:id="rId10"/>
      <w:endnotePr>
        <w:numFmt w:val="decimal"/>
      </w:endnotePr>
      <w:pgSz w:w="12240" w:h="15840" w:code="1"/>
      <w:pgMar w:top="219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73" w:rsidRDefault="00BF0473">
      <w:r>
        <w:separator/>
      </w:r>
    </w:p>
  </w:endnote>
  <w:endnote w:type="continuationSeparator" w:id="0">
    <w:p w:rsidR="00BF0473" w:rsidRDefault="00BF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73" w:rsidRDefault="00BF0473" w:rsidP="000819FF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2018-2019</w:t>
    </w:r>
    <w:r>
      <w:rPr>
        <w:rFonts w:ascii="Arial" w:hAnsi="Arial" w:cs="Arial"/>
        <w:sz w:val="18"/>
      </w:rPr>
      <w:tab/>
      <w:t>SLC Information</w:t>
    </w:r>
    <w:r>
      <w:rPr>
        <w:rFonts w:ascii="Arial" w:hAnsi="Arial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73" w:rsidRDefault="00BF0473">
      <w:r>
        <w:separator/>
      </w:r>
    </w:p>
  </w:footnote>
  <w:footnote w:type="continuationSeparator" w:id="0">
    <w:p w:rsidR="00BF0473" w:rsidRDefault="00BF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73" w:rsidRPr="004E4DFD" w:rsidRDefault="00BF0473" w:rsidP="00104BFF">
    <w:pPr>
      <w:pStyle w:val="Title"/>
      <w:spacing w:before="100" w:beforeAutospacing="1" w:after="100" w:afterAutospacing="1"/>
      <w:outlineLvl w:val="9"/>
      <w:rPr>
        <w:szCs w:val="28"/>
      </w:rPr>
    </w:pPr>
    <w:r>
      <w:rPr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107968">
      <w:rPr>
        <w:b w:val="0"/>
        <w:smallCaps/>
        <w:spacing w:val="20"/>
        <w:sz w:val="24"/>
        <w:szCs w:val="24"/>
      </w:rPr>
      <w:t>Nebraska Future Business Leaders of America</w:t>
    </w:r>
    <w:r w:rsidRPr="009C47B7">
      <w:rPr>
        <w:rFonts w:ascii="Century Gothic" w:hAnsi="Century Gothic"/>
        <w:smallCaps/>
        <w:sz w:val="28"/>
        <w:szCs w:val="24"/>
      </w:rPr>
      <w:br/>
    </w:r>
    <w:r w:rsidRPr="009C47B7">
      <w:rPr>
        <w:rFonts w:ascii="Century Gothic" w:hAnsi="Century Gothic"/>
        <w:sz w:val="10"/>
        <w:szCs w:val="8"/>
      </w:rPr>
      <w:br/>
    </w:r>
    <w:r>
      <w:rPr>
        <w:color w:val="C00000"/>
        <w:szCs w:val="28"/>
      </w:rPr>
      <w:t>StepUp2Tech</w:t>
    </w:r>
    <w:r w:rsidRPr="00107968">
      <w:rPr>
        <w:szCs w:val="28"/>
      </w:rPr>
      <w:br/>
      <w:t>Entry Form</w:t>
    </w:r>
  </w:p>
  <w:p w:rsidR="00BF0473" w:rsidRDefault="00BF0473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0663D"/>
    <w:rsid w:val="00015876"/>
    <w:rsid w:val="00032D22"/>
    <w:rsid w:val="00041D51"/>
    <w:rsid w:val="000602C3"/>
    <w:rsid w:val="000603B2"/>
    <w:rsid w:val="0007084B"/>
    <w:rsid w:val="000819FF"/>
    <w:rsid w:val="0008766D"/>
    <w:rsid w:val="00097975"/>
    <w:rsid w:val="000A4B28"/>
    <w:rsid w:val="000D396B"/>
    <w:rsid w:val="000D3F8E"/>
    <w:rsid w:val="000D6DC9"/>
    <w:rsid w:val="000D73EF"/>
    <w:rsid w:val="000E0BDE"/>
    <w:rsid w:val="000F3FC0"/>
    <w:rsid w:val="00103772"/>
    <w:rsid w:val="00104BFF"/>
    <w:rsid w:val="00107968"/>
    <w:rsid w:val="00112C15"/>
    <w:rsid w:val="001233A4"/>
    <w:rsid w:val="00126BCE"/>
    <w:rsid w:val="00142987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1D74DD"/>
    <w:rsid w:val="001E5F52"/>
    <w:rsid w:val="00200B15"/>
    <w:rsid w:val="00210B74"/>
    <w:rsid w:val="00212EAB"/>
    <w:rsid w:val="002213B9"/>
    <w:rsid w:val="00226C2B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66F4E"/>
    <w:rsid w:val="00471ECB"/>
    <w:rsid w:val="00475262"/>
    <w:rsid w:val="00486CCF"/>
    <w:rsid w:val="00486D21"/>
    <w:rsid w:val="004875E4"/>
    <w:rsid w:val="004A6066"/>
    <w:rsid w:val="004A7C94"/>
    <w:rsid w:val="004F236A"/>
    <w:rsid w:val="00541776"/>
    <w:rsid w:val="0056246F"/>
    <w:rsid w:val="00572BF1"/>
    <w:rsid w:val="005758CD"/>
    <w:rsid w:val="0059471B"/>
    <w:rsid w:val="005C17B6"/>
    <w:rsid w:val="005C1806"/>
    <w:rsid w:val="005C5AFD"/>
    <w:rsid w:val="005D0C49"/>
    <w:rsid w:val="005D1EB8"/>
    <w:rsid w:val="005D2097"/>
    <w:rsid w:val="005D5A27"/>
    <w:rsid w:val="005F7B41"/>
    <w:rsid w:val="006236E4"/>
    <w:rsid w:val="0064716B"/>
    <w:rsid w:val="00653DB5"/>
    <w:rsid w:val="006561E8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B10E7"/>
    <w:rsid w:val="007C1A15"/>
    <w:rsid w:val="007E2DC5"/>
    <w:rsid w:val="0081389C"/>
    <w:rsid w:val="008230EF"/>
    <w:rsid w:val="008344D5"/>
    <w:rsid w:val="008368FE"/>
    <w:rsid w:val="00852483"/>
    <w:rsid w:val="008767FD"/>
    <w:rsid w:val="00884149"/>
    <w:rsid w:val="008A2F65"/>
    <w:rsid w:val="008B0A5D"/>
    <w:rsid w:val="008B5FDD"/>
    <w:rsid w:val="008B6222"/>
    <w:rsid w:val="008C6F4D"/>
    <w:rsid w:val="008E58A6"/>
    <w:rsid w:val="008F790A"/>
    <w:rsid w:val="00900026"/>
    <w:rsid w:val="00920C5B"/>
    <w:rsid w:val="009306F0"/>
    <w:rsid w:val="009374B2"/>
    <w:rsid w:val="00937887"/>
    <w:rsid w:val="00953A99"/>
    <w:rsid w:val="009630D3"/>
    <w:rsid w:val="00970C03"/>
    <w:rsid w:val="0097627F"/>
    <w:rsid w:val="0097676F"/>
    <w:rsid w:val="009A110C"/>
    <w:rsid w:val="009A6A55"/>
    <w:rsid w:val="009C47B7"/>
    <w:rsid w:val="009D126F"/>
    <w:rsid w:val="009D3DC0"/>
    <w:rsid w:val="009F4EBE"/>
    <w:rsid w:val="00A20A27"/>
    <w:rsid w:val="00A23270"/>
    <w:rsid w:val="00A26060"/>
    <w:rsid w:val="00A44446"/>
    <w:rsid w:val="00A6091C"/>
    <w:rsid w:val="00A7480B"/>
    <w:rsid w:val="00A971CA"/>
    <w:rsid w:val="00A972E4"/>
    <w:rsid w:val="00AA7C09"/>
    <w:rsid w:val="00AC13C0"/>
    <w:rsid w:val="00AC3D91"/>
    <w:rsid w:val="00AD31A4"/>
    <w:rsid w:val="00AF3E79"/>
    <w:rsid w:val="00B0331F"/>
    <w:rsid w:val="00B037F2"/>
    <w:rsid w:val="00B03DB8"/>
    <w:rsid w:val="00B059F4"/>
    <w:rsid w:val="00B060B3"/>
    <w:rsid w:val="00B10406"/>
    <w:rsid w:val="00B11B7C"/>
    <w:rsid w:val="00B330F6"/>
    <w:rsid w:val="00B45F2E"/>
    <w:rsid w:val="00B46482"/>
    <w:rsid w:val="00B71984"/>
    <w:rsid w:val="00B82974"/>
    <w:rsid w:val="00BA1871"/>
    <w:rsid w:val="00BA2FAB"/>
    <w:rsid w:val="00BC3BE8"/>
    <w:rsid w:val="00BC7188"/>
    <w:rsid w:val="00BF0473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052F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DC79D7"/>
    <w:rsid w:val="00E2667B"/>
    <w:rsid w:val="00E40798"/>
    <w:rsid w:val="00E501AC"/>
    <w:rsid w:val="00E51BF3"/>
    <w:rsid w:val="00E64261"/>
    <w:rsid w:val="00E65ABB"/>
    <w:rsid w:val="00E75287"/>
    <w:rsid w:val="00E75841"/>
    <w:rsid w:val="00E8371E"/>
    <w:rsid w:val="00EB261D"/>
    <w:rsid w:val="00EC3E79"/>
    <w:rsid w:val="00EE5D3E"/>
    <w:rsid w:val="00EF3EA8"/>
    <w:rsid w:val="00F24B53"/>
    <w:rsid w:val="00F33397"/>
    <w:rsid w:val="00F364B4"/>
    <w:rsid w:val="00F37453"/>
    <w:rsid w:val="00F41919"/>
    <w:rsid w:val="00F42333"/>
    <w:rsid w:val="00F456C1"/>
    <w:rsid w:val="00F47107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0912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3C90D8D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nebraskafb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easurer@nebraskafbla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1E428333342E7A5EF77515DD8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2BEC-18B8-4DCB-8030-5CF418E0C4B9}"/>
      </w:docPartPr>
      <w:docPartBody>
        <w:p w:rsidR="00D36424" w:rsidRDefault="00D36424" w:rsidP="00D36424">
          <w:pPr>
            <w:pStyle w:val="1091E428333342E7A5EF77515DD8D0AB"/>
          </w:pPr>
          <w:r w:rsidRPr="005758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6A"/>
    <w:rsid w:val="003466D6"/>
    <w:rsid w:val="003D5C18"/>
    <w:rsid w:val="00C2066A"/>
    <w:rsid w:val="00D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6D6"/>
    <w:rPr>
      <w:color w:val="808080"/>
    </w:rPr>
  </w:style>
  <w:style w:type="paragraph" w:customStyle="1" w:styleId="1BD4ED2571074CD29CA193659B1123E9">
    <w:name w:val="1BD4ED2571074CD29CA193659B1123E9"/>
    <w:rsid w:val="00C2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E15C8ECFB14EAAB798D673579B9F16">
    <w:name w:val="78E15C8ECFB14EAAB798D673579B9F16"/>
    <w:rsid w:val="00D36424"/>
  </w:style>
  <w:style w:type="paragraph" w:customStyle="1" w:styleId="1091E428333342E7A5EF77515DD8D0AB">
    <w:name w:val="1091E428333342E7A5EF77515DD8D0AB"/>
    <w:rsid w:val="00D36424"/>
  </w:style>
  <w:style w:type="paragraph" w:customStyle="1" w:styleId="19577ED0331A4FCBAA67AF0BD697BBF8">
    <w:name w:val="19577ED0331A4FCBAA67AF0BD697BBF8"/>
    <w:rsid w:val="00346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A644F519</Template>
  <TotalTime>1</TotalTime>
  <Pages>1</Pages>
  <Words>319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2592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Jacqui.Garrison@nebraska.gov</dc:creator>
  <cp:keywords>SLC, FBLA, Businessperson of the Year Entry Form SLC State Leadership Conference, Nebraska, Future Business Leaders of America</cp:keywords>
  <dc:description/>
  <cp:lastModifiedBy>Willey, John</cp:lastModifiedBy>
  <cp:revision>3</cp:revision>
  <cp:lastPrinted>2012-08-03T15:05:00Z</cp:lastPrinted>
  <dcterms:created xsi:type="dcterms:W3CDTF">2018-10-01T14:22:00Z</dcterms:created>
  <dcterms:modified xsi:type="dcterms:W3CDTF">2018-12-11T16:38:00Z</dcterms:modified>
  <cp:category>SLC</cp:category>
</cp:coreProperties>
</file>