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61" w:rsidRDefault="00C54A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A61" w:rsidRDefault="00C54A61">
      <w:pPr>
        <w:rPr>
          <w:rFonts w:ascii="Times New Roman" w:eastAsia="Times New Roman" w:hAnsi="Times New Roman" w:cs="Times New Roman"/>
          <w:sz w:val="20"/>
          <w:szCs w:val="20"/>
        </w:rPr>
        <w:sectPr w:rsidR="00C54A61">
          <w:type w:val="continuous"/>
          <w:pgSz w:w="15840" w:h="12240" w:orient="landscape"/>
          <w:pgMar w:top="260" w:right="280" w:bottom="280" w:left="160" w:header="720" w:footer="720" w:gutter="0"/>
          <w:cols w:space="720"/>
        </w:sectPr>
      </w:pPr>
    </w:p>
    <w:p w:rsidR="00C54A61" w:rsidRDefault="00D26531">
      <w:pPr>
        <w:pStyle w:val="Heading1"/>
        <w:spacing w:before="265" w:line="245" w:lineRule="auto"/>
        <w:ind w:left="2374" w:firstLine="76"/>
        <w:rPr>
          <w:b w:val="0"/>
          <w:b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27.65pt;margin-top:3.25pt;width:75pt;height:53.65pt;z-index:1360;mso-position-horizontal-relative:page">
            <v:imagedata r:id="rId5" o:title=""/>
            <w10:wrap anchorx="page"/>
          </v:shape>
        </w:pict>
      </w:r>
      <w:r>
        <w:t>The</w:t>
      </w:r>
      <w:r>
        <w:rPr>
          <w:spacing w:val="-9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FBLA</w:t>
      </w:r>
      <w:r>
        <w:rPr>
          <w:spacing w:val="-26"/>
        </w:rP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t>to:</w:t>
      </w:r>
    </w:p>
    <w:p w:rsidR="00C54A61" w:rsidRDefault="00D26531">
      <w:pPr>
        <w:spacing w:before="220" w:line="244" w:lineRule="auto"/>
        <w:ind w:left="2350" w:right="5609"/>
        <w:rPr>
          <w:rFonts w:ascii="Iskoola Pota" w:eastAsia="Iskoola Pota" w:hAnsi="Iskoola Pota" w:cs="Iskoola Pota"/>
          <w:sz w:val="40"/>
          <w:szCs w:val="40"/>
        </w:rPr>
      </w:pPr>
      <w:r>
        <w:br w:type="column"/>
      </w:r>
      <w:r>
        <w:rPr>
          <w:rFonts w:ascii="Iskoola Pota"/>
          <w:b/>
          <w:color w:val="C00000"/>
          <w:sz w:val="40"/>
        </w:rPr>
        <w:lastRenderedPageBreak/>
        <w:t>How</w:t>
      </w:r>
      <w:r>
        <w:rPr>
          <w:rFonts w:ascii="Iskoola Pota"/>
          <w:b/>
          <w:color w:val="C00000"/>
          <w:spacing w:val="-2"/>
          <w:sz w:val="40"/>
        </w:rPr>
        <w:t xml:space="preserve"> </w:t>
      </w:r>
      <w:r>
        <w:rPr>
          <w:rFonts w:ascii="Iskoola Pota"/>
          <w:b/>
          <w:color w:val="C00000"/>
          <w:spacing w:val="-1"/>
          <w:sz w:val="40"/>
        </w:rPr>
        <w:t>do</w:t>
      </w:r>
      <w:r>
        <w:rPr>
          <w:rFonts w:ascii="Iskoola Pota"/>
          <w:b/>
          <w:color w:val="C00000"/>
          <w:spacing w:val="1"/>
          <w:sz w:val="40"/>
        </w:rPr>
        <w:t xml:space="preserve"> </w:t>
      </w:r>
      <w:r>
        <w:rPr>
          <w:rFonts w:ascii="Iskoola Pota"/>
          <w:b/>
          <w:color w:val="C00000"/>
          <w:sz w:val="40"/>
        </w:rPr>
        <w:t>I</w:t>
      </w:r>
      <w:r>
        <w:rPr>
          <w:rFonts w:ascii="Iskoola Pota"/>
          <w:b/>
          <w:color w:val="C00000"/>
          <w:spacing w:val="-3"/>
          <w:sz w:val="40"/>
        </w:rPr>
        <w:t xml:space="preserve"> </w:t>
      </w:r>
      <w:r>
        <w:rPr>
          <w:rFonts w:ascii="Iskoola Pota"/>
          <w:b/>
          <w:color w:val="C00000"/>
          <w:spacing w:val="-1"/>
          <w:sz w:val="40"/>
        </w:rPr>
        <w:t>get</w:t>
      </w:r>
      <w:r>
        <w:rPr>
          <w:rFonts w:ascii="Iskoola Pota"/>
          <w:b/>
          <w:color w:val="C00000"/>
          <w:spacing w:val="20"/>
          <w:sz w:val="40"/>
        </w:rPr>
        <w:t xml:space="preserve"> </w:t>
      </w:r>
      <w:r>
        <w:rPr>
          <w:rFonts w:ascii="Iskoola Pota"/>
          <w:b/>
          <w:color w:val="C00000"/>
          <w:spacing w:val="-1"/>
          <w:sz w:val="40"/>
        </w:rPr>
        <w:t>involved?</w:t>
      </w:r>
    </w:p>
    <w:p w:rsidR="00C54A61" w:rsidRDefault="00C54A61">
      <w:pPr>
        <w:spacing w:line="244" w:lineRule="auto"/>
        <w:rPr>
          <w:rFonts w:ascii="Iskoola Pota" w:eastAsia="Iskoola Pota" w:hAnsi="Iskoola Pota" w:cs="Iskoola Pota"/>
          <w:sz w:val="40"/>
          <w:szCs w:val="40"/>
        </w:rPr>
        <w:sectPr w:rsidR="00C54A61">
          <w:type w:val="continuous"/>
          <w:pgSz w:w="15840" w:h="12240" w:orient="landscape"/>
          <w:pgMar w:top="260" w:right="280" w:bottom="280" w:left="160" w:header="720" w:footer="720" w:gutter="0"/>
          <w:cols w:num="2" w:space="720" w:equalWidth="0">
            <w:col w:w="4181" w:space="893"/>
            <w:col w:w="10326"/>
          </w:cols>
        </w:sectPr>
      </w:pPr>
    </w:p>
    <w:p w:rsidR="00C54A61" w:rsidRDefault="00D26531">
      <w:pPr>
        <w:spacing w:before="9"/>
        <w:rPr>
          <w:rFonts w:ascii="Iskoola Pota" w:eastAsia="Iskoola Pota" w:hAnsi="Iskoola Pota" w:cs="Iskoola Pota"/>
          <w:b/>
          <w:bCs/>
          <w:sz w:val="28"/>
          <w:szCs w:val="28"/>
        </w:rPr>
      </w:pPr>
      <w:r>
        <w:lastRenderedPageBreak/>
        <w:pict>
          <v:group id="_x0000_s1064" style="position:absolute;margin-left:528.55pt;margin-top:16.95pt;width:243.5pt;height:557.15pt;z-index:1312;mso-position-horizontal-relative:page;mso-position-vertical-relative:page" coordorigin="10571,339" coordsize="4870,11143">
            <v:shape id="_x0000_s1091" type="#_x0000_t75" style="position:absolute;left:12124;top:5740;width:3105;height:2408">
              <v:imagedata r:id="rId6" o:title=""/>
            </v:shape>
            <v:group id="_x0000_s1089" style="position:absolute;left:10571;top:339;width:4870;height:1632" coordorigin="10571,339" coordsize="4870,1632">
              <v:shape id="_x0000_s1090" style="position:absolute;left:10571;top:339;width:4870;height:1632" coordorigin="10571,339" coordsize="4870,1632" path="m10571,339r4870,l15441,1971r-4870,l10571,339xe" fillcolor="#d6d6c9" stroked="f">
                <v:path arrowok="t"/>
              </v:shape>
            </v:group>
            <v:group id="_x0000_s1087" style="position:absolute;left:10571;top:2555;width:1242;height:3027" coordorigin="10571,2555" coordsize="1242,3027">
              <v:shape id="_x0000_s1088" style="position:absolute;left:10571;top:2555;width:1242;height:3027" coordorigin="10571,2555" coordsize="1242,3027" path="m11813,5582r-74,-30l11666,5521r-73,-33l11521,5454r-71,-36l11381,5381r-69,-39l11244,5301r-66,-42l11113,5215r-63,-46l10989,5121r-60,-49l10871,5020r-55,-53l10762,4911r-51,-58l10662,4794r-47,-62l10571,4668r,-1723l10627,2889r59,-52l10748,2789r66,-44l10883,2705r73,-36l11031,2636r78,-30l11190,2579r84,-24l11813,5582xe" fillcolor="#2987ab" stroked="f">
                <v:path arrowok="t"/>
              </v:shape>
            </v:group>
            <v:group id="_x0000_s1084" style="position:absolute;left:11828;top:1971;width:3614;height:3581" coordorigin="11828,1971" coordsize="3614,3581">
              <v:shape id="_x0000_s1086" style="position:absolute;left:11828;top:1971;width:3614;height:3581" coordorigin="11828,1971" coordsize="3614,3581" path="m15441,3919r-1863,l13629,3917r48,-4l13767,3895r81,-31l13917,3820r58,-57l14020,3692r32,-85l14069,3506r3,-56l14071,3391r-5,-64l14057,3259r-23,-102l14003,3061r-40,-90l13915,2887r-55,-79l13799,2735r-68,-68l13657,2605r-79,-58l13494,2493r-88,-49l13315,2400r-95,-41l13123,2322r-99,-34l12923,2258r-101,-27l12720,2206r-103,-21l12516,2166r143,-16l13399,2077r609,-48l14464,2001r446,-20l15199,1973r242,-2l15441,3919xe" fillcolor="#2987ab" stroked="f">
                <v:path arrowok="t"/>
              </v:shape>
              <v:shape id="_x0000_s1085" style="position:absolute;left:11828;top:1971;width:3614;height:3581" coordorigin="11828,1971" coordsize="3614,3581" path="m12366,5552l11828,2540r69,2l11963,2548r62,10l12138,2589r99,45l12325,2693r77,72l12471,2849r62,96l12589,3051r26,57l12641,3168r25,61l12688,3281r46,102l12783,3482r56,94l12905,3663r79,78l13078,3807r54,28l13192,3859r64,21l13327,3897r77,12l13488,3916r90,3l15441,3919r,358l15178,4335r-230,58l14725,4456r-217,66l14299,4593r-202,73l13902,4743r-188,78l13534,4902r-173,81l13196,5066r-158,83l12888,5231r-142,83l12611,5395r-126,79l12366,5552xe" fillcolor="#2987ab" stroked="f">
                <v:path arrowok="t"/>
              </v:shape>
            </v:group>
            <v:group id="_x0000_s1082" style="position:absolute;left:13384;top:10983;width:2058;height:499" coordorigin="13384,10983" coordsize="2058,499">
              <v:shape id="_x0000_s1083" style="position:absolute;left:13384;top:10983;width:2058;height:499" coordorigin="13384,10983" coordsize="2058,499" path="m15441,11482r-2037,l13384,11365r60,-7l13504,11350r116,-19l13734,11308r111,-27l13952,11249r104,-36l14156,11173r96,-46l14344,11076r87,-55l14946,11019r116,-3l15162,11011r93,-6l15348,10995r93,-12l15441,11482xe" fillcolor="#2987ab" stroked="f">
                <v:path arrowok="t"/>
              </v:shape>
            </v:group>
            <v:group id="_x0000_s1080" style="position:absolute;left:12052;top:10736;width:704;height:210" coordorigin="12052,10736" coordsize="704,210">
              <v:shape id="_x0000_s1081" style="position:absolute;left:12052;top:10736;width:704;height:210" coordorigin="12052,10736" coordsize="704,210" path="m12755,10946r-95,-3l12572,10935r-83,-12l12413,10906r-71,-20l12276,10862r-62,-28l12157,10804r-54,-33l12052,10736r142,34l12402,10817r338,69l12755,10946xe" fillcolor="#2987ab" stroked="f">
                <v:path arrowok="t"/>
              </v:shape>
            </v:group>
            <v:group id="_x0000_s1078" style="position:absolute;left:10571;top:10661;width:2275;height:821" coordorigin="10571,10661" coordsize="2275,821">
              <v:shape id="_x0000_s1079" style="position:absolute;left:10571;top:10661;width:2275;height:821" coordorigin="10571,10661" coordsize="2275,821" path="m12845,11482r-2274,l10571,10661r63,58l10703,10776r73,56l10855,10887r84,53l11028,10991r94,50l11222,11088r105,44l11437,11174r115,39l11673,11249r126,32l11930,11310r137,25l12209,11356r147,17l12509,11385r158,8l12830,11395r15,87xe" fillcolor="#2987ab" stroked="f">
                <v:path arrowok="t"/>
              </v:shape>
            </v:group>
            <v:group id="_x0000_s1075" style="position:absolute;left:10571;top:6046;width:1176;height:4242" coordorigin="10571,6046" coordsize="1176,4242">
              <v:shape id="_x0000_s1077" style="position:absolute;left:10571;top:6046;width:1176;height:4242" coordorigin="10571,6046" coordsize="1176,4242" path="m10571,9313r,-3267l10612,6078r41,31l10736,6170r85,61l10909,6290r88,58l11088,6404r93,56l11275,6513r96,52l11469,6616r-20,191l11436,7004r-7,202l11426,7410r3,207l11436,7825r10,208l11461,8240r17,205l11498,8648r22,198l11544,9040r25,188l11579,9298r-849,l10666,9299r-78,9l10571,9313xe" fillcolor="#2987ab" stroked="f">
                <v:path arrowok="t"/>
              </v:shape>
              <v:shape id="_x0000_s1076" style="position:absolute;left:10571;top:6046;width:1176;height:4242" coordorigin="10571,6046" coordsize="1176,4242" path="m11746,10288r-8,-19l11731,10251r-8,-19l11710,10196r-8,-19l11695,10159r-8,-19l11678,10122r-27,-63l11625,9997r-27,-62l11570,9875r-29,-59l11511,9759r-32,-56l11445,9650r-37,-50l11369,9552r-43,-44l11279,9467r-50,-37l11174,9396r-60,-29l11049,9343r-71,-19l10902,9309r-83,-8l10730,9298r849,l11595,9408r27,173l11648,9744r26,154l11700,10040r24,131l11746,10288xe" fillcolor="#2987ab" stroked="f">
                <v:path arrowok="t"/>
              </v:shape>
            </v:group>
            <v:group id="_x0000_s1072" style="position:absolute;left:10571;top:9298;width:3860;height:2185" coordorigin="10571,9298" coordsize="3860,2185">
              <v:shape id="_x0000_s1074" style="position:absolute;left:10571;top:9298;width:3860;height:2185" coordorigin="10571,9298" coordsize="3860,2185" path="m13404,11482r-559,l12830,11395r-163,-2l12509,11385r-153,-12l12209,11356r-142,-21l11930,11310r-131,-29l11673,11249r-121,-36l11437,11174r-110,-42l11222,11088r-100,-47l11028,10991r-89,-51l10855,10887r-79,-55l10703,10776r-69,-57l10571,10661r4,-1350l10650,9299r86,-1l10824,9301r82,8l10982,9324r70,19l11117,9368r59,29l11231,9430r50,38l11328,9509r42,45l11410,9602r37,51l11481,9707r33,56l11544,9822r29,60l11602,9944r27,63l11657,10071r28,64l11693,10154r8,18l11708,10191r14,37l11729,10246r7,19l11744,10283r9,18l11840,10679r19,4l11878,10688r20,6l11975,10716r19,6l12014,10727r19,5l12052,10736r25,18l12130,10788r55,31l12245,10848r63,26l12377,10897r74,18l12530,10930r85,10l12707,10945r48,1l13152,10946r134,15l13463,10979r173,14l13806,11003r165,8l14130,11017r228,3l14431,11021r-43,28l14298,11102r-94,48l14106,11193r-101,39l13899,11265r-109,30l13678,11320r-116,21l13444,11358r-60,7l13404,11482xe" fillcolor="#3192b9" stroked="f">
                <v:path arrowok="t"/>
              </v:shape>
              <v:shape id="_x0000_s1073" style="position:absolute;left:10571;top:9298;width:3860;height:2185" coordorigin="10571,9298" coordsize="3860,2185" path="m13152,10946r-397,l12740,10886r92,15l12924,10915r91,13l13106,10940r46,6xe" fillcolor="#3192b9" stroked="f">
                <v:path arrowok="t"/>
              </v:shape>
            </v:group>
            <v:group id="_x0000_s1065" style="position:absolute;left:10571;top:2166;width:3501;height:4450" coordorigin="10571,2166" coordsize="3501,4450">
              <v:shape id="_x0000_s1071" style="position:absolute;left:10571;top:2166;width:3501;height:4450" coordorigin="10571,2166" coordsize="3501,4450" path="m10571,2945r,-525l10584,2417r59,-10l10744,2391r526,-73l12516,2166r101,19l12720,2206r102,25l12923,2258r101,30l13123,2322r97,37l13315,2400r91,44l13494,2493r74,47l11828,2540r2,15l11274,2555r-84,24l11109,2606r-78,30l10956,2669r-73,36l10814,2745r-66,44l10686,2837r-59,52l10598,2916r-27,29xe" fillcolor="#3192b9" stroked="f">
                <v:path arrowok="t"/>
              </v:shape>
              <v:shape id="_x0000_s1070" style="position:absolute;left:10571;top:2166;width:3501;height:4450" coordorigin="10571,2166" coordsize="3501,4450" path="m13578,3919r-90,-3l13404,3909r-77,-12l13256,3880r-64,-21l13132,3835r-54,-28l12984,3741r-79,-78l12839,3576r-56,-94l12734,3383r-46,-102l12641,3168r-26,-60l12589,3051r-28,-54l12503,2896r-66,-90l12365,2727r-83,-65l12189,2610r-106,-38l11963,2548r-66,-6l11828,2540r1740,l13657,2605r74,62l13799,2735r61,73l13915,2887r48,84l14003,3061r31,96l14057,3259r9,68l14071,3391r1,59l14069,3506r-17,101l14020,3692r-45,71l13917,3820r-69,44l13767,3895r-90,18l13629,3917r-51,2xe" fillcolor="#3192b9" stroked="f">
                <v:path arrowok="t"/>
              </v:shape>
              <v:shape id="_x0000_s1069" style="position:absolute;left:10571;top:2166;width:3501;height:4450" coordorigin="10571,2166" coordsize="3501,4450" path="m12322,5582r-509,l11274,2555r556,l12366,5552r-44,30xe" fillcolor="#3192b9" stroked="f">
                <v:path arrowok="t"/>
              </v:shape>
              <v:shape id="_x0000_s1068" style="position:absolute;left:10571;top:2166;width:3501;height:4450" coordorigin="10571,2166" coordsize="3501,4450" path="m11469,6616r-98,-51l11275,6513r-94,-53l11088,6404r-91,-56l10909,6290r-88,-59l10736,6170r-83,-61l10571,6046r,-1378l10615,4732r47,62l10711,4853r51,58l10816,4967r55,53l10929,5072r60,49l11050,5169r63,46l11178,5259r66,42l11312,5342r69,39l11450,5418r71,36l11593,5488r73,33l11739,5552r74,30l12322,5582r-228,155l11995,5806r-81,58l11846,5915r-59,49l11730,6014r-58,55l11529,6211r-13,61l11505,6332r-9,61l11488,6454r-8,60l11473,6575r-4,41xe" fillcolor="#3192b9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7" type="#_x0000_t202" style="position:absolute;left:11450;top:556;width:3688;height:1462" filled="f" stroked="f">
                <v:textbox inset="0,0,0,0">
                  <w:txbxContent>
                    <w:p w:rsidR="00C54A61" w:rsidRDefault="00D26531">
                      <w:pPr>
                        <w:spacing w:line="449" w:lineRule="exact"/>
                        <w:ind w:right="104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color w:val="634D45"/>
                          <w:spacing w:val="-1"/>
                          <w:sz w:val="44"/>
                        </w:rPr>
                        <w:t>Nebraska</w:t>
                      </w:r>
                    </w:p>
                    <w:p w:rsidR="00C54A61" w:rsidRDefault="00D26531">
                      <w:pPr>
                        <w:spacing w:line="244" w:lineRule="auto"/>
                        <w:ind w:hanging="107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color w:val="634D45"/>
                          <w:spacing w:val="-2"/>
                          <w:sz w:val="44"/>
                        </w:rPr>
                        <w:t>Future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3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1"/>
                          <w:sz w:val="44"/>
                        </w:rPr>
                        <w:t>Business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23"/>
                          <w:w w:val="99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1"/>
                          <w:sz w:val="44"/>
                        </w:rPr>
                        <w:t>Leaders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2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34D45"/>
                          <w:sz w:val="4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37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634D45"/>
                          <w:spacing w:val="-1"/>
                          <w:sz w:val="44"/>
                        </w:rPr>
                        <w:t>America</w:t>
                      </w:r>
                    </w:p>
                  </w:txbxContent>
                </v:textbox>
              </v:shape>
              <v:shape id="_x0000_s1066" type="#_x0000_t202" style="position:absolute;left:11976;top:8789;width:3421;height:1203" filled="f" stroked="f">
                <v:textbox inset="0,0,0,0">
                  <w:txbxContent>
                    <w:p w:rsidR="00C54A61" w:rsidRDefault="00D26531">
                      <w:pPr>
                        <w:spacing w:line="571" w:lineRule="exact"/>
                        <w:ind w:firstLine="60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56"/>
                        </w:rPr>
                        <w:t>Business</w:t>
                      </w:r>
                    </w:p>
                    <w:p w:rsidR="00C54A61" w:rsidRDefault="00D26531">
                      <w:pPr>
                        <w:spacing w:line="631" w:lineRule="exact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w w:val="95"/>
                          <w:sz w:val="56"/>
                        </w:rPr>
                        <w:t>Partnerships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C54A61" w:rsidRDefault="00D26531">
      <w:pPr>
        <w:numPr>
          <w:ilvl w:val="0"/>
          <w:numId w:val="4"/>
        </w:numPr>
        <w:tabs>
          <w:tab w:val="left" w:pos="884"/>
        </w:tabs>
        <w:spacing w:before="55" w:line="258" w:lineRule="auto"/>
        <w:ind w:right="1152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63" type="#_x0000_t75" style="position:absolute;left:0;text-align:left;margin-left:281.35pt;margin-top:-65.2pt;width:90.9pt;height:53.1pt;z-index:1336;mso-position-horizontal-relative:page">
            <v:imagedata r:id="rId7" o:title=""/>
            <w10:wrap anchorx="page"/>
          </v:shape>
        </w:pict>
      </w:r>
      <w:r>
        <w:rPr>
          <w:rFonts w:ascii="Times New Roman"/>
          <w:i/>
          <w:spacing w:val="-1"/>
          <w:sz w:val="24"/>
        </w:rPr>
        <w:t>Develop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competent,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aggressive</w:t>
      </w:r>
      <w:r>
        <w:rPr>
          <w:rFonts w:ascii="Times New Roman"/>
          <w:i/>
          <w:spacing w:val="3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business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leadership</w:t>
      </w:r>
    </w:p>
    <w:p w:rsidR="00C54A61" w:rsidRDefault="00C54A61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4A61" w:rsidRDefault="00D2653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496.55pt;height:423.65pt;mso-position-horizontal-relative:char;mso-position-vertical-relative:line" coordsize="9931,8473">
            <v:shape id="_x0000_s1062" type="#_x0000_t75" style="position:absolute;left:6458;top:4431;width:1830;height:1080">
              <v:imagedata r:id="rId5" o:title=""/>
            </v:shape>
            <v:group id="_x0000_s1060" style="position:absolute;left:2021;top:704;width:7910;height:7769" coordorigin="2021,704" coordsize="7910,7769">
              <v:shape id="_x0000_s1061" style="position:absolute;left:2021;top:704;width:7910;height:7769" coordorigin="2021,704" coordsize="7910,7769" path="m9930,8473r-6904,l3029,8465r104,-302l3226,7890r83,-249l3383,7412r66,-211l3507,7003r52,-189l3605,6632r42,-180l3685,6272r35,-185l3752,5893r32,-205l3815,5467r32,-240l3880,4965r35,-289l3954,4358r-95,-56l3479,4080,3191,3917,2902,3758,2610,3604,2415,3503r-196,-98l2021,3309r9,-20l2056,3228r24,-60l2119,3067r8,-20l2152,2986r25,-61l2275,2851r109,-64l2536,2702r192,-103l2961,2480r273,-131l3545,2208r348,-149l4278,1905r420,-155l5153,1595r489,-152l6164,1298r553,-137l7302,1036,7916,925r644,-94l9231,756r699,-52l9930,8473xe" fillcolor="#edede5" stroked="f">
                <v:path arrowok="t"/>
              </v:shape>
            </v:group>
            <v:group id="_x0000_s1058" style="position:absolute;top:2436;width:2022;height:6037" coordorigin=",2436" coordsize="2022,6037">
              <v:shape id="_x0000_s1059" style="position:absolute;top:2436;width:2022;height:6037" coordorigin=",2436" coordsize="2022,6037" path="m1255,8473l,8473,,2436r374,147l789,2753r414,178l1477,3054r273,126l2021,3309r-90,264l1847,3845r-77,280l1700,4413r-64,294l1578,5005r-52,303l1480,5614r-42,308l1402,6231r-32,310l1342,6849r-24,307l1298,7459r-16,300l1269,8054r-11,289l1255,8473xe" fillcolor="#e8e8da" stroked="f">
                <v:path arrowok="t"/>
              </v:shape>
            </v:group>
            <v:group id="_x0000_s1056" style="position:absolute;left:1255;top:3309;width:2699;height:5164" coordorigin="1255,3309" coordsize="2699,5164">
              <v:shape id="_x0000_s1057" style="position:absolute;left:1255;top:3309;width:2699;height:5164" coordorigin="1255,3309" coordsize="2699,5164" path="m3014,8473r-1759,l1258,8343r11,-289l1282,7759r16,-300l1318,7156r24,-307l1370,6541r32,-310l1438,5922r42,-308l1526,5308r52,-303l1636,4707r64,-294l1770,4125r77,-280l1931,3573r90,-264l2219,3405r196,98l2610,3604r292,154l3191,3917r288,163l3859,4302r95,56l3952,4374r-18,128l3918,4610r-21,137l3871,4909r-32,188l3801,5308r-44,233l3706,5795r-57,274l3585,6360r-72,308l3434,6991r-87,336l3252,7676r-104,359l3036,8404r-22,69xe" fillcolor="#deded1" stroked="f">
                <v:path arrowok="t"/>
              </v:shape>
            </v:group>
            <v:group id="_x0000_s1045" style="position:absolute;left:5353;top:80;width:4155;height:3578" coordorigin="5353,80" coordsize="4155,3578">
              <v:shape id="_x0000_s1055" style="position:absolute;left:5353;top:80;width:4155;height:3578" coordorigin="5353,80" coordsize="4155,3578" path="m5353,80r4155,l9508,3658r-4155,l5353,80xe" stroked="f">
                <v:path arrowok="t"/>
              </v:shape>
              <v:shape id="_x0000_s1054" type="#_x0000_t202" style="position:absolute;left:5353;top:80;width:4155;height:3578" strokecolor="#4f81bd" strokeweight="4.5pt">
                <v:textbox style="mso-next-textbox:#_x0000_s1054" inset="0,0,0,0">
                  <w:txbxContent>
                    <w:p w:rsidR="00C54A61" w:rsidRDefault="00D26531">
                      <w:pPr>
                        <w:spacing w:before="70"/>
                        <w:ind w:left="143" w:right="458"/>
                        <w:rPr>
                          <w:rFonts w:ascii="Iskoola Pota" w:eastAsia="Iskoola Pota" w:hAnsi="Iskoola Pota" w:cs="Iskoola Pota"/>
                          <w:sz w:val="36"/>
                          <w:szCs w:val="36"/>
                        </w:rPr>
                      </w:pPr>
                      <w:r>
                        <w:rPr>
                          <w:rFonts w:ascii="Iskoola Pota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Iskoola Pot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further</w:t>
                      </w:r>
                      <w:r>
                        <w:rPr>
                          <w:rFonts w:ascii="Iskoola Pot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pacing w:val="-1"/>
                          <w:sz w:val="36"/>
                        </w:rPr>
                        <w:t>information</w:t>
                      </w:r>
                      <w:r>
                        <w:rPr>
                          <w:rFonts w:ascii="Iskoola Pota"/>
                          <w:spacing w:val="29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contact</w:t>
                      </w:r>
                      <w:r>
                        <w:rPr>
                          <w:rFonts w:ascii="Iskoola Pota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the</w:t>
                      </w:r>
                      <w:r>
                        <w:rPr>
                          <w:rFonts w:ascii="Iskoola Pota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pacing w:val="-1"/>
                          <w:sz w:val="36"/>
                        </w:rPr>
                        <w:t>business</w:t>
                      </w:r>
                      <w:r>
                        <w:rPr>
                          <w:rFonts w:ascii="Iskoola Pota"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education</w:t>
                      </w:r>
                      <w:r>
                        <w:rPr>
                          <w:rFonts w:ascii="Iskoola Pota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pacing w:val="-1"/>
                          <w:sz w:val="36"/>
                        </w:rPr>
                        <w:t>department</w:t>
                      </w:r>
                      <w:r>
                        <w:rPr>
                          <w:rFonts w:ascii="Iskoola Pota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at</w:t>
                      </w:r>
                      <w:r>
                        <w:rPr>
                          <w:rFonts w:ascii="Iskoola Pota"/>
                          <w:spacing w:val="25"/>
                          <w:w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your</w:t>
                      </w:r>
                      <w:r>
                        <w:rPr>
                          <w:rFonts w:ascii="Iskoola Pota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z w:val="36"/>
                        </w:rPr>
                        <w:t>high</w:t>
                      </w:r>
                      <w:r>
                        <w:rPr>
                          <w:rFonts w:ascii="Iskoola Pota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Iskoola Pota"/>
                          <w:spacing w:val="-1"/>
                          <w:sz w:val="36"/>
                        </w:rPr>
                        <w:t>school.</w:t>
                      </w:r>
                    </w:p>
                  </w:txbxContent>
                </v:textbox>
              </v:shape>
              <v:shape id="_x0000_s1053" type="#_x0000_t202" style="position:absolute;left:418;width:3586;height:5044" filled="f" stroked="f">
                <v:textbox style="mso-next-textbox:#_x0000_s1053" inset="0,0,0,0">
                  <w:txbxContent>
                    <w:p w:rsidR="00C54A61" w:rsidRDefault="00D2653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Strengthen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students’ confidence</w:t>
                      </w:r>
                    </w:p>
                    <w:p w:rsidR="00C54A61" w:rsidRDefault="00D26531">
                      <w:pPr>
                        <w:spacing w:before="23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themselves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work</w:t>
                      </w:r>
                    </w:p>
                    <w:p w:rsidR="00C54A61" w:rsidRDefault="00C54A6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C54A61" w:rsidRDefault="00D2653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59" w:lineRule="auto"/>
                        <w:ind w:right="2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Create more interest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in and</w:t>
                      </w:r>
                      <w:r>
                        <w:rPr>
                          <w:rFonts w:ascii="Times New Roman"/>
                          <w:i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understanding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of the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American</w:t>
                      </w:r>
                      <w:r>
                        <w:rPr>
                          <w:rFonts w:ascii="Times New Roman"/>
                          <w:i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business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enterprise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system</w:t>
                      </w:r>
                    </w:p>
                    <w:p w:rsidR="00C54A61" w:rsidRDefault="00C54A61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C54A61" w:rsidRDefault="00D2653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Encourage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development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i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projects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that</w:t>
                      </w:r>
                      <w:r>
                        <w:rPr>
                          <w:rFonts w:ascii="Times New Roman"/>
                          <w:i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contribute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home,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business,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and</w:t>
                      </w:r>
                      <w:r>
                        <w:rPr>
                          <w:rFonts w:ascii="Times New Roman"/>
                          <w:i/>
                          <w:spacing w:val="4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community improvements</w:t>
                      </w:r>
                    </w:p>
                    <w:p w:rsidR="00C54A61" w:rsidRDefault="00C54A61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C54A61" w:rsidRDefault="00D2653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58" w:lineRule="auto"/>
                        <w:ind w:right="2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Develop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character,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prepare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useful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citizenship</w:t>
                      </w:r>
                    </w:p>
                    <w:p w:rsidR="00C54A61" w:rsidRDefault="00C54A61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C54A61" w:rsidRDefault="00D2653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line="258" w:lineRule="auto"/>
                        <w:ind w:right="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Encourage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practice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efficient</w:t>
                      </w:r>
                      <w:r>
                        <w:rPr>
                          <w:rFonts w:ascii="Times New Roman"/>
                          <w:i/>
                          <w:spacing w:val="3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money management</w:t>
                      </w:r>
                    </w:p>
                  </w:txbxContent>
                </v:textbox>
              </v:shape>
              <v:shape id="_x0000_s1052" type="#_x0000_t202" style="position:absolute;left:418;top:5400;width:111;height:240" filled="f" stroked="f">
                <v:textbox style="mso-next-textbox:#_x0000_s1052" inset="0,0,0,0">
                  <w:txbxContent>
                    <w:p w:rsidR="00C54A61" w:rsidRDefault="00D26531">
                      <w:pPr>
                        <w:spacing w:line="240" w:lineRule="exact"/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</v:shape>
              <v:shape id="_x0000_s1051" type="#_x0000_t202" style="position:absolute;left:778;top:5404;width:2655;height:540" filled="f" stroked="f">
                <v:textbox style="mso-next-textbox:#_x0000_s1051" inset="0,0,0,0">
                  <w:txbxContent>
                    <w:p w:rsidR="00C54A61" w:rsidRDefault="00D26531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Encourage scholarship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and</w:t>
                      </w:r>
                    </w:p>
                    <w:p w:rsidR="00C54A61" w:rsidRDefault="00D26531">
                      <w:pPr>
                        <w:spacing w:before="2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promote</w:t>
                      </w:r>
                      <w:proofErr w:type="gramEnd"/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school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loyalty</w:t>
                      </w:r>
                    </w:p>
                  </w:txbxContent>
                </v:textbox>
              </v:shape>
              <v:shape id="_x0000_s1050" type="#_x0000_t202" style="position:absolute;left:5967;top:5259;width:2042;height:480" filled="f" stroked="f">
                <v:textbox style="mso-next-textbox:#_x0000_s1050" inset="0,0,0,0">
                  <w:txbxContent>
                    <w:p w:rsidR="00C54A61" w:rsidRDefault="00D26531">
                      <w:pPr>
                        <w:spacing w:line="480" w:lineRule="exact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634D45"/>
                          <w:sz w:val="48"/>
                        </w:rPr>
                        <w:t>or</w:t>
                      </w:r>
                      <w:proofErr w:type="gramEnd"/>
                      <w:r>
                        <w:rPr>
                          <w:rFonts w:ascii="Times New Roman"/>
                          <w:color w:val="634D45"/>
                          <w:sz w:val="4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634D45"/>
                          <w:spacing w:val="-1"/>
                          <w:sz w:val="48"/>
                        </w:rPr>
                        <w:t>contact:</w:t>
                      </w:r>
                    </w:p>
                  </w:txbxContent>
                </v:textbox>
              </v:shape>
              <v:shape id="_x0000_s1049" type="#_x0000_t202" style="position:absolute;left:418;top:6300;width:3067;height:544" filled="f" stroked="f">
                <v:textbox style="mso-next-textbox:#_x0000_s1049" inset="0,0,0,0">
                  <w:txbxContent>
                    <w:p w:rsidR="00C54A61" w:rsidRDefault="00D2653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line="25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Help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 xml:space="preserve">students’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occupational</w:t>
                      </w:r>
                    </w:p>
                    <w:p w:rsidR="00C54A61" w:rsidRDefault="00D26531">
                      <w:pPr>
                        <w:spacing w:before="23" w:line="271" w:lineRule="exact"/>
                        <w:ind w:left="3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z w:val="24"/>
                        </w:rPr>
                        <w:t>goals</w:t>
                      </w:r>
                      <w:proofErr w:type="gramEnd"/>
                    </w:p>
                  </w:txbxContent>
                </v:textbox>
              </v:shape>
              <v:shape id="_x0000_s1048" type="#_x0000_t202" style="position:absolute;left:418;top:7200;width:111;height:240" filled="f" stroked="f">
                <v:textbox style="mso-next-textbox:#_x0000_s1048" inset="0,0,0,0">
                  <w:txbxContent>
                    <w:p w:rsidR="00C54A61" w:rsidRDefault="00D26531">
                      <w:pPr>
                        <w:spacing w:line="240" w:lineRule="exact"/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eastAsia="Symbol" w:hAnsi="Symbol" w:cs="Symbol"/>
                          <w:sz w:val="24"/>
                          <w:szCs w:val="24"/>
                        </w:rPr>
                        <w:t></w:t>
                      </w:r>
                    </w:p>
                  </w:txbxContent>
                </v:textbox>
              </v:shape>
              <v:shape id="_x0000_s1047" type="#_x0000_t202" style="position:absolute;left:778;top:7204;width:2795;height:538" filled="f" stroked="f">
                <v:textbox style="mso-next-textbox:#_x0000_s1047" inset="0,0,0,0">
                  <w:txbxContent>
                    <w:p w:rsidR="00C54A61" w:rsidRDefault="00D26531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Facilitate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transition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from</w:t>
                      </w:r>
                    </w:p>
                    <w:p w:rsidR="00C54A61" w:rsidRDefault="00D26531">
                      <w:pPr>
                        <w:spacing w:before="21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/>
                          <w:i/>
                          <w:sz w:val="24"/>
                        </w:rPr>
                        <w:t xml:space="preserve"> to work</w:t>
                      </w:r>
                    </w:p>
                  </w:txbxContent>
                </v:textbox>
              </v:shape>
              <v:shape id="_x0000_s1046" type="#_x0000_t202" style="position:absolute;left:5957;top:6250;width:3212;height:1160" filled="f" stroked="f">
                <v:textbox style="mso-next-textbox:#_x0000_s1046" inset="0,0,0,0">
                  <w:txbxContent>
                    <w:p w:rsidR="00C54A61" w:rsidRDefault="00D26531">
                      <w:pPr>
                        <w:spacing w:before="29" w:line="183" w:lineRule="auto"/>
                        <w:ind w:right="1104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Nebraska</w:t>
                      </w:r>
                      <w:r>
                        <w:rPr>
                          <w:rFonts w:ascii="Times New Roman"/>
                          <w:color w:val="212120"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FBLA</w:t>
                      </w:r>
                      <w:r>
                        <w:rPr>
                          <w:rFonts w:ascii="Times New Roman"/>
                          <w:color w:val="212120"/>
                          <w:spacing w:val="2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PO</w:t>
                      </w:r>
                      <w:r>
                        <w:rPr>
                          <w:rFonts w:ascii="Times New Roman"/>
                          <w:color w:val="21212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Box</w:t>
                      </w:r>
                      <w:r>
                        <w:rPr>
                          <w:rFonts w:ascii="Times New Roman"/>
                          <w:color w:val="21212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pacing w:val="1"/>
                          <w:sz w:val="32"/>
                        </w:rPr>
                        <w:t>95072</w:t>
                      </w:r>
                    </w:p>
                    <w:p w:rsidR="00C54A61" w:rsidRDefault="00D26531">
                      <w:pPr>
                        <w:spacing w:line="251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Lincoln,</w:t>
                      </w:r>
                      <w:r>
                        <w:rPr>
                          <w:rFonts w:ascii="Times New Roman"/>
                          <w:color w:val="212120"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NE</w:t>
                      </w:r>
                      <w:r>
                        <w:rPr>
                          <w:rFonts w:ascii="Times New Roman"/>
                          <w:color w:val="21212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68509-5072</w:t>
                      </w:r>
                      <w:bookmarkStart w:id="0" w:name="_GoBack"/>
                      <w:bookmarkEnd w:id="0"/>
                    </w:p>
                    <w:p w:rsidR="00C54A61" w:rsidRDefault="00D26531">
                      <w:pPr>
                        <w:spacing w:line="318" w:lineRule="exact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212120"/>
                          <w:sz w:val="32"/>
                        </w:rPr>
                        <w:t>402-471-4865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4A61" w:rsidRDefault="00C54A6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4A61">
          <w:type w:val="continuous"/>
          <w:pgSz w:w="15840" w:h="12240" w:orient="landscape"/>
          <w:pgMar w:top="260" w:right="280" w:bottom="280" w:left="160" w:header="720" w:footer="720" w:gutter="0"/>
          <w:cols w:space="720"/>
        </w:sectPr>
      </w:pPr>
    </w:p>
    <w:p w:rsidR="00C54A61" w:rsidRDefault="00C54A61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54A61" w:rsidRDefault="00D26531">
      <w:pPr>
        <w:pStyle w:val="Heading1"/>
        <w:tabs>
          <w:tab w:val="left" w:pos="7286"/>
        </w:tabs>
        <w:spacing w:line="209" w:lineRule="auto"/>
        <w:ind w:left="7286" w:hanging="5240"/>
        <w:rPr>
          <w:b w:val="0"/>
          <w:bCs w:val="0"/>
        </w:rPr>
      </w:pPr>
      <w:r>
        <w:pict>
          <v:shape id="_x0000_s1043" type="#_x0000_t75" style="position:absolute;left:0;text-align:left;margin-left:284.6pt;margin-top:-3.95pt;width:91.4pt;height:52.9pt;z-index:-5584;mso-position-horizontal-relative:page">
            <v:imagedata r:id="rId7" o:title=""/>
            <w10:wrap anchorx="page"/>
          </v:shape>
        </w:pict>
      </w:r>
      <w:r>
        <w:pict>
          <v:shape id="_x0000_s1042" type="#_x0000_t75" style="position:absolute;left:0;text-align:left;margin-left:27.55pt;margin-top:-11.8pt;width:91.4pt;height:52.75pt;z-index:1432;mso-position-horizontal-relative:page">
            <v:imagedata r:id="rId7" o:title=""/>
            <w10:wrap anchorx="page"/>
          </v:shape>
        </w:pict>
      </w:r>
      <w:r>
        <w:rPr>
          <w:position w:val="1"/>
        </w:rPr>
        <w:t>What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FBLA?</w:t>
      </w:r>
      <w:r>
        <w:rPr>
          <w:spacing w:val="-1"/>
          <w:position w:val="1"/>
        </w:rPr>
        <w:tab/>
      </w:r>
      <w:r>
        <w:t>What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FBLA</w:t>
      </w:r>
      <w:r>
        <w:rPr>
          <w:spacing w:val="23"/>
          <w:w w:val="99"/>
        </w:rPr>
        <w:t xml:space="preserve"> </w:t>
      </w:r>
      <w:r>
        <w:t>chapters?</w:t>
      </w:r>
    </w:p>
    <w:p w:rsidR="00C54A61" w:rsidRDefault="00D26531">
      <w:pPr>
        <w:spacing w:before="95" w:line="242" w:lineRule="auto"/>
        <w:ind w:left="2113" w:right="116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/>
          <w:b/>
          <w:spacing w:val="-1"/>
          <w:sz w:val="32"/>
        </w:rPr>
        <w:lastRenderedPageBreak/>
        <w:t>How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would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28"/>
          <w:w w:val="99"/>
          <w:sz w:val="32"/>
        </w:rPr>
        <w:t xml:space="preserve"> </w:t>
      </w:r>
      <w:proofErr w:type="gramStart"/>
      <w:r>
        <w:rPr>
          <w:rFonts w:ascii="Times New Roman"/>
          <w:b/>
          <w:sz w:val="32"/>
        </w:rPr>
        <w:t>partnership</w:t>
      </w:r>
      <w:proofErr w:type="gramEnd"/>
      <w:r>
        <w:rPr>
          <w:rFonts w:ascii="Times New Roman"/>
          <w:b/>
          <w:spacing w:val="-22"/>
          <w:sz w:val="32"/>
        </w:rPr>
        <w:t xml:space="preserve"> </w:t>
      </w:r>
      <w:r>
        <w:rPr>
          <w:rFonts w:ascii="Times New Roman"/>
          <w:b/>
          <w:sz w:val="32"/>
        </w:rPr>
        <w:t>with</w:t>
      </w:r>
      <w:r>
        <w:rPr>
          <w:rFonts w:ascii="Times New Roman"/>
          <w:b/>
          <w:spacing w:val="23"/>
          <w:w w:val="99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FBLA</w:t>
      </w:r>
      <w:r>
        <w:rPr>
          <w:rFonts w:ascii="Times New Roman"/>
          <w:b/>
          <w:spacing w:val="-36"/>
          <w:sz w:val="32"/>
        </w:rPr>
        <w:t xml:space="preserve"> </w:t>
      </w:r>
      <w:r>
        <w:rPr>
          <w:rFonts w:ascii="Times New Roman"/>
          <w:b/>
          <w:sz w:val="32"/>
        </w:rPr>
        <w:t>benefit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your</w:t>
      </w:r>
      <w:r>
        <w:rPr>
          <w:rFonts w:ascii="Times New Roman"/>
          <w:b/>
          <w:spacing w:val="-26"/>
          <w:sz w:val="32"/>
        </w:rPr>
        <w:t xml:space="preserve"> </w:t>
      </w:r>
      <w:r>
        <w:rPr>
          <w:rFonts w:ascii="Times New Roman"/>
          <w:b/>
          <w:sz w:val="32"/>
        </w:rPr>
        <w:t>business?</w:t>
      </w:r>
    </w:p>
    <w:p w:rsidR="00C54A61" w:rsidRDefault="00C54A61">
      <w:pPr>
        <w:spacing w:line="242" w:lineRule="auto"/>
        <w:rPr>
          <w:rFonts w:ascii="Times New Roman" w:eastAsia="Times New Roman" w:hAnsi="Times New Roman" w:cs="Times New Roman"/>
          <w:sz w:val="32"/>
          <w:szCs w:val="32"/>
        </w:rPr>
        <w:sectPr w:rsidR="00C54A61">
          <w:pgSz w:w="15840" w:h="12240" w:orient="landscape"/>
          <w:pgMar w:top="480" w:right="520" w:bottom="280" w:left="420" w:header="720" w:footer="720" w:gutter="0"/>
          <w:cols w:num="2" w:space="720" w:equalWidth="0">
            <w:col w:w="9776" w:space="588"/>
            <w:col w:w="4536"/>
          </w:cols>
        </w:sectPr>
      </w:pPr>
    </w:p>
    <w:p w:rsidR="00C54A61" w:rsidRDefault="00C54A6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54A61" w:rsidRDefault="00D26531">
      <w:pPr>
        <w:pStyle w:val="BodyText"/>
        <w:ind w:left="117" w:firstLine="0"/>
      </w:pPr>
      <w:r>
        <w:rPr>
          <w:spacing w:val="-1"/>
        </w:rPr>
        <w:t>Nebraska Future Business</w:t>
      </w:r>
      <w:r>
        <w:rPr>
          <w:spacing w:val="2"/>
        </w:rPr>
        <w:t xml:space="preserve"> </w:t>
      </w:r>
      <w:r>
        <w:rPr>
          <w:spacing w:val="-2"/>
        </w:rPr>
        <w:t>Leaders</w:t>
      </w:r>
      <w: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America</w:t>
      </w:r>
      <w:r>
        <w:rPr>
          <w:spacing w:val="1"/>
        </w:rPr>
        <w:t xml:space="preserve"> </w:t>
      </w:r>
      <w:r>
        <w:rPr>
          <w:spacing w:val="-1"/>
        </w:rPr>
        <w:t>(FBLA) prepares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career </w:t>
      </w:r>
      <w:r>
        <w:t>opportunities.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is the</w:t>
      </w:r>
      <w:r>
        <w:rPr>
          <w:spacing w:val="27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organization</w:t>
      </w:r>
      <w:r>
        <w:t xml:space="preserve"> in</w:t>
      </w:r>
      <w:r>
        <w:rPr>
          <w:spacing w:val="55"/>
        </w:rPr>
        <w:t xml:space="preserve"> </w:t>
      </w:r>
      <w:r>
        <w:rPr>
          <w:spacing w:val="-1"/>
        </w:rPr>
        <w:t>Nebraska with</w:t>
      </w:r>
      <w:r>
        <w:t xml:space="preserve"> </w:t>
      </w:r>
      <w:r>
        <w:rPr>
          <w:spacing w:val="-1"/>
        </w:rPr>
        <w:t xml:space="preserve">over </w:t>
      </w:r>
      <w:r>
        <w:t xml:space="preserve">5,000 </w:t>
      </w:r>
      <w:r>
        <w:rPr>
          <w:spacing w:val="-1"/>
        </w:rPr>
        <w:t>members</w:t>
      </w:r>
      <w:r>
        <w:t xml:space="preserve"> in </w:t>
      </w:r>
      <w:r>
        <w:rPr>
          <w:spacing w:val="-1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than</w:t>
      </w:r>
      <w:r>
        <w:t xml:space="preserve"> 140 secondary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middle</w:t>
      </w:r>
      <w:r>
        <w:rPr>
          <w:spacing w:val="-1"/>
        </w:rPr>
        <w:t xml:space="preserve"> schools.</w:t>
      </w:r>
    </w:p>
    <w:p w:rsidR="00C54A61" w:rsidRDefault="00C54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BodyText"/>
        <w:ind w:left="117" w:firstLine="0"/>
      </w:pP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t>innovative</w:t>
      </w:r>
      <w:r>
        <w:rPr>
          <w:spacing w:val="-1"/>
        </w:rPr>
        <w:t xml:space="preserve"> leadership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career</w:t>
      </w:r>
      <w:r>
        <w:rPr>
          <w:spacing w:val="4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2"/>
        </w:rPr>
        <w:t>FBLA</w:t>
      </w:r>
      <w:r>
        <w:rPr>
          <w:spacing w:val="1"/>
        </w:rPr>
        <w:t xml:space="preserve"> </w:t>
      </w:r>
      <w:r>
        <w:rPr>
          <w:spacing w:val="-1"/>
        </w:rPr>
        <w:t>brings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together </w:t>
      </w:r>
      <w:r>
        <w:t>in a</w:t>
      </w:r>
      <w:r>
        <w:rPr>
          <w:spacing w:val="-1"/>
        </w:rPr>
        <w:t xml:space="preserve"> </w:t>
      </w:r>
      <w:r>
        <w:t>positive</w:t>
      </w:r>
      <w:r>
        <w:rPr>
          <w:spacing w:val="45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relationship.</w:t>
      </w:r>
    </w:p>
    <w:p w:rsidR="00C54A61" w:rsidRDefault="00C54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BodyText"/>
        <w:ind w:left="117" w:firstLine="0"/>
      </w:pPr>
      <w:r>
        <w:rPr>
          <w:spacing w:val="-2"/>
        </w:rPr>
        <w:t>FBLA</w:t>
      </w:r>
      <w:r>
        <w:rPr>
          <w:spacing w:val="1"/>
        </w:rPr>
        <w:t xml:space="preserve"> </w:t>
      </w:r>
      <w:r>
        <w:rPr>
          <w:spacing w:val="-1"/>
        </w:rPr>
        <w:t>offers</w:t>
      </w:r>
      <w:r>
        <w:t xml:space="preserve"> </w:t>
      </w:r>
      <w:r>
        <w:rPr>
          <w:spacing w:val="-1"/>
        </w:rPr>
        <w:t>members</w:t>
      </w:r>
      <w:r>
        <w:t xml:space="preserve"> fun, </w:t>
      </w:r>
      <w:r>
        <w:rPr>
          <w:spacing w:val="-1"/>
        </w:rPr>
        <w:t>challenging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rewarding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toward</w:t>
      </w:r>
      <w:r>
        <w:rPr>
          <w:spacing w:val="55"/>
        </w:rPr>
        <w:t xml:space="preserve"> </w:t>
      </w:r>
      <w:r>
        <w:rPr>
          <w:spacing w:val="-1"/>
        </w:rPr>
        <w:t>reaching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potential.</w:t>
      </w:r>
      <w:r>
        <w:t xml:space="preserve"> 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local</w:t>
      </w:r>
      <w:r>
        <w:rPr>
          <w:spacing w:val="43"/>
        </w:rPr>
        <w:t xml:space="preserve"> </w:t>
      </w:r>
      <w:r>
        <w:rPr>
          <w:spacing w:val="-1"/>
        </w:rPr>
        <w:t>businesses,</w:t>
      </w:r>
      <w:r>
        <w:t xml:space="preserve"> community</w:t>
      </w:r>
      <w:r>
        <w:rPr>
          <w:spacing w:val="-5"/>
        </w:rPr>
        <w:t xml:space="preserve"> </w:t>
      </w:r>
      <w:r>
        <w:rPr>
          <w:spacing w:val="-1"/>
        </w:rPr>
        <w:t>leaders,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business </w:t>
      </w:r>
      <w:r>
        <w:rPr>
          <w:spacing w:val="-1"/>
        </w:rPr>
        <w:t>experience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knowledge.</w:t>
      </w:r>
    </w:p>
    <w:p w:rsidR="00C54A61" w:rsidRDefault="00C54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BodyText"/>
        <w:ind w:left="117" w:firstLine="0"/>
      </w:pPr>
      <w:r>
        <w:pict>
          <v:group id="_x0000_s1035" style="position:absolute;left:0;text-align:left;margin-left:82.75pt;margin-top:121.7pt;width:76.2pt;height:65.4pt;z-index:1480;mso-position-horizontal-relative:page" coordorigin="1655,2434" coordsize="1524,1308">
            <v:group id="_x0000_s1038" style="position:absolute;left:1675;top:2454;width:1484;height:1268" coordorigin="1675,2454" coordsize="1484,1268">
              <v:shape id="_x0000_s1041" style="position:absolute;left:1675;top:2454;width:1484;height:1268" coordorigin="1675,2454" coordsize="1484,1268" path="m1675,2835r573,320l2200,3722r310,-477l2986,3245,2586,3021r8,-90l2324,2931r-649,-96xe" fillcolor="#7f212a" stroked="f">
                <v:path arrowok="t"/>
              </v:shape>
              <v:shape id="_x0000_s1040" style="position:absolute;left:1675;top:2454;width:1484;height:1268" coordorigin="1675,2454" coordsize="1484,1268" path="m2986,3245r-476,l3159,3342r-173,-97xe" fillcolor="#7f212a" stroked="f">
                <v:path arrowok="t"/>
              </v:shape>
              <v:shape id="_x0000_s1039" style="position:absolute;left:1675;top:2454;width:1484;height:1268" coordorigin="1675,2454" coordsize="1484,1268" path="m2634,2454r-310,477l2594,2931r40,-477xe" fillcolor="#7f212a" stroked="f">
                <v:path arrowok="t"/>
              </v:shape>
            </v:group>
            <v:group id="_x0000_s1036" style="position:absolute;left:1675;top:2454;width:1484;height:1268" coordorigin="1675,2454" coordsize="1484,1268">
              <v:shape id="_x0000_s1037" style="position:absolute;left:1675;top:2454;width:1484;height:1268" coordorigin="1675,2454" coordsize="1484,1268" path="m1675,2835r649,96l2634,2454r-48,567l3159,3342r-649,-97l2200,3722r48,-567l1675,2835xe" filled="f" strokecolor="#385d8a" strokeweight="2pt">
                <v:path arrowok="t"/>
              </v:shape>
            </v:group>
            <w10:wrap anchorx="page"/>
          </v:group>
        </w:pic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are</w:t>
      </w:r>
      <w:r>
        <w:rPr>
          <w:spacing w:val="-1"/>
        </w:rPr>
        <w:t xml:space="preserve"> </w:t>
      </w:r>
      <w:r>
        <w:t xml:space="preserve">enhanced </w:t>
      </w:r>
      <w:r>
        <w:rPr>
          <w:spacing w:val="-1"/>
        </w:rPr>
        <w:t>for members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t xml:space="preserve"> workshops, </w:t>
      </w:r>
      <w:r>
        <w:rPr>
          <w:spacing w:val="-1"/>
        </w:rPr>
        <w:t>conferences,</w:t>
      </w:r>
      <w:r>
        <w:t xml:space="preserve"> </w:t>
      </w:r>
      <w:r>
        <w:rPr>
          <w:spacing w:val="-1"/>
        </w:rPr>
        <w:t>speakers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tours.</w:t>
      </w:r>
      <w: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professionals</w:t>
      </w:r>
      <w:r>
        <w:t xml:space="preserve"> and community</w:t>
      </w:r>
      <w:r>
        <w:rPr>
          <w:spacing w:val="37"/>
        </w:rPr>
        <w:t xml:space="preserve"> </w:t>
      </w:r>
      <w:r>
        <w:rPr>
          <w:spacing w:val="-1"/>
        </w:rPr>
        <w:t>leaders</w:t>
      </w:r>
      <w:r>
        <w:t xml:space="preserve"> is a</w:t>
      </w:r>
      <w:r>
        <w:rPr>
          <w:spacing w:val="-1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FBLA</w:t>
      </w:r>
      <w:r>
        <w:rPr>
          <w:spacing w:val="25"/>
        </w:rPr>
        <w:t xml:space="preserve"> </w:t>
      </w:r>
      <w:r>
        <w:rPr>
          <w:spacing w:val="-1"/>
        </w:rPr>
        <w:t>experience.</w:t>
      </w:r>
    </w:p>
    <w:p w:rsidR="00C54A61" w:rsidRDefault="00D26531">
      <w:pPr>
        <w:pStyle w:val="Heading2"/>
        <w:spacing w:before="152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lastRenderedPageBreak/>
        <w:t>Professional</w:t>
      </w:r>
      <w:r>
        <w:rPr>
          <w:spacing w:val="-36"/>
        </w:rPr>
        <w:t xml:space="preserve"> </w:t>
      </w:r>
      <w:r>
        <w:t>Opportunities</w:t>
      </w:r>
    </w:p>
    <w:p w:rsidR="00C54A61" w:rsidRDefault="00D26531">
      <w:pPr>
        <w:pStyle w:val="BodyText"/>
        <w:spacing w:before="6" w:line="260" w:lineRule="auto"/>
        <w:ind w:left="117" w:right="50" w:firstLine="0"/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activities</w:t>
      </w:r>
      <w:r>
        <w:t xml:space="preserve"> provide</w:t>
      </w:r>
      <w:r>
        <w:rPr>
          <w:spacing w:val="-1"/>
        </w:rPr>
        <w:t xml:space="preserve"> members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 xml:space="preserve">for their </w:t>
      </w:r>
      <w:r>
        <w:t>future</w:t>
      </w:r>
      <w:r>
        <w:rPr>
          <w:spacing w:val="51"/>
        </w:rPr>
        <w:t xml:space="preserve"> </w:t>
      </w:r>
      <w:r>
        <w:rPr>
          <w:spacing w:val="-1"/>
        </w:rPr>
        <w:t>while increasing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skills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knowledge.</w:t>
      </w:r>
      <w:r>
        <w:t xml:space="preserve"> </w:t>
      </w:r>
      <w:r>
        <w:rPr>
          <w:spacing w:val="-1"/>
        </w:rPr>
        <w:t>Members</w:t>
      </w:r>
      <w:r>
        <w:t xml:space="preserve"> also </w:t>
      </w:r>
      <w:r>
        <w:rPr>
          <w:spacing w:val="-1"/>
        </w:rPr>
        <w:t>gain</w:t>
      </w:r>
      <w:r>
        <w:t xml:space="preserve"> valuable</w:t>
      </w:r>
      <w:r>
        <w:rPr>
          <w:spacing w:val="29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assistance with</w:t>
      </w:r>
      <w:r>
        <w:t xml:space="preserve"> </w:t>
      </w:r>
      <w:r>
        <w:rPr>
          <w:spacing w:val="-1"/>
        </w:rPr>
        <w:t>setting</w:t>
      </w:r>
      <w:r>
        <w:rPr>
          <w:spacing w:val="57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guest</w:t>
      </w:r>
      <w:r>
        <w:rPr>
          <w:spacing w:val="43"/>
        </w:rPr>
        <w:t xml:space="preserve"> </w:t>
      </w:r>
      <w:r>
        <w:rPr>
          <w:spacing w:val="-1"/>
        </w:rPr>
        <w:t>speakers,</w:t>
      </w:r>
      <w:r>
        <w:t xml:space="preserve"> panel discussions, visits to</w:t>
      </w:r>
      <w:r>
        <w:rPr>
          <w:spacing w:val="26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</w:t>
      </w:r>
      <w:r>
        <w:t xml:space="preserve"> industry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shadowing</w:t>
      </w:r>
      <w:r>
        <w:rPr>
          <w:spacing w:val="36"/>
        </w:rPr>
        <w:t xml:space="preserve"> </w:t>
      </w:r>
      <w:r>
        <w:rPr>
          <w:spacing w:val="-1"/>
        </w:rPr>
        <w:t>experiences.</w:t>
      </w:r>
    </w:p>
    <w:p w:rsidR="00C54A61" w:rsidRDefault="00C54A6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54A61" w:rsidRDefault="00D26531">
      <w:pPr>
        <w:pStyle w:val="Heading2"/>
        <w:rPr>
          <w:b w:val="0"/>
          <w:bCs w:val="0"/>
          <w:i w:val="0"/>
        </w:rPr>
      </w:pPr>
      <w:r>
        <w:t>Leadership</w:t>
      </w:r>
      <w:r>
        <w:rPr>
          <w:spacing w:val="-32"/>
        </w:rPr>
        <w:t xml:space="preserve"> </w:t>
      </w:r>
      <w:r>
        <w:t>Development</w:t>
      </w:r>
    </w:p>
    <w:p w:rsidR="00C54A61" w:rsidRDefault="00D26531">
      <w:pPr>
        <w:pStyle w:val="BodyText"/>
        <w:spacing w:before="6" w:line="260" w:lineRule="auto"/>
        <w:ind w:left="117" w:firstLine="0"/>
      </w:pP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most important </w:t>
      </w:r>
      <w:r>
        <w:rPr>
          <w:spacing w:val="-1"/>
        </w:rPr>
        <w:t>goals</w:t>
      </w:r>
      <w:r>
        <w:t xml:space="preserve"> of</w:t>
      </w:r>
      <w:r>
        <w:rPr>
          <w:spacing w:val="23"/>
        </w:rPr>
        <w:t xml:space="preserve"> </w:t>
      </w:r>
      <w:r>
        <w:rPr>
          <w:spacing w:val="-1"/>
        </w:rPr>
        <w:t xml:space="preserve">Nebraska FBLA </w:t>
      </w:r>
      <w:r>
        <w:t xml:space="preserve">is leadership </w:t>
      </w:r>
      <w:r>
        <w:rPr>
          <w:spacing w:val="-1"/>
        </w:rPr>
        <w:t>development.</w:t>
      </w:r>
      <w:r>
        <w:rPr>
          <w:spacing w:val="33"/>
        </w:rPr>
        <w:t xml:space="preserve"> </w:t>
      </w:r>
      <w:r>
        <w:rPr>
          <w:spacing w:val="-2"/>
        </w:rPr>
        <w:t>FBLA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lean valuable</w:t>
      </w:r>
      <w:r>
        <w:rPr>
          <w:spacing w:val="-1"/>
        </w:rPr>
        <w:t xml:space="preserve"> life </w:t>
      </w:r>
      <w:r>
        <w:t>skills in</w:t>
      </w:r>
      <w:r>
        <w:rPr>
          <w:spacing w:val="21"/>
        </w:rPr>
        <w:t xml:space="preserve"> </w:t>
      </w:r>
      <w:r>
        <w:rPr>
          <w:spacing w:val="-1"/>
        </w:rPr>
        <w:t>areas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teamwork</w:t>
      </w:r>
      <w:r>
        <w:t xml:space="preserve"> and </w:t>
      </w:r>
      <w:r>
        <w:rPr>
          <w:spacing w:val="-1"/>
        </w:rPr>
        <w:t>communication.</w:t>
      </w:r>
    </w:p>
    <w:p w:rsidR="00C54A61" w:rsidRDefault="00C54A6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54A61" w:rsidRDefault="00D26531">
      <w:pPr>
        <w:pStyle w:val="Heading2"/>
        <w:rPr>
          <w:b w:val="0"/>
          <w:bCs w:val="0"/>
          <w:i w:val="0"/>
        </w:rPr>
      </w:pPr>
      <w:r>
        <w:t>Service</w:t>
      </w:r>
    </w:p>
    <w:p w:rsidR="00C54A61" w:rsidRDefault="00D26531">
      <w:pPr>
        <w:pStyle w:val="BodyText"/>
        <w:spacing w:before="6" w:line="260" w:lineRule="auto"/>
        <w:ind w:left="117" w:right="50" w:firstLine="0"/>
      </w:pP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others is a</w:t>
      </w:r>
      <w:r>
        <w:rPr>
          <w:spacing w:val="-1"/>
        </w:rPr>
        <w:t xml:space="preserve"> focus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FBLA</w:t>
      </w:r>
      <w:r>
        <w:rPr>
          <w:spacing w:val="30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Nebraska members</w:t>
      </w:r>
      <w:r>
        <w:t xml:space="preserve"> </w:t>
      </w:r>
      <w:r>
        <w:rPr>
          <w:spacing w:val="-1"/>
        </w:rPr>
        <w:t>contribute</w:t>
      </w:r>
      <w:r>
        <w:rPr>
          <w:spacing w:val="51"/>
        </w:rPr>
        <w:t xml:space="preserve"> </w:t>
      </w:r>
      <w:r>
        <w:t xml:space="preserve">40,000 </w:t>
      </w:r>
      <w:r>
        <w:rPr>
          <w:spacing w:val="-1"/>
        </w:rPr>
        <w:t>hours</w:t>
      </w:r>
      <w:r>
        <w:t xml:space="preserve"> annually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their communities.</w:t>
      </w:r>
      <w:r>
        <w:rPr>
          <w:spacing w:val="43"/>
        </w:rPr>
        <w:t xml:space="preserve"> </w:t>
      </w:r>
      <w:r>
        <w:rPr>
          <w:spacing w:val="-2"/>
        </w:rPr>
        <w:t>FBLA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state’s</w:t>
      </w:r>
      <w:r>
        <w:t xml:space="preserve"> largest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volunteer</w:t>
      </w:r>
      <w:r>
        <w:rPr>
          <w:spacing w:val="3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for Ma</w:t>
      </w:r>
      <w:r>
        <w:rPr>
          <w:spacing w:val="-1"/>
        </w:rPr>
        <w:t>rch</w:t>
      </w:r>
      <w:r>
        <w:t xml:space="preserve"> of</w:t>
      </w:r>
      <w:r>
        <w:rPr>
          <w:spacing w:val="1"/>
        </w:rPr>
        <w:t xml:space="preserve"> </w:t>
      </w:r>
      <w:r>
        <w:t>Dimes.</w:t>
      </w:r>
      <w:r>
        <w:rPr>
          <w:spacing w:val="2"/>
        </w:rPr>
        <w:t xml:space="preserve"> </w:t>
      </w:r>
      <w:r>
        <w:rPr>
          <w:spacing w:val="-2"/>
        </w:rPr>
        <w:t>Local</w:t>
      </w:r>
      <w:r>
        <w:t xml:space="preserve"> </w:t>
      </w:r>
      <w:r>
        <w:rPr>
          <w:spacing w:val="-1"/>
        </w:rPr>
        <w:t>chapters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choose projects</w:t>
      </w:r>
      <w:r>
        <w:t xml:space="preserve"> 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</w:t>
      </w:r>
      <w:r>
        <w:t>needs of</w:t>
      </w:r>
      <w:r>
        <w:rPr>
          <w:spacing w:val="35"/>
        </w:rPr>
        <w:t xml:space="preserve"> </w:t>
      </w:r>
      <w:r>
        <w:rPr>
          <w:spacing w:val="-1"/>
        </w:rPr>
        <w:t xml:space="preserve">their </w:t>
      </w:r>
      <w:r>
        <w:t>community</w:t>
      </w:r>
    </w:p>
    <w:p w:rsidR="00C54A61" w:rsidRDefault="00C54A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C54A61" w:rsidRDefault="00D26531">
      <w:pPr>
        <w:pStyle w:val="BodyText"/>
        <w:ind w:left="117" w:firstLine="0"/>
      </w:pPr>
      <w:r>
        <w:pict>
          <v:group id="_x0000_s1028" style="position:absolute;left:0;text-align:left;margin-left:364.55pt;margin-top:11.9pt;width:81.1pt;height:56.7pt;z-index:1504;mso-position-horizontal-relative:page" coordorigin="7291,238" coordsize="1622,1134">
            <v:group id="_x0000_s1031" style="position:absolute;left:7311;top:258;width:1582;height:1094" coordorigin="7311,258" coordsize="1582,1094">
              <v:shape id="_x0000_s1034" style="position:absolute;left:7311;top:258;width:1582;height:1094" coordorigin="7311,258" coordsize="1582,1094" path="m7311,468r610,374l7869,1352,8200,961r398,l8282,767r13,-119l8003,648,7311,468xe" fillcolor="#7f212a" stroked="f">
                <v:path arrowok="t"/>
              </v:shape>
              <v:shape id="_x0000_s1033" style="position:absolute;left:7311;top:258;width:1582;height:1094" coordorigin="7311,258" coordsize="1582,1094" path="m8598,961r-398,l8892,1141,8598,961xe" fillcolor="#7f212a" stroked="f">
                <v:path arrowok="t"/>
              </v:shape>
              <v:shape id="_x0000_s1032" style="position:absolute;left:7311;top:258;width:1582;height:1094" coordorigin="7311,258" coordsize="1582,1094" path="m8334,258l8003,648r292,l8334,258xe" fillcolor="#7f212a" stroked="f">
                <v:path arrowok="t"/>
              </v:shape>
            </v:group>
            <v:group id="_x0000_s1029" style="position:absolute;left:7311;top:258;width:1582;height:1094" coordorigin="7311,258" coordsize="1582,1094">
              <v:shape id="_x0000_s1030" style="position:absolute;left:7311;top:258;width:1582;height:1094" coordorigin="7311,258" coordsize="1582,1094" path="m7311,468r692,180l8334,258r-52,509l8892,1141,8200,961r-331,391l7921,842,7311,468xe" filled="f" strokecolor="#385d8a" strokeweight="2pt">
                <v:path arrowok="t"/>
              </v:shape>
            </v:group>
            <w10:wrap anchorx="page"/>
          </v:group>
        </w:pict>
      </w:r>
      <w:r>
        <w:t>.</w:t>
      </w:r>
    </w:p>
    <w:p w:rsidR="00C54A61" w:rsidRDefault="00D26531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C54A61" w:rsidRDefault="00D26531">
      <w:pPr>
        <w:pStyle w:val="BodyText"/>
        <w:ind w:left="117" w:firstLine="0"/>
      </w:pPr>
      <w:r>
        <w:pict>
          <v:shape id="_x0000_s1027" type="#_x0000_t75" style="position:absolute;left:0;text-align:left;margin-left:545.75pt;margin-top:-78.9pt;width:91.4pt;height:52.9pt;z-index:1408;mso-position-horizontal-relative:page">
            <v:imagedata r:id="rId7" o:title=""/>
            <w10:wrap anchorx="page"/>
          </v:shape>
        </w:pict>
      </w:r>
      <w:r>
        <w:rPr>
          <w:spacing w:val="-1"/>
        </w:rPr>
        <w:t>Your business</w:t>
      </w:r>
      <w: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with:</w:t>
      </w:r>
    </w:p>
    <w:p w:rsidR="00C54A61" w:rsidRDefault="00C54A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schools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before="21" w:line="274" w:lineRule="exact"/>
        <w:ind w:right="1540"/>
      </w:pP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model</w:t>
      </w:r>
      <w:r>
        <w:rPr>
          <w:spacing w:val="24"/>
        </w:rPr>
        <w:t xml:space="preserve"> </w:t>
      </w:r>
      <w:r>
        <w:rPr>
          <w:spacing w:val="-1"/>
        </w:rPr>
        <w:t>professionalism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t>Community</w:t>
      </w:r>
      <w:r>
        <w:rPr>
          <w:spacing w:val="-8"/>
        </w:rPr>
        <w:t xml:space="preserve"> </w:t>
      </w:r>
      <w:r>
        <w:t>visibility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before="1" w:line="293" w:lineRule="exact"/>
      </w:pPr>
      <w:r>
        <w:rPr>
          <w:spacing w:val="-1"/>
        </w:rPr>
        <w:t>Students</w:t>
      </w:r>
      <w:r>
        <w:t xml:space="preserve"> to </w:t>
      </w:r>
      <w:r>
        <w:rPr>
          <w:spacing w:val="-1"/>
        </w:rPr>
        <w:t>serve as</w:t>
      </w:r>
      <w:r>
        <w:t xml:space="preserve"> interns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employees</w:t>
      </w:r>
    </w:p>
    <w:p w:rsidR="00C54A61" w:rsidRDefault="00C54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C54A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Heading1"/>
        <w:spacing w:before="164" w:line="247" w:lineRule="auto"/>
        <w:ind w:right="189"/>
        <w:rPr>
          <w:b w:val="0"/>
          <w:bCs w:val="0"/>
        </w:rPr>
      </w:pPr>
      <w:r>
        <w:pict>
          <v:shape id="_x0000_s1026" type="#_x0000_t75" style="position:absolute;left:0;text-align:left;margin-left:567.2pt;margin-top:4.8pt;width:91.4pt;height:52.9pt;z-index:1456;mso-position-horizontal-relative:page">
            <v:imagedata r:id="rId7" o:title=""/>
            <w10:wrap anchorx="page"/>
          </v:shape>
        </w:pic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1"/>
        </w:rPr>
        <w:t>you</w:t>
      </w:r>
      <w:r>
        <w:rPr>
          <w:spacing w:val="24"/>
          <w:w w:val="99"/>
        </w:rPr>
        <w:t xml:space="preserve"> </w:t>
      </w:r>
      <w:r>
        <w:t>get</w:t>
      </w:r>
      <w:r>
        <w:rPr>
          <w:spacing w:val="-20"/>
        </w:rPr>
        <w:t xml:space="preserve"> </w:t>
      </w:r>
      <w:r>
        <w:t>involved?</w:t>
      </w:r>
    </w:p>
    <w:p w:rsidR="00C54A61" w:rsidRDefault="00C54A61">
      <w:pPr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C54A61" w:rsidRDefault="00D26531">
      <w:pPr>
        <w:pStyle w:val="BodyText"/>
        <w:ind w:left="117" w:right="181" w:firstLine="0"/>
      </w:pPr>
      <w:r>
        <w:rPr>
          <w:color w:val="212120"/>
          <w:spacing w:val="-1"/>
        </w:rPr>
        <w:t>You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can</w:t>
      </w:r>
      <w:r>
        <w:rPr>
          <w:color w:val="212120"/>
        </w:rPr>
        <w:t xml:space="preserve"> positively</w:t>
      </w:r>
      <w:r>
        <w:rPr>
          <w:color w:val="212120"/>
          <w:spacing w:val="-5"/>
        </w:rPr>
        <w:t xml:space="preserve"> </w:t>
      </w:r>
      <w:r>
        <w:rPr>
          <w:color w:val="212120"/>
        </w:rPr>
        <w:t xml:space="preserve">impact </w:t>
      </w:r>
      <w:r>
        <w:rPr>
          <w:color w:val="212120"/>
          <w:spacing w:val="-1"/>
        </w:rPr>
        <w:t>today’s</w:t>
      </w:r>
      <w:r>
        <w:rPr>
          <w:color w:val="212120"/>
          <w:spacing w:val="28"/>
        </w:rPr>
        <w:t xml:space="preserve"> </w:t>
      </w:r>
      <w:r>
        <w:rPr>
          <w:color w:val="212120"/>
          <w:spacing w:val="-1"/>
        </w:rPr>
        <w:t>youth</w:t>
      </w:r>
      <w:r>
        <w:rPr>
          <w:color w:val="212120"/>
        </w:rPr>
        <w:t xml:space="preserve"> </w:t>
      </w:r>
      <w:r>
        <w:rPr>
          <w:color w:val="212120"/>
          <w:spacing w:val="2"/>
        </w:rPr>
        <w:t>by</w:t>
      </w:r>
      <w:r>
        <w:rPr>
          <w:color w:val="212120"/>
          <w:spacing w:val="-5"/>
        </w:rPr>
        <w:t xml:space="preserve"> </w:t>
      </w:r>
      <w:r>
        <w:rPr>
          <w:color w:val="212120"/>
        </w:rPr>
        <w:t>partnering</w:t>
      </w:r>
      <w:r>
        <w:rPr>
          <w:color w:val="212120"/>
          <w:spacing w:val="-3"/>
        </w:rPr>
        <w:t xml:space="preserve"> </w:t>
      </w:r>
      <w:r>
        <w:rPr>
          <w:color w:val="212120"/>
          <w:spacing w:val="-1"/>
        </w:rPr>
        <w:t>with</w:t>
      </w:r>
      <w:r>
        <w:rPr>
          <w:color w:val="212120"/>
          <w:spacing w:val="2"/>
        </w:rPr>
        <w:t xml:space="preserve"> </w:t>
      </w:r>
      <w:r>
        <w:rPr>
          <w:color w:val="212120"/>
          <w:spacing w:val="-1"/>
        </w:rPr>
        <w:t>your</w:t>
      </w:r>
      <w:r>
        <w:rPr>
          <w:color w:val="212120"/>
          <w:spacing w:val="1"/>
        </w:rPr>
        <w:t xml:space="preserve"> </w:t>
      </w:r>
      <w:r>
        <w:rPr>
          <w:color w:val="212120"/>
          <w:spacing w:val="-1"/>
        </w:rPr>
        <w:t>FBLA</w:t>
      </w:r>
      <w:r>
        <w:rPr>
          <w:color w:val="212120"/>
          <w:spacing w:val="27"/>
        </w:rPr>
        <w:t xml:space="preserve"> </w:t>
      </w:r>
      <w:r>
        <w:rPr>
          <w:color w:val="212120"/>
          <w:spacing w:val="-1"/>
        </w:rPr>
        <w:t>chapter.</w:t>
      </w:r>
      <w:r>
        <w:rPr>
          <w:color w:val="212120"/>
        </w:rPr>
        <w:t xml:space="preserve"> Your</w:t>
      </w:r>
      <w:r>
        <w:rPr>
          <w:color w:val="212120"/>
          <w:spacing w:val="-1"/>
        </w:rPr>
        <w:t xml:space="preserve"> business</w:t>
      </w:r>
      <w:r>
        <w:rPr>
          <w:color w:val="212120"/>
        </w:rPr>
        <w:t xml:space="preserve"> could </w:t>
      </w:r>
      <w:r>
        <w:rPr>
          <w:color w:val="212120"/>
          <w:spacing w:val="-1"/>
        </w:rPr>
        <w:t>provide:</w:t>
      </w:r>
    </w:p>
    <w:p w:rsidR="00C54A61" w:rsidRDefault="00C54A6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</w:pPr>
      <w:r>
        <w:rPr>
          <w:color w:val="212120"/>
        </w:rPr>
        <w:t xml:space="preserve">Job </w:t>
      </w:r>
      <w:r>
        <w:rPr>
          <w:color w:val="212120"/>
          <w:spacing w:val="-1"/>
        </w:rPr>
        <w:t>shadowing</w:t>
      </w:r>
      <w:r>
        <w:rPr>
          <w:color w:val="212120"/>
          <w:spacing w:val="-3"/>
        </w:rPr>
        <w:t xml:space="preserve"> </w:t>
      </w:r>
      <w:r>
        <w:rPr>
          <w:color w:val="212120"/>
          <w:spacing w:val="-1"/>
        </w:rPr>
        <w:t>opportunities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before="1" w:line="293" w:lineRule="exact"/>
      </w:pPr>
      <w:r>
        <w:rPr>
          <w:color w:val="212120"/>
          <w:spacing w:val="-1"/>
        </w:rPr>
        <w:t>Mentors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Resource speakers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Career</w:t>
      </w:r>
      <w:r>
        <w:rPr>
          <w:color w:val="212120"/>
          <w:spacing w:val="1"/>
        </w:rPr>
        <w:t xml:space="preserve"> </w:t>
      </w:r>
      <w:r>
        <w:rPr>
          <w:color w:val="212120"/>
          <w:spacing w:val="-1"/>
        </w:rPr>
        <w:t>education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Field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trips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Mock</w:t>
      </w:r>
      <w:r>
        <w:rPr>
          <w:color w:val="212120"/>
        </w:rPr>
        <w:t xml:space="preserve"> job </w:t>
      </w:r>
      <w:r>
        <w:rPr>
          <w:color w:val="212120"/>
          <w:spacing w:val="-1"/>
        </w:rPr>
        <w:t>interviews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Competitive event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judges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before="1" w:line="293" w:lineRule="exact"/>
      </w:pPr>
      <w:r>
        <w:rPr>
          <w:color w:val="212120"/>
          <w:spacing w:val="-1"/>
        </w:rPr>
        <w:t>Equipment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and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supplies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Educational</w:t>
      </w:r>
      <w:r>
        <w:rPr>
          <w:color w:val="212120"/>
        </w:rPr>
        <w:t xml:space="preserve"> </w:t>
      </w:r>
      <w:r>
        <w:rPr>
          <w:color w:val="212120"/>
          <w:spacing w:val="-1"/>
        </w:rPr>
        <w:t>materials</w:t>
      </w:r>
    </w:p>
    <w:p w:rsidR="00C54A61" w:rsidRDefault="00D26531">
      <w:pPr>
        <w:pStyle w:val="BodyText"/>
        <w:numPr>
          <w:ilvl w:val="0"/>
          <w:numId w:val="1"/>
        </w:numPr>
        <w:tabs>
          <w:tab w:val="left" w:pos="478"/>
        </w:tabs>
        <w:spacing w:line="293" w:lineRule="exact"/>
      </w:pPr>
      <w:r>
        <w:rPr>
          <w:color w:val="212120"/>
          <w:spacing w:val="-1"/>
        </w:rPr>
        <w:t>Financial</w:t>
      </w:r>
      <w:r>
        <w:rPr>
          <w:color w:val="212120"/>
          <w:spacing w:val="2"/>
        </w:rPr>
        <w:t xml:space="preserve"> </w:t>
      </w:r>
      <w:r>
        <w:rPr>
          <w:color w:val="212120"/>
          <w:spacing w:val="-1"/>
        </w:rPr>
        <w:t>contributions</w:t>
      </w:r>
    </w:p>
    <w:sectPr w:rsidR="00C54A61">
      <w:type w:val="continuous"/>
      <w:pgSz w:w="15840" w:h="12240" w:orient="landscape"/>
      <w:pgMar w:top="260" w:right="520" w:bottom="280" w:left="420" w:header="720" w:footer="720" w:gutter="0"/>
      <w:cols w:num="3" w:space="720" w:equalWidth="0">
        <w:col w:w="4436" w:space="1014"/>
        <w:col w:w="4409" w:space="943"/>
        <w:col w:w="40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F19"/>
    <w:multiLevelType w:val="hybridMultilevel"/>
    <w:tmpl w:val="2B2C9F2E"/>
    <w:lvl w:ilvl="0" w:tplc="222AE938">
      <w:start w:val="1"/>
      <w:numFmt w:val="bullet"/>
      <w:lvlText w:val=""/>
      <w:lvlJc w:val="left"/>
      <w:pPr>
        <w:ind w:left="884" w:hanging="360"/>
      </w:pPr>
      <w:rPr>
        <w:rFonts w:ascii="Symbol" w:eastAsia="Symbol" w:hAnsi="Symbol" w:hint="default"/>
        <w:sz w:val="24"/>
        <w:szCs w:val="24"/>
      </w:rPr>
    </w:lvl>
    <w:lvl w:ilvl="1" w:tplc="BC8A6A6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2" w:tplc="E7A8CCCE">
      <w:start w:val="1"/>
      <w:numFmt w:val="bullet"/>
      <w:lvlText w:val="•"/>
      <w:lvlJc w:val="left"/>
      <w:pPr>
        <w:ind w:left="3787" w:hanging="360"/>
      </w:pPr>
      <w:rPr>
        <w:rFonts w:hint="default"/>
      </w:rPr>
    </w:lvl>
    <w:lvl w:ilvl="3" w:tplc="A6D8295A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4" w:tplc="E848C79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5" w:tplc="FF0629E2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6" w:tplc="1FC87E60">
      <w:start w:val="1"/>
      <w:numFmt w:val="bullet"/>
      <w:lvlText w:val="•"/>
      <w:lvlJc w:val="left"/>
      <w:pPr>
        <w:ind w:left="9593" w:hanging="360"/>
      </w:pPr>
      <w:rPr>
        <w:rFonts w:hint="default"/>
      </w:rPr>
    </w:lvl>
    <w:lvl w:ilvl="7" w:tplc="A1441E6E">
      <w:start w:val="1"/>
      <w:numFmt w:val="bullet"/>
      <w:lvlText w:val="•"/>
      <w:lvlJc w:val="left"/>
      <w:pPr>
        <w:ind w:left="11045" w:hanging="360"/>
      </w:pPr>
      <w:rPr>
        <w:rFonts w:hint="default"/>
      </w:rPr>
    </w:lvl>
    <w:lvl w:ilvl="8" w:tplc="BC68555C">
      <w:start w:val="1"/>
      <w:numFmt w:val="bullet"/>
      <w:lvlText w:val="•"/>
      <w:lvlJc w:val="left"/>
      <w:pPr>
        <w:ind w:left="12496" w:hanging="360"/>
      </w:pPr>
      <w:rPr>
        <w:rFonts w:hint="default"/>
      </w:rPr>
    </w:lvl>
  </w:abstractNum>
  <w:abstractNum w:abstractNumId="1">
    <w:nsid w:val="18EB2476"/>
    <w:multiLevelType w:val="hybridMultilevel"/>
    <w:tmpl w:val="00400DB8"/>
    <w:lvl w:ilvl="0" w:tplc="A836B7A6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4"/>
        <w:szCs w:val="24"/>
      </w:rPr>
    </w:lvl>
    <w:lvl w:ilvl="1" w:tplc="EAD81464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99F48E54">
      <w:start w:val="1"/>
      <w:numFmt w:val="bullet"/>
      <w:lvlText w:val="•"/>
      <w:lvlJc w:val="left"/>
      <w:pPr>
        <w:ind w:left="1201" w:hanging="360"/>
      </w:pPr>
      <w:rPr>
        <w:rFonts w:hint="default"/>
      </w:rPr>
    </w:lvl>
    <w:lvl w:ilvl="3" w:tplc="A5AC59BA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4" w:tplc="C7ACA13A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5" w:tplc="CB96B020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6" w:tplc="37A0607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7" w:tplc="7FC8800A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8" w:tplc="74C41B02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</w:abstractNum>
  <w:abstractNum w:abstractNumId="2">
    <w:nsid w:val="52857C59"/>
    <w:multiLevelType w:val="hybridMultilevel"/>
    <w:tmpl w:val="8FD0B21A"/>
    <w:lvl w:ilvl="0" w:tplc="3682A8E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536CEE56">
      <w:start w:val="1"/>
      <w:numFmt w:val="bullet"/>
      <w:lvlText w:val="•"/>
      <w:lvlJc w:val="left"/>
      <w:pPr>
        <w:ind w:left="630" w:hanging="360"/>
      </w:pPr>
      <w:rPr>
        <w:rFonts w:hint="default"/>
      </w:rPr>
    </w:lvl>
    <w:lvl w:ilvl="2" w:tplc="DEA62B26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3" w:tplc="BA340430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4" w:tplc="0FCC6A7A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5" w:tplc="2FC0215E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6" w:tplc="6694C102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7" w:tplc="ED323E9A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8" w:tplc="EA74175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</w:abstractNum>
  <w:abstractNum w:abstractNumId="3">
    <w:nsid w:val="57C5763F"/>
    <w:multiLevelType w:val="hybridMultilevel"/>
    <w:tmpl w:val="48B6FC1E"/>
    <w:lvl w:ilvl="0" w:tplc="975E608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9022EFDC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530EA7C4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8702F5DA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39C45ED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5" w:tplc="5D260332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6" w:tplc="0B9A964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7" w:tplc="FF0E4452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8" w:tplc="94E001D2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4A61"/>
    <w:rsid w:val="00C54A61"/>
    <w:rsid w:val="00D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5:docId w15:val="{23BD2226-3780-4447-BC2F-A3D14786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572B3AB0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Jaelyn</dc:creator>
  <cp:lastModifiedBy>Karen Kloch</cp:lastModifiedBy>
  <cp:revision>2</cp:revision>
  <dcterms:created xsi:type="dcterms:W3CDTF">2016-07-26T14:24:00Z</dcterms:created>
  <dcterms:modified xsi:type="dcterms:W3CDTF">2016-07-26T19:25:00Z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2016-07-26T00:00:00Z</vt:filetime>
  </property>
</Properties>
</file>