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D8" w:rsidRDefault="003D15D8" w:rsidP="009D4AD9">
      <w:pPr>
        <w:spacing w:after="0"/>
        <w:jc w:val="center"/>
        <w:rPr>
          <w:rFonts w:asciiTheme="majorHAnsi" w:hAnsiTheme="majorHAnsi" w:cstheme="minorHAnsi"/>
          <w:b/>
          <w:sz w:val="40"/>
        </w:rPr>
      </w:pPr>
      <w:r>
        <w:rPr>
          <w:rFonts w:asciiTheme="majorHAnsi" w:hAnsiTheme="majorHAnsi" w:cstheme="minorHAnsi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-545465</wp:posOffset>
            </wp:positionV>
            <wp:extent cx="1963615" cy="187829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 logo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15" cy="187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5D8" w:rsidRDefault="003D15D8" w:rsidP="009D4AD9">
      <w:pPr>
        <w:spacing w:after="0"/>
        <w:jc w:val="center"/>
        <w:rPr>
          <w:rFonts w:asciiTheme="majorHAnsi" w:hAnsiTheme="majorHAnsi" w:cstheme="minorHAnsi"/>
          <w:b/>
          <w:sz w:val="40"/>
        </w:rPr>
      </w:pPr>
    </w:p>
    <w:p w:rsidR="003D15D8" w:rsidRDefault="003D15D8" w:rsidP="009D4AD9">
      <w:pPr>
        <w:spacing w:after="0"/>
        <w:jc w:val="center"/>
        <w:rPr>
          <w:rFonts w:asciiTheme="majorHAnsi" w:hAnsiTheme="majorHAnsi" w:cstheme="minorHAnsi"/>
          <w:b/>
          <w:sz w:val="40"/>
        </w:rPr>
      </w:pPr>
    </w:p>
    <w:p w:rsidR="003D15D8" w:rsidRDefault="003D15D8" w:rsidP="009D4AD9">
      <w:pPr>
        <w:spacing w:after="0"/>
        <w:jc w:val="center"/>
        <w:rPr>
          <w:rFonts w:asciiTheme="majorHAnsi" w:hAnsiTheme="majorHAnsi" w:cstheme="minorHAnsi"/>
          <w:b/>
          <w:sz w:val="40"/>
        </w:rPr>
      </w:pPr>
    </w:p>
    <w:p w:rsidR="004A35B8" w:rsidRPr="007C1C38" w:rsidRDefault="004A35B8" w:rsidP="009D4AD9">
      <w:pPr>
        <w:spacing w:after="0"/>
        <w:jc w:val="center"/>
        <w:rPr>
          <w:rFonts w:asciiTheme="majorHAnsi" w:hAnsiTheme="majorHAnsi" w:cstheme="minorHAnsi"/>
          <w:b/>
          <w:sz w:val="40"/>
        </w:rPr>
      </w:pPr>
      <w:r w:rsidRPr="007C1C38">
        <w:rPr>
          <w:rFonts w:asciiTheme="majorHAnsi" w:hAnsiTheme="majorHAnsi" w:cstheme="minorHAnsi"/>
          <w:b/>
          <w:sz w:val="40"/>
        </w:rPr>
        <w:t xml:space="preserve">Nebraska FBLA </w:t>
      </w:r>
      <w:r w:rsidR="009D4AD9" w:rsidRPr="007C1C38">
        <w:rPr>
          <w:rFonts w:asciiTheme="majorHAnsi" w:hAnsiTheme="majorHAnsi" w:cstheme="minorHAnsi"/>
          <w:b/>
          <w:sz w:val="40"/>
        </w:rPr>
        <w:t>Ribbon Project Guide</w:t>
      </w:r>
    </w:p>
    <w:p w:rsidR="009D4AD9" w:rsidRPr="007C1C38" w:rsidRDefault="009D4AD9" w:rsidP="00B3472F">
      <w:pPr>
        <w:spacing w:after="0" w:line="276" w:lineRule="auto"/>
        <w:jc w:val="center"/>
        <w:rPr>
          <w:rFonts w:asciiTheme="majorHAnsi" w:hAnsiTheme="majorHAnsi" w:cstheme="minorHAnsi"/>
          <w:b/>
          <w:sz w:val="24"/>
        </w:rPr>
      </w:pPr>
    </w:p>
    <w:p w:rsidR="009D4AD9" w:rsidRPr="007C1C38" w:rsidRDefault="009D4AD9" w:rsidP="00B3472F">
      <w:pPr>
        <w:spacing w:after="0" w:line="276" w:lineRule="auto"/>
        <w:rPr>
          <w:rFonts w:asciiTheme="majorHAnsi" w:hAnsiTheme="majorHAnsi" w:cstheme="minorHAnsi"/>
          <w:sz w:val="24"/>
        </w:rPr>
      </w:pPr>
      <w:r w:rsidRPr="007C1C38">
        <w:rPr>
          <w:rFonts w:asciiTheme="majorHAnsi" w:hAnsiTheme="majorHAnsi" w:cstheme="minorHAnsi"/>
          <w:b/>
          <w:sz w:val="24"/>
        </w:rPr>
        <w:t xml:space="preserve">Deadline: </w:t>
      </w:r>
      <w:r w:rsidRPr="007C1C38">
        <w:rPr>
          <w:rFonts w:asciiTheme="majorHAnsi" w:hAnsiTheme="majorHAnsi" w:cstheme="minorHAnsi"/>
          <w:sz w:val="24"/>
        </w:rPr>
        <w:t>March 1</w:t>
      </w:r>
    </w:p>
    <w:p w:rsidR="009D4AD9" w:rsidRPr="007C1C38" w:rsidRDefault="009D4AD9" w:rsidP="00B3472F">
      <w:pPr>
        <w:spacing w:line="276" w:lineRule="auto"/>
        <w:rPr>
          <w:rFonts w:asciiTheme="majorHAnsi" w:hAnsiTheme="majorHAnsi"/>
          <w:sz w:val="24"/>
          <w:szCs w:val="24"/>
        </w:rPr>
      </w:pPr>
      <w:r w:rsidRPr="007C1C38">
        <w:rPr>
          <w:rFonts w:asciiTheme="majorHAnsi" w:hAnsiTheme="majorHAnsi"/>
          <w:b/>
          <w:sz w:val="24"/>
          <w:szCs w:val="24"/>
        </w:rPr>
        <w:t>Directions:</w:t>
      </w:r>
      <w:r w:rsidRPr="007C1C38">
        <w:rPr>
          <w:rFonts w:asciiTheme="majorHAnsi" w:hAnsiTheme="majorHAnsi"/>
          <w:sz w:val="24"/>
          <w:szCs w:val="24"/>
        </w:rPr>
        <w:t xml:space="preserve"> To qualify for FBLA ribbon recognition at the State Leadership Conference, complete one (1) project from each section or you may complete your own unique projects.  </w:t>
      </w:r>
    </w:p>
    <w:p w:rsidR="009D4AD9" w:rsidRPr="007C1C38" w:rsidRDefault="009D4AD9" w:rsidP="00B3472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C1C38">
        <w:rPr>
          <w:rFonts w:asciiTheme="majorHAnsi" w:hAnsiTheme="majorHAnsi"/>
          <w:sz w:val="24"/>
          <w:szCs w:val="24"/>
        </w:rPr>
        <w:t>Complete the projects and produce a 30 second to 1 minute video show</w:t>
      </w:r>
      <w:r w:rsidR="008732C2">
        <w:rPr>
          <w:rFonts w:asciiTheme="majorHAnsi" w:hAnsiTheme="majorHAnsi"/>
          <w:sz w:val="24"/>
          <w:szCs w:val="24"/>
        </w:rPr>
        <w:t>casing each level.</w:t>
      </w:r>
    </w:p>
    <w:p w:rsidR="009D4AD9" w:rsidRPr="007C1C38" w:rsidRDefault="009D4AD9" w:rsidP="00B3472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C1C38">
        <w:rPr>
          <w:rFonts w:asciiTheme="majorHAnsi" w:hAnsiTheme="majorHAnsi"/>
          <w:sz w:val="24"/>
          <w:szCs w:val="24"/>
        </w:rPr>
        <w:t>Email the video</w:t>
      </w:r>
      <w:r w:rsidR="008732C2">
        <w:rPr>
          <w:rFonts w:asciiTheme="majorHAnsi" w:hAnsiTheme="majorHAnsi"/>
          <w:sz w:val="24"/>
          <w:szCs w:val="24"/>
        </w:rPr>
        <w:t xml:space="preserve"> YouTube</w:t>
      </w:r>
      <w:r w:rsidRPr="007C1C38">
        <w:rPr>
          <w:rFonts w:asciiTheme="majorHAnsi" w:hAnsiTheme="majorHAnsi"/>
          <w:sz w:val="24"/>
          <w:szCs w:val="24"/>
        </w:rPr>
        <w:t xml:space="preserve"> </w:t>
      </w:r>
      <w:r w:rsidR="008732C2">
        <w:rPr>
          <w:rFonts w:asciiTheme="majorHAnsi" w:hAnsiTheme="majorHAnsi"/>
          <w:sz w:val="24"/>
          <w:szCs w:val="24"/>
        </w:rPr>
        <w:t xml:space="preserve">link (unlisted) </w:t>
      </w:r>
      <w:r w:rsidRPr="007C1C38">
        <w:rPr>
          <w:rFonts w:asciiTheme="majorHAnsi" w:hAnsiTheme="majorHAnsi"/>
          <w:sz w:val="24"/>
          <w:szCs w:val="24"/>
        </w:rPr>
        <w:t xml:space="preserve">by </w:t>
      </w:r>
      <w:r w:rsidRPr="008732C2">
        <w:rPr>
          <w:rFonts w:asciiTheme="majorHAnsi" w:hAnsiTheme="majorHAnsi"/>
          <w:b/>
          <w:sz w:val="24"/>
          <w:szCs w:val="24"/>
          <w:u w:val="single"/>
        </w:rPr>
        <w:t>March 1</w:t>
      </w:r>
      <w:r w:rsidRPr="007C1C38">
        <w:rPr>
          <w:rFonts w:asciiTheme="majorHAnsi" w:hAnsiTheme="majorHAnsi"/>
          <w:sz w:val="24"/>
          <w:szCs w:val="24"/>
        </w:rPr>
        <w:t xml:space="preserve">, to: Nebraska FBLA State Secretary at </w:t>
      </w:r>
      <w:hyperlink r:id="rId8" w:history="1">
        <w:r w:rsidR="00B3472F" w:rsidRPr="007C1C38">
          <w:rPr>
            <w:rStyle w:val="Hyperlink"/>
            <w:rFonts w:asciiTheme="majorHAnsi" w:hAnsiTheme="majorHAnsi"/>
            <w:sz w:val="24"/>
            <w:szCs w:val="24"/>
          </w:rPr>
          <w:t>secretary@nebraskafbla.org</w:t>
        </w:r>
      </w:hyperlink>
      <w:r w:rsidRPr="007C1C38">
        <w:rPr>
          <w:rFonts w:asciiTheme="majorHAnsi" w:hAnsiTheme="majorHAnsi"/>
          <w:sz w:val="24"/>
          <w:szCs w:val="24"/>
        </w:rPr>
        <w:t>.</w:t>
      </w:r>
    </w:p>
    <w:p w:rsidR="00B3472F" w:rsidRPr="007C1C38" w:rsidRDefault="00B3472F" w:rsidP="00B3472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C1C38">
        <w:rPr>
          <w:rFonts w:asciiTheme="majorHAnsi" w:hAnsiTheme="majorHAnsi"/>
          <w:sz w:val="24"/>
          <w:szCs w:val="24"/>
        </w:rPr>
        <w:t>Judging for the video will be based on the rubric listed on the second page.</w:t>
      </w:r>
    </w:p>
    <w:p w:rsidR="004A35B8" w:rsidRPr="007C1C38" w:rsidRDefault="004A35B8" w:rsidP="009D4AD9">
      <w:pPr>
        <w:rPr>
          <w:rFonts w:asciiTheme="majorHAnsi" w:hAnsiTheme="majorHAnsi" w:cs="Times New Roman"/>
          <w:b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35B8" w:rsidRPr="007C1C38" w:rsidTr="009D4AD9">
        <w:trPr>
          <w:jc w:val="center"/>
        </w:trPr>
        <w:tc>
          <w:tcPr>
            <w:tcW w:w="3116" w:type="dxa"/>
          </w:tcPr>
          <w:p w:rsidR="004A35B8" w:rsidRPr="007C1C38" w:rsidRDefault="004A35B8" w:rsidP="009D4AD9">
            <w:pPr>
              <w:rPr>
                <w:rFonts w:asciiTheme="majorHAnsi" w:hAnsiTheme="majorHAnsi" w:cstheme="minorHAnsi"/>
                <w:sz w:val="24"/>
              </w:rPr>
            </w:pPr>
            <w:r w:rsidRPr="007C1C38">
              <w:rPr>
                <w:rFonts w:asciiTheme="majorHAnsi" w:hAnsiTheme="majorHAnsi" w:cstheme="minorHAnsi"/>
                <w:sz w:val="24"/>
              </w:rPr>
              <w:t>Elementary School</w:t>
            </w:r>
          </w:p>
        </w:tc>
        <w:tc>
          <w:tcPr>
            <w:tcW w:w="3117" w:type="dxa"/>
          </w:tcPr>
          <w:p w:rsidR="004A35B8" w:rsidRPr="007C1C38" w:rsidRDefault="004A35B8" w:rsidP="009D4AD9">
            <w:pPr>
              <w:rPr>
                <w:rFonts w:asciiTheme="majorHAnsi" w:hAnsiTheme="majorHAnsi" w:cstheme="minorHAnsi"/>
                <w:sz w:val="24"/>
              </w:rPr>
            </w:pPr>
            <w:r w:rsidRPr="007C1C38">
              <w:rPr>
                <w:rFonts w:asciiTheme="majorHAnsi" w:hAnsiTheme="majorHAnsi" w:cstheme="minorHAnsi"/>
                <w:sz w:val="24"/>
              </w:rPr>
              <w:t>Middle School</w:t>
            </w:r>
          </w:p>
        </w:tc>
        <w:tc>
          <w:tcPr>
            <w:tcW w:w="3117" w:type="dxa"/>
          </w:tcPr>
          <w:p w:rsidR="004A35B8" w:rsidRPr="007C1C38" w:rsidRDefault="004A35B8" w:rsidP="009D4AD9">
            <w:pPr>
              <w:rPr>
                <w:rFonts w:asciiTheme="majorHAnsi" w:hAnsiTheme="majorHAnsi" w:cstheme="minorHAnsi"/>
                <w:sz w:val="24"/>
              </w:rPr>
            </w:pPr>
            <w:r w:rsidRPr="007C1C38">
              <w:rPr>
                <w:rFonts w:asciiTheme="majorHAnsi" w:hAnsiTheme="majorHAnsi" w:cstheme="minorHAnsi"/>
                <w:sz w:val="24"/>
              </w:rPr>
              <w:t>High School</w:t>
            </w:r>
          </w:p>
        </w:tc>
      </w:tr>
      <w:tr w:rsidR="004A35B8" w:rsidRPr="007C1C38" w:rsidTr="009D4AD9">
        <w:trPr>
          <w:jc w:val="center"/>
        </w:trPr>
        <w:tc>
          <w:tcPr>
            <w:tcW w:w="3116" w:type="dxa"/>
          </w:tcPr>
          <w:p w:rsidR="004A35B8" w:rsidRPr="007C1C38" w:rsidRDefault="004A35B8" w:rsidP="009D4A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Career Day</w:t>
            </w:r>
          </w:p>
          <w:p w:rsidR="004A35B8" w:rsidRPr="007C1C38" w:rsidRDefault="004A35B8" w:rsidP="009D4AD9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Bring your parents to work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Bank in School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Volunteer Activities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Stock Market Game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Invention Convention</w:t>
            </w:r>
          </w:p>
          <w:p w:rsidR="004A35B8" w:rsidRDefault="004A35B8" w:rsidP="009D4A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Skill</w:t>
            </w:r>
            <w:r w:rsidR="009D4AD9" w:rsidRPr="007C1C38">
              <w:rPr>
                <w:rFonts w:asciiTheme="majorHAnsi" w:hAnsiTheme="majorHAnsi" w:cstheme="minorHAnsi"/>
                <w:color w:val="000000"/>
              </w:rPr>
              <w:t xml:space="preserve"> </w:t>
            </w:r>
            <w:r w:rsidRPr="007C1C38">
              <w:rPr>
                <w:rFonts w:asciiTheme="majorHAnsi" w:hAnsiTheme="majorHAnsi" w:cstheme="minorHAnsi"/>
                <w:color w:val="000000"/>
              </w:rPr>
              <w:t>share</w:t>
            </w:r>
          </w:p>
          <w:p w:rsidR="005C1B16" w:rsidRPr="005C1B16" w:rsidRDefault="005C1B16" w:rsidP="005C1B16">
            <w:pPr>
              <w:pStyle w:val="NormalWeb"/>
              <w:numPr>
                <w:ilvl w:val="0"/>
                <w:numId w:val="1"/>
              </w:numPr>
              <w:spacing w:after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5C1B16">
              <w:rPr>
                <w:rFonts w:asciiTheme="majorHAnsi" w:hAnsiTheme="majorHAnsi" w:cstheme="minorHAnsi"/>
                <w:color w:val="000000"/>
              </w:rPr>
              <w:t xml:space="preserve">Early Childhood (Pre-K – 3rd grade) Career “Story Hour” Presentations </w:t>
            </w:r>
          </w:p>
          <w:p w:rsidR="005C1B16" w:rsidRPr="005C1B16" w:rsidRDefault="005C1B16" w:rsidP="005C1B16">
            <w:pPr>
              <w:pStyle w:val="NormalWeb"/>
              <w:numPr>
                <w:ilvl w:val="0"/>
                <w:numId w:val="1"/>
              </w:numPr>
              <w:spacing w:after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5C1B16">
              <w:rPr>
                <w:rFonts w:asciiTheme="majorHAnsi" w:hAnsiTheme="majorHAnsi" w:cstheme="minorHAnsi"/>
                <w:color w:val="000000"/>
              </w:rPr>
              <w:t>Junior Achievement partnership</w:t>
            </w:r>
          </w:p>
          <w:p w:rsidR="005C1B16" w:rsidRPr="007C1C38" w:rsidRDefault="005C1B16" w:rsidP="005C1B1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 w:cstheme="minorHAnsi"/>
                <w:color w:val="000000"/>
              </w:rPr>
            </w:pPr>
          </w:p>
          <w:p w:rsidR="004A35B8" w:rsidRPr="007C1C38" w:rsidRDefault="004A35B8" w:rsidP="009D4AD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17" w:type="dxa"/>
          </w:tcPr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Stock Market Game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Invention Convention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Shadow a CTSO Day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Beautify your Community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Solve a problem within your community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Scavenger Hunt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bookmarkStart w:id="0" w:name="_GoBack"/>
            <w:bookmarkEnd w:id="0"/>
            <w:r w:rsidRPr="007C1C38">
              <w:rPr>
                <w:rFonts w:asciiTheme="majorHAnsi" w:hAnsiTheme="majorHAnsi" w:cstheme="minorHAnsi"/>
                <w:color w:val="000000"/>
              </w:rPr>
              <w:t>American Enterprise Project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Personal Learning Plans</w:t>
            </w:r>
          </w:p>
          <w:p w:rsidR="004A35B8" w:rsidRDefault="004A35B8" w:rsidP="009D4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Career Exploration</w:t>
            </w:r>
          </w:p>
          <w:p w:rsidR="005C1B16" w:rsidRPr="005C1B16" w:rsidRDefault="005C1B16" w:rsidP="005C1B16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5C1B16">
              <w:rPr>
                <w:rFonts w:asciiTheme="majorHAnsi" w:hAnsiTheme="majorHAnsi" w:cstheme="minorHAnsi"/>
                <w:color w:val="000000"/>
              </w:rPr>
              <w:t xml:space="preserve">Early Childhood (Pre-K – 3rd grade) Career “Story Hour” Presentations </w:t>
            </w:r>
          </w:p>
          <w:p w:rsidR="005C1B16" w:rsidRPr="005C1B16" w:rsidRDefault="005C1B16" w:rsidP="005C1B16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5C1B16">
              <w:rPr>
                <w:rFonts w:asciiTheme="majorHAnsi" w:hAnsiTheme="majorHAnsi" w:cstheme="minorHAnsi"/>
                <w:color w:val="000000"/>
              </w:rPr>
              <w:t>Junior Achievement partnership</w:t>
            </w:r>
          </w:p>
          <w:p w:rsidR="004A35B8" w:rsidRPr="007C1C38" w:rsidRDefault="004A35B8" w:rsidP="009D4AD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17" w:type="dxa"/>
          </w:tcPr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Solve a problem within your community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Stock Market Game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School Store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Mock Interview</w:t>
            </w:r>
            <w:r w:rsidR="003D15D8">
              <w:rPr>
                <w:rFonts w:asciiTheme="majorHAnsi" w:hAnsiTheme="majorHAnsi" w:cstheme="minorHAnsi"/>
                <w:color w:val="000000"/>
              </w:rPr>
              <w:t>s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Job Shadow</w:t>
            </w:r>
            <w:r w:rsidR="003D15D8">
              <w:rPr>
                <w:rFonts w:asciiTheme="majorHAnsi" w:hAnsiTheme="majorHAnsi" w:cstheme="minorHAnsi"/>
                <w:color w:val="000000"/>
              </w:rPr>
              <w:t xml:space="preserve"> Day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American Enterprise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 xml:space="preserve">Career </w:t>
            </w:r>
            <w:r w:rsidR="005C1B16">
              <w:rPr>
                <w:rFonts w:asciiTheme="majorHAnsi" w:hAnsiTheme="majorHAnsi" w:cstheme="minorHAnsi"/>
                <w:color w:val="000000"/>
              </w:rPr>
              <w:t>Exploration Programs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Serve/Attend community board or council meetings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College fair or class visit to college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Advocate for your CTSO</w:t>
            </w:r>
            <w:r w:rsidR="003D15D8">
              <w:rPr>
                <w:rFonts w:asciiTheme="majorHAnsi" w:hAnsiTheme="majorHAnsi" w:cstheme="minorHAnsi"/>
                <w:color w:val="000000"/>
              </w:rPr>
              <w:t>s</w:t>
            </w:r>
            <w:r w:rsidRPr="007C1C38">
              <w:rPr>
                <w:rFonts w:asciiTheme="majorHAnsi" w:hAnsiTheme="majorHAnsi" w:cstheme="minorHAnsi"/>
                <w:color w:val="000000"/>
              </w:rPr>
              <w:t xml:space="preserve"> to leaders</w:t>
            </w:r>
            <w:r w:rsidR="003D15D8">
              <w:rPr>
                <w:rFonts w:asciiTheme="majorHAnsi" w:hAnsiTheme="majorHAnsi" w:cstheme="minorHAnsi"/>
                <w:color w:val="000000"/>
              </w:rPr>
              <w:t xml:space="preserve"> in community/school</w:t>
            </w:r>
          </w:p>
          <w:p w:rsidR="004A35B8" w:rsidRPr="007C1C38" w:rsidRDefault="004A35B8" w:rsidP="009D4AD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Grant writing</w:t>
            </w:r>
          </w:p>
          <w:p w:rsidR="004A35B8" w:rsidRDefault="004A35B8" w:rsidP="003D15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7C1C38">
              <w:rPr>
                <w:rFonts w:asciiTheme="majorHAnsi" w:hAnsiTheme="majorHAnsi" w:cstheme="minorHAnsi"/>
                <w:color w:val="000000"/>
              </w:rPr>
              <w:t>Partner with businesses/industries</w:t>
            </w:r>
          </w:p>
          <w:p w:rsidR="005C1B16" w:rsidRPr="005C1B16" w:rsidRDefault="005C1B16" w:rsidP="005C1B16">
            <w:pPr>
              <w:pStyle w:val="NormalWeb"/>
              <w:numPr>
                <w:ilvl w:val="0"/>
                <w:numId w:val="4"/>
              </w:numPr>
              <w:spacing w:after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5C1B16">
              <w:rPr>
                <w:rFonts w:asciiTheme="majorHAnsi" w:hAnsiTheme="majorHAnsi" w:cstheme="minorHAnsi"/>
                <w:color w:val="000000"/>
              </w:rPr>
              <w:t xml:space="preserve">Career Connection Week in November </w:t>
            </w:r>
          </w:p>
          <w:p w:rsidR="005C1B16" w:rsidRPr="005C1B16" w:rsidRDefault="005C1B16" w:rsidP="005C1B16">
            <w:pPr>
              <w:pStyle w:val="NormalWeb"/>
              <w:numPr>
                <w:ilvl w:val="0"/>
                <w:numId w:val="4"/>
              </w:numPr>
              <w:spacing w:after="0"/>
              <w:textAlignment w:val="baseline"/>
              <w:rPr>
                <w:rFonts w:asciiTheme="majorHAnsi" w:hAnsiTheme="majorHAnsi" w:cstheme="minorHAnsi"/>
                <w:color w:val="000000"/>
              </w:rPr>
            </w:pPr>
            <w:r w:rsidRPr="005C1B16">
              <w:rPr>
                <w:rFonts w:asciiTheme="majorHAnsi" w:hAnsiTheme="majorHAnsi" w:cstheme="minorHAnsi"/>
                <w:color w:val="000000"/>
              </w:rPr>
              <w:t>CTSO Alumni Panel presentation</w:t>
            </w:r>
          </w:p>
        </w:tc>
      </w:tr>
    </w:tbl>
    <w:p w:rsidR="008732C2" w:rsidRDefault="008732C2">
      <w:pPr>
        <w:rPr>
          <w:rFonts w:ascii="Calibri Light" w:eastAsiaTheme="majorEastAsia" w:hAnsi="Calibri Light" w:cstheme="majorBidi"/>
          <w:color w:val="C00000"/>
          <w:spacing w:val="5"/>
          <w:kern w:val="28"/>
          <w:sz w:val="32"/>
          <w:szCs w:val="52"/>
        </w:rPr>
      </w:pPr>
      <w:bookmarkStart w:id="1" w:name="_Toc457892644"/>
      <w:bookmarkStart w:id="2" w:name="_Toc489427930"/>
      <w:bookmarkStart w:id="3" w:name="_Toc240266866"/>
      <w:bookmarkStart w:id="4" w:name="_Toc240267918"/>
      <w:bookmarkStart w:id="5" w:name="_Toc240344649"/>
      <w:bookmarkStart w:id="6" w:name="_Toc240346923"/>
      <w:bookmarkStart w:id="7" w:name="_Toc240348970"/>
      <w:bookmarkStart w:id="8" w:name="_Toc300557186"/>
      <w:bookmarkStart w:id="9" w:name="_Toc300559091"/>
      <w:bookmarkStart w:id="10" w:name="_Toc300649942"/>
      <w:bookmarkStart w:id="11" w:name="_Toc300650215"/>
      <w:bookmarkStart w:id="12" w:name="_Toc331585969"/>
      <w:r>
        <w:br w:type="page"/>
      </w:r>
    </w:p>
    <w:p w:rsidR="007C1C38" w:rsidRPr="009013E8" w:rsidRDefault="007C1C38" w:rsidP="007C1C38">
      <w:pPr>
        <w:pStyle w:val="07Forms"/>
      </w:pPr>
      <w:r>
        <w:lastRenderedPageBreak/>
        <w:t>Prepare Nebraska</w:t>
      </w:r>
      <w:r w:rsidRPr="009013E8">
        <w:t xml:space="preserve"> Rating Sheet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2"/>
        <w:gridCol w:w="834"/>
        <w:gridCol w:w="189"/>
        <w:gridCol w:w="776"/>
        <w:gridCol w:w="1998"/>
        <w:gridCol w:w="1152"/>
        <w:gridCol w:w="1080"/>
        <w:gridCol w:w="1035"/>
        <w:gridCol w:w="1035"/>
        <w:gridCol w:w="819"/>
      </w:tblGrid>
      <w:tr w:rsidR="007C1C38" w:rsidRPr="009D4CCD" w:rsidTr="00E64E7E">
        <w:trPr>
          <w:trHeight w:val="387"/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C38" w:rsidRPr="009D4CCD" w:rsidRDefault="007C1C38" w:rsidP="00E64E7E">
            <w:pPr>
              <w:pStyle w:val="80JudgesSig"/>
            </w:pPr>
            <w:r>
              <w:t xml:space="preserve">School &amp; CTSOs </w:t>
            </w:r>
            <w:r w:rsidR="008E139E">
              <w:t>involved</w:t>
            </w:r>
          </w:p>
        </w:tc>
        <w:tc>
          <w:tcPr>
            <w:tcW w:w="891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pStyle w:val="80JudgesSig"/>
            </w:pPr>
          </w:p>
        </w:tc>
      </w:tr>
      <w:tr w:rsidR="007C1C38" w:rsidRPr="009D4CCD" w:rsidTr="00E64E7E">
        <w:trPr>
          <w:trHeight w:val="464"/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C38" w:rsidRPr="009D4CCD" w:rsidRDefault="007C1C38" w:rsidP="00E64E7E">
            <w:pPr>
              <w:pStyle w:val="80JudgesSig"/>
            </w:pPr>
            <w:r>
              <w:t>Name(s)</w:t>
            </w:r>
          </w:p>
        </w:tc>
        <w:tc>
          <w:tcPr>
            <w:tcW w:w="8918" w:type="dxa"/>
            <w:gridSpan w:val="9"/>
            <w:tcBorders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pStyle w:val="80JudgesSig"/>
            </w:pPr>
          </w:p>
        </w:tc>
      </w:tr>
      <w:tr w:rsidR="007C1C38" w:rsidRPr="009D4CCD" w:rsidTr="00E64E7E">
        <w:trPr>
          <w:jc w:val="center"/>
        </w:trPr>
        <w:tc>
          <w:tcPr>
            <w:tcW w:w="479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vAlign w:val="bottom"/>
          </w:tcPr>
          <w:p w:rsidR="007C1C38" w:rsidRPr="009D4CCD" w:rsidRDefault="007C1C38" w:rsidP="00E64E7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C1C38" w:rsidRPr="009D4CCD" w:rsidTr="00E64E7E">
        <w:trPr>
          <w:trHeight w:val="508"/>
          <w:jc w:val="center"/>
        </w:trPr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C1C38" w:rsidRPr="009D4CCD" w:rsidRDefault="007C1C38" w:rsidP="00E64E7E">
            <w:pPr>
              <w:pStyle w:val="6TableHeader"/>
              <w:rPr>
                <w:rFonts w:ascii="Calibri Light" w:hAnsi="Calibri Light"/>
                <w:sz w:val="18"/>
                <w:szCs w:val="20"/>
              </w:rPr>
            </w:pPr>
            <w:bookmarkStart w:id="13" w:name="_Toc240344652"/>
            <w:bookmarkStart w:id="14" w:name="_Toc240346926"/>
            <w:bookmarkStart w:id="15" w:name="_Toc240348973"/>
            <w:r w:rsidRPr="009D4CCD">
              <w:rPr>
                <w:rFonts w:ascii="Calibri Light" w:hAnsi="Calibri Light"/>
                <w:sz w:val="18"/>
                <w:szCs w:val="20"/>
              </w:rPr>
              <w:t>Evaluation Item</w:t>
            </w:r>
            <w:bookmarkEnd w:id="13"/>
            <w:bookmarkEnd w:id="14"/>
            <w:bookmarkEnd w:id="15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C1C38" w:rsidRPr="009D4CCD" w:rsidRDefault="007C1C38" w:rsidP="00E64E7E">
            <w:pPr>
              <w:pStyle w:val="6TableHeader"/>
              <w:rPr>
                <w:rFonts w:ascii="Calibri Light" w:hAnsi="Calibri Light"/>
                <w:sz w:val="18"/>
                <w:szCs w:val="20"/>
              </w:rPr>
            </w:pPr>
            <w:bookmarkStart w:id="16" w:name="_Toc240344653"/>
            <w:bookmarkStart w:id="17" w:name="_Toc240346927"/>
            <w:bookmarkStart w:id="18" w:name="_Toc240348974"/>
            <w:r w:rsidRPr="009D4CCD">
              <w:rPr>
                <w:rFonts w:ascii="Calibri Light" w:hAnsi="Calibri Light"/>
                <w:sz w:val="18"/>
                <w:szCs w:val="20"/>
              </w:rPr>
              <w:t>Not Demonstrated</w:t>
            </w:r>
            <w:bookmarkEnd w:id="16"/>
            <w:bookmarkEnd w:id="17"/>
            <w:bookmarkEnd w:id="1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C1C38" w:rsidRPr="009D4CCD" w:rsidRDefault="007C1C38" w:rsidP="00E64E7E">
            <w:pPr>
              <w:pStyle w:val="6TableHeader"/>
              <w:rPr>
                <w:rFonts w:ascii="Calibri Light" w:hAnsi="Calibri Light"/>
                <w:sz w:val="18"/>
                <w:szCs w:val="20"/>
              </w:rPr>
            </w:pPr>
            <w:bookmarkStart w:id="19" w:name="_Toc240344654"/>
            <w:bookmarkStart w:id="20" w:name="_Toc240346928"/>
            <w:bookmarkStart w:id="21" w:name="_Toc240348975"/>
            <w:r w:rsidRPr="009D4CCD">
              <w:rPr>
                <w:rFonts w:ascii="Calibri Light" w:hAnsi="Calibri Light"/>
                <w:sz w:val="18"/>
                <w:szCs w:val="20"/>
              </w:rPr>
              <w:t xml:space="preserve">Does Not </w:t>
            </w:r>
            <w:r w:rsidRPr="009D4CCD">
              <w:rPr>
                <w:rFonts w:ascii="Calibri Light" w:hAnsi="Calibri Light"/>
                <w:sz w:val="18"/>
                <w:szCs w:val="20"/>
              </w:rPr>
              <w:br/>
              <w:t>Meet Expectations</w:t>
            </w:r>
            <w:bookmarkEnd w:id="19"/>
            <w:bookmarkEnd w:id="20"/>
            <w:bookmarkEnd w:id="21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C1C38" w:rsidRPr="009D4CCD" w:rsidRDefault="007C1C38" w:rsidP="00E64E7E">
            <w:pPr>
              <w:pStyle w:val="6TableHeader"/>
              <w:rPr>
                <w:rFonts w:ascii="Calibri Light" w:hAnsi="Calibri Light"/>
                <w:sz w:val="18"/>
                <w:szCs w:val="20"/>
              </w:rPr>
            </w:pPr>
            <w:bookmarkStart w:id="22" w:name="_Toc240344655"/>
            <w:bookmarkStart w:id="23" w:name="_Toc240346929"/>
            <w:bookmarkStart w:id="24" w:name="_Toc240348976"/>
            <w:r w:rsidRPr="009D4CCD">
              <w:rPr>
                <w:rFonts w:ascii="Calibri Light" w:hAnsi="Calibri Light"/>
                <w:sz w:val="18"/>
                <w:szCs w:val="20"/>
              </w:rPr>
              <w:t>Meets Expectations</w:t>
            </w:r>
            <w:bookmarkEnd w:id="22"/>
            <w:bookmarkEnd w:id="23"/>
            <w:bookmarkEnd w:id="24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C1C38" w:rsidRPr="009D4CCD" w:rsidRDefault="007C1C38" w:rsidP="00E64E7E">
            <w:pPr>
              <w:pStyle w:val="6TableHeader"/>
              <w:rPr>
                <w:rFonts w:ascii="Calibri Light" w:hAnsi="Calibri Light"/>
                <w:sz w:val="18"/>
                <w:szCs w:val="20"/>
              </w:rPr>
            </w:pPr>
            <w:bookmarkStart w:id="25" w:name="_Toc240344656"/>
            <w:bookmarkStart w:id="26" w:name="_Toc240346930"/>
            <w:bookmarkStart w:id="27" w:name="_Toc240348977"/>
            <w:r w:rsidRPr="009D4CCD">
              <w:rPr>
                <w:rFonts w:ascii="Calibri Light" w:hAnsi="Calibri Light"/>
                <w:sz w:val="18"/>
                <w:szCs w:val="20"/>
              </w:rPr>
              <w:t>Exceeds Expectations</w:t>
            </w:r>
            <w:bookmarkEnd w:id="25"/>
            <w:bookmarkEnd w:id="26"/>
            <w:bookmarkEnd w:id="2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C1C38" w:rsidRPr="009D4CCD" w:rsidRDefault="007C1C38" w:rsidP="00E64E7E">
            <w:pPr>
              <w:pStyle w:val="6TableHeader"/>
              <w:rPr>
                <w:rFonts w:ascii="Calibri Light" w:hAnsi="Calibri Light"/>
                <w:sz w:val="18"/>
                <w:szCs w:val="20"/>
              </w:rPr>
            </w:pPr>
            <w:bookmarkStart w:id="28" w:name="_Toc240344657"/>
            <w:bookmarkStart w:id="29" w:name="_Toc240346931"/>
            <w:bookmarkStart w:id="30" w:name="_Toc240348978"/>
            <w:r w:rsidRPr="009D4CCD">
              <w:rPr>
                <w:rFonts w:ascii="Calibri Light" w:hAnsi="Calibri Light"/>
                <w:sz w:val="18"/>
                <w:szCs w:val="20"/>
              </w:rPr>
              <w:t>Points</w:t>
            </w:r>
            <w:bookmarkEnd w:id="28"/>
            <w:bookmarkEnd w:id="29"/>
            <w:bookmarkEnd w:id="30"/>
            <w:r w:rsidRPr="009D4CCD">
              <w:rPr>
                <w:rFonts w:ascii="Calibri Light" w:hAnsi="Calibri Light"/>
                <w:sz w:val="18"/>
                <w:szCs w:val="20"/>
              </w:rPr>
              <w:t xml:space="preserve"> </w:t>
            </w:r>
          </w:p>
          <w:p w:rsidR="007C1C38" w:rsidRPr="009D4CCD" w:rsidRDefault="007C1C38" w:rsidP="00E64E7E">
            <w:pPr>
              <w:pStyle w:val="6TableHeader"/>
              <w:rPr>
                <w:rFonts w:ascii="Calibri Light" w:hAnsi="Calibri Light"/>
                <w:sz w:val="18"/>
                <w:szCs w:val="20"/>
              </w:rPr>
            </w:pPr>
            <w:bookmarkStart w:id="31" w:name="_Toc240344658"/>
            <w:bookmarkStart w:id="32" w:name="_Toc240346932"/>
            <w:bookmarkStart w:id="33" w:name="_Toc240348979"/>
            <w:r w:rsidRPr="009D4CCD">
              <w:rPr>
                <w:rFonts w:ascii="Calibri Light" w:hAnsi="Calibri Light"/>
                <w:sz w:val="18"/>
                <w:szCs w:val="20"/>
              </w:rPr>
              <w:t>Earned</w:t>
            </w:r>
            <w:bookmarkEnd w:id="31"/>
            <w:bookmarkEnd w:id="32"/>
            <w:bookmarkEnd w:id="33"/>
          </w:p>
        </w:tc>
      </w:tr>
      <w:tr w:rsidR="007C1C38" w:rsidRPr="009D4CCD" w:rsidTr="00E64E7E">
        <w:trPr>
          <w:trHeight w:val="292"/>
          <w:jc w:val="center"/>
        </w:trPr>
        <w:tc>
          <w:tcPr>
            <w:tcW w:w="4797" w:type="dxa"/>
            <w:gridSpan w:val="6"/>
            <w:tcBorders>
              <w:right w:val="nil"/>
            </w:tcBorders>
            <w:vAlign w:val="center"/>
          </w:tcPr>
          <w:p w:rsidR="007C1C38" w:rsidRPr="009D4CCD" w:rsidRDefault="007C1C38" w:rsidP="00E64E7E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  <w:bookmarkStart w:id="34" w:name="_Toc240344659"/>
            <w:bookmarkStart w:id="35" w:name="_Toc240346933"/>
            <w:bookmarkStart w:id="36" w:name="_Toc240348980"/>
            <w:r w:rsidRPr="009D4CCD">
              <w:rPr>
                <w:rFonts w:ascii="Calibri Light" w:hAnsi="Calibri Light"/>
                <w:sz w:val="20"/>
                <w:szCs w:val="20"/>
              </w:rPr>
              <w:t>Content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7C1C38" w:rsidRPr="009D4CCD" w:rsidRDefault="007C1C38" w:rsidP="00E64E7E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C1C38" w:rsidRPr="009D4CCD" w:rsidRDefault="007C1C38" w:rsidP="00E64E7E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:rsidR="007C1C38" w:rsidRPr="009D4CCD" w:rsidRDefault="007C1C38" w:rsidP="00E64E7E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:rsidR="007C1C38" w:rsidRPr="009D4CCD" w:rsidRDefault="007C1C38" w:rsidP="00E64E7E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bookmarkEnd w:id="34"/>
        <w:bookmarkEnd w:id="35"/>
        <w:bookmarkEnd w:id="36"/>
        <w:tc>
          <w:tcPr>
            <w:tcW w:w="819" w:type="dxa"/>
            <w:tcBorders>
              <w:left w:val="nil"/>
            </w:tcBorders>
            <w:vAlign w:val="center"/>
          </w:tcPr>
          <w:p w:rsidR="007C1C38" w:rsidRPr="009D4CCD" w:rsidRDefault="007C1C38" w:rsidP="00E64E7E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C1C38" w:rsidRPr="009D4CCD" w:rsidTr="00E64E7E">
        <w:trPr>
          <w:trHeight w:val="432"/>
          <w:jc w:val="center"/>
        </w:trPr>
        <w:tc>
          <w:tcPr>
            <w:tcW w:w="4797" w:type="dxa"/>
            <w:gridSpan w:val="6"/>
            <w:vAlign w:val="center"/>
          </w:tcPr>
          <w:p w:rsidR="007C1C38" w:rsidRPr="009D4CCD" w:rsidRDefault="007C1C38" w:rsidP="00E64E7E">
            <w:pPr>
              <w:pStyle w:val="80JudgesSig"/>
            </w:pPr>
            <w:bookmarkStart w:id="37" w:name="_Toc240344660"/>
            <w:bookmarkStart w:id="38" w:name="_Toc240346934"/>
            <w:bookmarkStart w:id="39" w:name="_Toc240348981"/>
            <w:r w:rsidRPr="009D4CCD">
              <w:t>Theme fully and properly developed.</w:t>
            </w:r>
            <w:bookmarkEnd w:id="37"/>
            <w:bookmarkEnd w:id="38"/>
            <w:bookmarkEnd w:id="39"/>
          </w:p>
          <w:p w:rsidR="007C1C38" w:rsidRPr="009D4CCD" w:rsidRDefault="007C1C38" w:rsidP="00E64E7E">
            <w:pPr>
              <w:pStyle w:val="80JudgesSig"/>
            </w:pPr>
            <w:bookmarkStart w:id="40" w:name="_Toc240344661"/>
            <w:bookmarkStart w:id="41" w:name="_Toc240346935"/>
            <w:bookmarkStart w:id="42" w:name="_Toc240348982"/>
            <w:r w:rsidRPr="009D4CCD">
              <w:t>Solution properly addresses assigned topic</w:t>
            </w:r>
            <w:bookmarkEnd w:id="40"/>
            <w:bookmarkEnd w:id="41"/>
            <w:bookmarkEnd w:id="42"/>
          </w:p>
        </w:tc>
        <w:tc>
          <w:tcPr>
            <w:tcW w:w="1152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43" w:name="_Toc240344662"/>
            <w:bookmarkStart w:id="44" w:name="_Toc240346936"/>
            <w:bookmarkStart w:id="45" w:name="_Toc240348983"/>
            <w:r w:rsidRPr="009D4CCD">
              <w:rPr>
                <w:rFonts w:ascii="Calibri Light" w:hAnsi="Calibri Light"/>
              </w:rPr>
              <w:t>0</w:t>
            </w:r>
            <w:bookmarkEnd w:id="43"/>
            <w:bookmarkEnd w:id="44"/>
            <w:bookmarkEnd w:id="45"/>
          </w:p>
        </w:tc>
        <w:tc>
          <w:tcPr>
            <w:tcW w:w="1080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46" w:name="_Toc240344663"/>
            <w:bookmarkStart w:id="47" w:name="_Toc240346937"/>
            <w:bookmarkStart w:id="48" w:name="_Toc240348984"/>
            <w:r w:rsidRPr="009D4CCD">
              <w:rPr>
                <w:rFonts w:ascii="Calibri Light" w:hAnsi="Calibri Light"/>
              </w:rPr>
              <w:t>1-7</w:t>
            </w:r>
            <w:bookmarkEnd w:id="46"/>
            <w:bookmarkEnd w:id="47"/>
            <w:bookmarkEnd w:id="48"/>
          </w:p>
        </w:tc>
        <w:tc>
          <w:tcPr>
            <w:tcW w:w="1035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49" w:name="_Toc240344664"/>
            <w:bookmarkStart w:id="50" w:name="_Toc240346938"/>
            <w:bookmarkStart w:id="51" w:name="_Toc240348985"/>
            <w:r w:rsidRPr="009D4CCD">
              <w:rPr>
                <w:rFonts w:ascii="Calibri Light" w:hAnsi="Calibri Light"/>
              </w:rPr>
              <w:t>8-14</w:t>
            </w:r>
            <w:bookmarkEnd w:id="49"/>
            <w:bookmarkEnd w:id="50"/>
            <w:bookmarkEnd w:id="51"/>
          </w:p>
        </w:tc>
        <w:tc>
          <w:tcPr>
            <w:tcW w:w="1035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52" w:name="_Toc240344665"/>
            <w:bookmarkStart w:id="53" w:name="_Toc240346939"/>
            <w:bookmarkStart w:id="54" w:name="_Toc240348986"/>
            <w:r w:rsidRPr="009D4CCD">
              <w:rPr>
                <w:rFonts w:ascii="Calibri Light" w:hAnsi="Calibri Light"/>
              </w:rPr>
              <w:t>15-20</w:t>
            </w:r>
            <w:bookmarkEnd w:id="52"/>
            <w:bookmarkEnd w:id="53"/>
            <w:bookmarkEnd w:id="54"/>
          </w:p>
        </w:tc>
        <w:tc>
          <w:tcPr>
            <w:tcW w:w="819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</w:p>
        </w:tc>
      </w:tr>
      <w:tr w:rsidR="007C1C38" w:rsidRPr="009D4CCD" w:rsidTr="00E64E7E">
        <w:trPr>
          <w:trHeight w:val="432"/>
          <w:jc w:val="center"/>
        </w:trPr>
        <w:tc>
          <w:tcPr>
            <w:tcW w:w="4797" w:type="dxa"/>
            <w:gridSpan w:val="6"/>
            <w:vAlign w:val="center"/>
          </w:tcPr>
          <w:p w:rsidR="007C1C38" w:rsidRPr="009D4CCD" w:rsidRDefault="007C1C38" w:rsidP="00E64E7E">
            <w:pPr>
              <w:pStyle w:val="80JudgesSig"/>
            </w:pPr>
            <w:bookmarkStart w:id="55" w:name="_Toc240344666"/>
            <w:bookmarkStart w:id="56" w:name="_Toc240346940"/>
            <w:bookmarkStart w:id="57" w:name="_Toc240348987"/>
            <w:r w:rsidRPr="009D4CCD">
              <w:t>Elements included in presentation are suitable, appropriate and directed towards a specific audience</w:t>
            </w:r>
            <w:bookmarkEnd w:id="55"/>
            <w:bookmarkEnd w:id="56"/>
            <w:bookmarkEnd w:id="57"/>
          </w:p>
        </w:tc>
        <w:tc>
          <w:tcPr>
            <w:tcW w:w="1152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58" w:name="_Toc240344667"/>
            <w:bookmarkStart w:id="59" w:name="_Toc240346941"/>
            <w:bookmarkStart w:id="60" w:name="_Toc240348988"/>
            <w:r w:rsidRPr="009D4CCD">
              <w:rPr>
                <w:rFonts w:ascii="Calibri Light" w:hAnsi="Calibri Light"/>
              </w:rPr>
              <w:t>0</w:t>
            </w:r>
            <w:bookmarkEnd w:id="58"/>
            <w:bookmarkEnd w:id="59"/>
            <w:bookmarkEnd w:id="60"/>
          </w:p>
        </w:tc>
        <w:tc>
          <w:tcPr>
            <w:tcW w:w="1080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61" w:name="_Toc240344668"/>
            <w:bookmarkStart w:id="62" w:name="_Toc240346942"/>
            <w:bookmarkStart w:id="63" w:name="_Toc240348989"/>
            <w:r w:rsidRPr="009D4CCD">
              <w:rPr>
                <w:rFonts w:ascii="Calibri Light" w:hAnsi="Calibri Light"/>
              </w:rPr>
              <w:t>1-3</w:t>
            </w:r>
            <w:bookmarkEnd w:id="61"/>
            <w:bookmarkEnd w:id="62"/>
            <w:bookmarkEnd w:id="63"/>
          </w:p>
        </w:tc>
        <w:tc>
          <w:tcPr>
            <w:tcW w:w="1035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64" w:name="_Toc240344669"/>
            <w:bookmarkStart w:id="65" w:name="_Toc240346943"/>
            <w:bookmarkStart w:id="66" w:name="_Toc240348990"/>
            <w:r w:rsidRPr="009D4CCD">
              <w:rPr>
                <w:rFonts w:ascii="Calibri Light" w:hAnsi="Calibri Light"/>
              </w:rPr>
              <w:t>4-7</w:t>
            </w:r>
            <w:bookmarkEnd w:id="64"/>
            <w:bookmarkEnd w:id="65"/>
            <w:bookmarkEnd w:id="66"/>
          </w:p>
        </w:tc>
        <w:tc>
          <w:tcPr>
            <w:tcW w:w="1035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67" w:name="_Toc240344670"/>
            <w:bookmarkStart w:id="68" w:name="_Toc240346944"/>
            <w:bookmarkStart w:id="69" w:name="_Toc240348991"/>
            <w:r w:rsidRPr="009D4CCD">
              <w:rPr>
                <w:rFonts w:ascii="Calibri Light" w:hAnsi="Calibri Light"/>
              </w:rPr>
              <w:t>8-10</w:t>
            </w:r>
            <w:bookmarkEnd w:id="67"/>
            <w:bookmarkEnd w:id="68"/>
            <w:bookmarkEnd w:id="69"/>
          </w:p>
        </w:tc>
        <w:tc>
          <w:tcPr>
            <w:tcW w:w="819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</w:p>
        </w:tc>
      </w:tr>
      <w:tr w:rsidR="007C1C38" w:rsidRPr="009D4CCD" w:rsidTr="00E64E7E">
        <w:trPr>
          <w:trHeight w:val="288"/>
          <w:jc w:val="center"/>
        </w:trPr>
        <w:tc>
          <w:tcPr>
            <w:tcW w:w="4797" w:type="dxa"/>
            <w:gridSpan w:val="6"/>
            <w:vAlign w:val="center"/>
          </w:tcPr>
          <w:p w:rsidR="007C1C38" w:rsidRPr="009D4CCD" w:rsidRDefault="007C1C38" w:rsidP="00E64E7E">
            <w:pPr>
              <w:pStyle w:val="80JudgesSig"/>
            </w:pPr>
            <w:bookmarkStart w:id="70" w:name="_Toc240344671"/>
            <w:bookmarkStart w:id="71" w:name="_Toc240346945"/>
            <w:bookmarkStart w:id="72" w:name="_Toc240348992"/>
            <w:r w:rsidRPr="009D4CCD">
              <w:t xml:space="preserve">Copyright </w:t>
            </w:r>
            <w:bookmarkEnd w:id="70"/>
            <w:bookmarkEnd w:id="71"/>
            <w:bookmarkEnd w:id="72"/>
            <w:r w:rsidRPr="009D4CCD">
              <w:t>information is noted in credits</w:t>
            </w:r>
          </w:p>
        </w:tc>
        <w:tc>
          <w:tcPr>
            <w:tcW w:w="1152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73" w:name="_Toc240344672"/>
            <w:bookmarkStart w:id="74" w:name="_Toc240346946"/>
            <w:bookmarkStart w:id="75" w:name="_Toc240348993"/>
            <w:r w:rsidRPr="009D4CCD">
              <w:rPr>
                <w:rFonts w:ascii="Calibri Light" w:hAnsi="Calibri Light"/>
              </w:rPr>
              <w:t>0</w:t>
            </w:r>
            <w:bookmarkEnd w:id="73"/>
            <w:bookmarkEnd w:id="74"/>
            <w:bookmarkEnd w:id="75"/>
          </w:p>
        </w:tc>
        <w:tc>
          <w:tcPr>
            <w:tcW w:w="1080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76" w:name="_Toc240344673"/>
            <w:bookmarkStart w:id="77" w:name="_Toc240346947"/>
            <w:bookmarkStart w:id="78" w:name="_Toc240348994"/>
            <w:r w:rsidRPr="009D4CCD">
              <w:rPr>
                <w:rFonts w:ascii="Calibri Light" w:hAnsi="Calibri Light"/>
              </w:rPr>
              <w:t>1-3</w:t>
            </w:r>
            <w:bookmarkEnd w:id="76"/>
            <w:bookmarkEnd w:id="77"/>
            <w:bookmarkEnd w:id="78"/>
          </w:p>
        </w:tc>
        <w:tc>
          <w:tcPr>
            <w:tcW w:w="1035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79" w:name="_Toc240344674"/>
            <w:bookmarkStart w:id="80" w:name="_Toc240346948"/>
            <w:bookmarkStart w:id="81" w:name="_Toc240348995"/>
            <w:r w:rsidRPr="009D4CCD">
              <w:rPr>
                <w:rFonts w:ascii="Calibri Light" w:hAnsi="Calibri Light"/>
              </w:rPr>
              <w:t>4-7</w:t>
            </w:r>
            <w:bookmarkEnd w:id="79"/>
            <w:bookmarkEnd w:id="80"/>
            <w:bookmarkEnd w:id="81"/>
          </w:p>
        </w:tc>
        <w:tc>
          <w:tcPr>
            <w:tcW w:w="1035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  <w:bookmarkStart w:id="82" w:name="_Toc240344675"/>
            <w:bookmarkStart w:id="83" w:name="_Toc240346949"/>
            <w:bookmarkStart w:id="84" w:name="_Toc240348996"/>
            <w:r w:rsidRPr="009D4CCD">
              <w:rPr>
                <w:rFonts w:ascii="Calibri Light" w:hAnsi="Calibri Light"/>
              </w:rPr>
              <w:t>8-10</w:t>
            </w:r>
            <w:bookmarkEnd w:id="82"/>
            <w:bookmarkEnd w:id="83"/>
            <w:bookmarkEnd w:id="84"/>
          </w:p>
        </w:tc>
        <w:tc>
          <w:tcPr>
            <w:tcW w:w="819" w:type="dxa"/>
            <w:vAlign w:val="center"/>
          </w:tcPr>
          <w:p w:rsidR="007C1C38" w:rsidRPr="009D4CCD" w:rsidRDefault="007C1C38" w:rsidP="00E64E7E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85" w:name="_Toc240344681"/>
            <w:bookmarkStart w:id="86" w:name="_Toc240346955"/>
            <w:bookmarkStart w:id="87" w:name="_Toc240349002"/>
            <w:r w:rsidRPr="009D4CCD">
              <w:t>Effective use of technology</w:t>
            </w:r>
            <w:bookmarkEnd w:id="85"/>
            <w:bookmarkEnd w:id="86"/>
            <w:bookmarkEnd w:id="87"/>
          </w:p>
        </w:tc>
        <w:tc>
          <w:tcPr>
            <w:tcW w:w="1152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88" w:name="_Toc240344677"/>
            <w:bookmarkStart w:id="89" w:name="_Toc240346951"/>
            <w:bookmarkStart w:id="90" w:name="_Toc240348998"/>
            <w:r w:rsidRPr="009D4CCD">
              <w:rPr>
                <w:rFonts w:ascii="Calibri Light" w:hAnsi="Calibri Light"/>
              </w:rPr>
              <w:t>0</w:t>
            </w:r>
            <w:bookmarkEnd w:id="88"/>
            <w:bookmarkEnd w:id="89"/>
            <w:bookmarkEnd w:id="90"/>
          </w:p>
        </w:tc>
        <w:tc>
          <w:tcPr>
            <w:tcW w:w="1080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91" w:name="_Toc240344678"/>
            <w:bookmarkStart w:id="92" w:name="_Toc240346952"/>
            <w:bookmarkStart w:id="93" w:name="_Toc240348999"/>
            <w:r w:rsidRPr="009D4CCD">
              <w:rPr>
                <w:rFonts w:ascii="Calibri Light" w:hAnsi="Calibri Light"/>
              </w:rPr>
              <w:t>1-7</w:t>
            </w:r>
            <w:bookmarkEnd w:id="91"/>
            <w:bookmarkEnd w:id="92"/>
            <w:bookmarkEnd w:id="93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94" w:name="_Toc240344679"/>
            <w:bookmarkStart w:id="95" w:name="_Toc240346953"/>
            <w:bookmarkStart w:id="96" w:name="_Toc240349000"/>
            <w:r w:rsidRPr="009D4CCD">
              <w:rPr>
                <w:rFonts w:ascii="Calibri Light" w:hAnsi="Calibri Light"/>
              </w:rPr>
              <w:t>8-14</w:t>
            </w:r>
            <w:bookmarkEnd w:id="94"/>
            <w:bookmarkEnd w:id="95"/>
            <w:bookmarkEnd w:id="96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97" w:name="_Toc240344680"/>
            <w:bookmarkStart w:id="98" w:name="_Toc240346954"/>
            <w:bookmarkStart w:id="99" w:name="_Toc240349001"/>
            <w:r w:rsidRPr="009D4CCD">
              <w:rPr>
                <w:rFonts w:ascii="Calibri Light" w:hAnsi="Calibri Light"/>
              </w:rPr>
              <w:t>15-20</w:t>
            </w:r>
            <w:bookmarkEnd w:id="97"/>
            <w:bookmarkEnd w:id="98"/>
            <w:bookmarkEnd w:id="99"/>
          </w:p>
        </w:tc>
        <w:tc>
          <w:tcPr>
            <w:tcW w:w="819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vAlign w:val="center"/>
          </w:tcPr>
          <w:p w:rsidR="00637593" w:rsidRPr="009D4CCD" w:rsidRDefault="00637593" w:rsidP="00637593">
            <w:pPr>
              <w:pStyle w:val="80JudgesSig"/>
            </w:pPr>
            <w:r>
              <w:t xml:space="preserve">Video includes all three categories: Elementary, Middle School, and High School. </w:t>
            </w:r>
          </w:p>
        </w:tc>
        <w:tc>
          <w:tcPr>
            <w:tcW w:w="1152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00" w:name="_Toc240344682"/>
            <w:bookmarkStart w:id="101" w:name="_Toc240346956"/>
            <w:bookmarkStart w:id="102" w:name="_Toc240349003"/>
            <w:r w:rsidRPr="009D4CCD">
              <w:rPr>
                <w:rFonts w:ascii="Calibri Light" w:hAnsi="Calibri Light"/>
              </w:rPr>
              <w:t>0</w:t>
            </w:r>
            <w:bookmarkEnd w:id="100"/>
            <w:bookmarkEnd w:id="101"/>
            <w:bookmarkEnd w:id="102"/>
          </w:p>
        </w:tc>
        <w:tc>
          <w:tcPr>
            <w:tcW w:w="1080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03" w:name="_Toc240344683"/>
            <w:bookmarkStart w:id="104" w:name="_Toc240346957"/>
            <w:bookmarkStart w:id="105" w:name="_Toc240349004"/>
            <w:r w:rsidRPr="009D4CCD">
              <w:rPr>
                <w:rFonts w:ascii="Calibri Light" w:hAnsi="Calibri Light"/>
              </w:rPr>
              <w:t>1-7</w:t>
            </w:r>
            <w:bookmarkEnd w:id="103"/>
            <w:bookmarkEnd w:id="104"/>
            <w:bookmarkEnd w:id="105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06" w:name="_Toc240344684"/>
            <w:bookmarkStart w:id="107" w:name="_Toc240346958"/>
            <w:bookmarkStart w:id="108" w:name="_Toc240349005"/>
            <w:r w:rsidRPr="009D4CCD">
              <w:rPr>
                <w:rFonts w:ascii="Calibri Light" w:hAnsi="Calibri Light"/>
              </w:rPr>
              <w:t>8-14</w:t>
            </w:r>
            <w:bookmarkEnd w:id="106"/>
            <w:bookmarkEnd w:id="107"/>
            <w:bookmarkEnd w:id="108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09" w:name="_Toc240344685"/>
            <w:bookmarkStart w:id="110" w:name="_Toc240346959"/>
            <w:bookmarkStart w:id="111" w:name="_Toc240349006"/>
            <w:r w:rsidRPr="009D4CCD">
              <w:rPr>
                <w:rFonts w:ascii="Calibri Light" w:hAnsi="Calibri Light"/>
              </w:rPr>
              <w:t>15-20</w:t>
            </w:r>
            <w:bookmarkEnd w:id="109"/>
            <w:bookmarkEnd w:id="110"/>
            <w:bookmarkEnd w:id="111"/>
          </w:p>
        </w:tc>
        <w:tc>
          <w:tcPr>
            <w:tcW w:w="819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80JudgesSig"/>
            </w:pPr>
            <w:r>
              <w:t>Collaboration between CTSOs or other leadership organizations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1-7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8-14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15-20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112" w:name="_Toc240344686"/>
            <w:bookmarkStart w:id="113" w:name="_Toc240346960"/>
            <w:bookmarkStart w:id="114" w:name="_Toc240349007"/>
            <w:r w:rsidRPr="009D4CCD">
              <w:t>Proper use of grammar, spelling, punctuation, etc.</w:t>
            </w:r>
            <w:bookmarkEnd w:id="112"/>
            <w:bookmarkEnd w:id="113"/>
            <w:bookmarkEnd w:id="114"/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15" w:name="_Toc240344687"/>
            <w:bookmarkStart w:id="116" w:name="_Toc240346961"/>
            <w:bookmarkStart w:id="117" w:name="_Toc240349008"/>
            <w:r w:rsidRPr="009D4CCD">
              <w:rPr>
                <w:rFonts w:ascii="Calibri Light" w:hAnsi="Calibri Light"/>
              </w:rPr>
              <w:t>0</w:t>
            </w:r>
            <w:bookmarkEnd w:id="115"/>
            <w:bookmarkEnd w:id="116"/>
            <w:bookmarkEnd w:id="117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18" w:name="_Toc240344688"/>
            <w:bookmarkStart w:id="119" w:name="_Toc240346962"/>
            <w:bookmarkStart w:id="120" w:name="_Toc240349009"/>
            <w:r w:rsidRPr="009D4CCD">
              <w:rPr>
                <w:rFonts w:ascii="Calibri Light" w:hAnsi="Calibri Light"/>
              </w:rPr>
              <w:t>1-2</w:t>
            </w:r>
            <w:bookmarkEnd w:id="118"/>
            <w:bookmarkEnd w:id="119"/>
            <w:bookmarkEnd w:id="120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21" w:name="_Toc240344689"/>
            <w:bookmarkStart w:id="122" w:name="_Toc240346963"/>
            <w:bookmarkStart w:id="123" w:name="_Toc240349010"/>
            <w:r w:rsidRPr="009D4CCD">
              <w:rPr>
                <w:rFonts w:ascii="Calibri Light" w:hAnsi="Calibri Light"/>
              </w:rPr>
              <w:t>3-4</w:t>
            </w:r>
            <w:bookmarkEnd w:id="121"/>
            <w:bookmarkEnd w:id="122"/>
            <w:bookmarkEnd w:id="123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24" w:name="_Toc240344690"/>
            <w:bookmarkStart w:id="125" w:name="_Toc240346964"/>
            <w:bookmarkStart w:id="126" w:name="_Toc240349011"/>
            <w:r w:rsidRPr="009D4CCD">
              <w:rPr>
                <w:rFonts w:ascii="Calibri Light" w:hAnsi="Calibri Light"/>
              </w:rPr>
              <w:t>5</w:t>
            </w:r>
            <w:bookmarkEnd w:id="124"/>
            <w:bookmarkEnd w:id="125"/>
            <w:bookmarkEnd w:id="126"/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tcBorders>
              <w:right w:val="nil"/>
            </w:tcBorders>
            <w:vAlign w:val="center"/>
          </w:tcPr>
          <w:p w:rsidR="00637593" w:rsidRPr="009D4CCD" w:rsidRDefault="00637593" w:rsidP="00637593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  <w:bookmarkStart w:id="127" w:name="_Toc240344691"/>
            <w:bookmarkStart w:id="128" w:name="_Toc240346965"/>
            <w:bookmarkStart w:id="129" w:name="_Toc240349012"/>
            <w:r w:rsidRPr="009D4CCD">
              <w:rPr>
                <w:rFonts w:ascii="Calibri Light" w:hAnsi="Calibri Light"/>
                <w:sz w:val="20"/>
                <w:szCs w:val="20"/>
              </w:rPr>
              <w:t>Presentation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637593" w:rsidRPr="009D4CCD" w:rsidRDefault="00637593" w:rsidP="00637593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637593" w:rsidRPr="009D4CCD" w:rsidRDefault="00637593" w:rsidP="00637593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:rsidR="00637593" w:rsidRPr="009D4CCD" w:rsidRDefault="00637593" w:rsidP="00637593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:rsidR="00637593" w:rsidRPr="009D4CCD" w:rsidRDefault="00637593" w:rsidP="00637593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  <w:bookmarkEnd w:id="127"/>
        <w:bookmarkEnd w:id="128"/>
        <w:bookmarkEnd w:id="129"/>
        <w:tc>
          <w:tcPr>
            <w:tcW w:w="819" w:type="dxa"/>
            <w:tcBorders>
              <w:left w:val="nil"/>
            </w:tcBorders>
            <w:vAlign w:val="center"/>
          </w:tcPr>
          <w:p w:rsidR="00637593" w:rsidRPr="009D4CCD" w:rsidRDefault="00637593" w:rsidP="00637593">
            <w:pPr>
              <w:pStyle w:val="6TblHdr-spac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130" w:name="_Toc240344692"/>
            <w:bookmarkStart w:id="131" w:name="_Toc240346966"/>
            <w:bookmarkStart w:id="132" w:name="_Toc240349013"/>
            <w:r w:rsidRPr="009D4CCD">
              <w:t>Presentation shows creativity and originality</w:t>
            </w:r>
            <w:bookmarkEnd w:id="130"/>
            <w:bookmarkEnd w:id="131"/>
            <w:bookmarkEnd w:id="132"/>
          </w:p>
        </w:tc>
        <w:tc>
          <w:tcPr>
            <w:tcW w:w="1152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33" w:name="_Toc240344693"/>
            <w:bookmarkStart w:id="134" w:name="_Toc240346967"/>
            <w:bookmarkStart w:id="135" w:name="_Toc240349014"/>
            <w:r w:rsidRPr="009D4CCD">
              <w:rPr>
                <w:rFonts w:ascii="Calibri Light" w:hAnsi="Calibri Light"/>
              </w:rPr>
              <w:t>0</w:t>
            </w:r>
            <w:bookmarkEnd w:id="133"/>
            <w:bookmarkEnd w:id="134"/>
            <w:bookmarkEnd w:id="135"/>
          </w:p>
        </w:tc>
        <w:tc>
          <w:tcPr>
            <w:tcW w:w="1080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36" w:name="_Toc240344694"/>
            <w:bookmarkStart w:id="137" w:name="_Toc240346968"/>
            <w:bookmarkStart w:id="138" w:name="_Toc240349015"/>
            <w:r w:rsidRPr="009D4CCD">
              <w:rPr>
                <w:rFonts w:ascii="Calibri Light" w:hAnsi="Calibri Light"/>
              </w:rPr>
              <w:t>1-3</w:t>
            </w:r>
            <w:bookmarkEnd w:id="136"/>
            <w:bookmarkEnd w:id="137"/>
            <w:bookmarkEnd w:id="138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39" w:name="_Toc240344695"/>
            <w:bookmarkStart w:id="140" w:name="_Toc240346969"/>
            <w:bookmarkStart w:id="141" w:name="_Toc240349016"/>
            <w:r w:rsidRPr="009D4CCD">
              <w:rPr>
                <w:rFonts w:ascii="Calibri Light" w:hAnsi="Calibri Light"/>
              </w:rPr>
              <w:t>4-7</w:t>
            </w:r>
            <w:bookmarkEnd w:id="139"/>
            <w:bookmarkEnd w:id="140"/>
            <w:bookmarkEnd w:id="141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42" w:name="_Toc240344696"/>
            <w:bookmarkStart w:id="143" w:name="_Toc240346970"/>
            <w:bookmarkStart w:id="144" w:name="_Toc240349017"/>
            <w:r w:rsidRPr="009D4CCD">
              <w:rPr>
                <w:rFonts w:ascii="Calibri Light" w:hAnsi="Calibri Light"/>
              </w:rPr>
              <w:t>8-10</w:t>
            </w:r>
            <w:bookmarkEnd w:id="142"/>
            <w:bookmarkEnd w:id="143"/>
            <w:bookmarkEnd w:id="144"/>
          </w:p>
        </w:tc>
        <w:tc>
          <w:tcPr>
            <w:tcW w:w="819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432"/>
          <w:jc w:val="center"/>
        </w:trPr>
        <w:tc>
          <w:tcPr>
            <w:tcW w:w="4797" w:type="dxa"/>
            <w:gridSpan w:val="6"/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145" w:name="_Toc240344676"/>
            <w:bookmarkStart w:id="146" w:name="_Toc240346950"/>
            <w:bookmarkStart w:id="147" w:name="_Toc240348997"/>
            <w:r w:rsidRPr="009D4CCD">
              <w:t>Presentation is clear and concise</w:t>
            </w:r>
            <w:bookmarkEnd w:id="145"/>
            <w:bookmarkEnd w:id="146"/>
            <w:bookmarkEnd w:id="147"/>
            <w:r>
              <w:t xml:space="preserve">; </w:t>
            </w:r>
            <w:r w:rsidRPr="009D4CCD">
              <w:t>includes an effective opening, body, and conclusion</w:t>
            </w:r>
          </w:p>
        </w:tc>
        <w:tc>
          <w:tcPr>
            <w:tcW w:w="1152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48" w:name="_Toc240344698"/>
            <w:bookmarkStart w:id="149" w:name="_Toc240346972"/>
            <w:bookmarkStart w:id="150" w:name="_Toc240349019"/>
            <w:r w:rsidRPr="009D4CCD">
              <w:rPr>
                <w:rFonts w:ascii="Calibri Light" w:hAnsi="Calibri Light"/>
              </w:rPr>
              <w:t>0</w:t>
            </w:r>
            <w:bookmarkEnd w:id="148"/>
            <w:bookmarkEnd w:id="149"/>
            <w:bookmarkEnd w:id="150"/>
          </w:p>
        </w:tc>
        <w:tc>
          <w:tcPr>
            <w:tcW w:w="1080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 w:rsidRPr="009D4CCD">
              <w:rPr>
                <w:rFonts w:ascii="Calibri Light" w:hAnsi="Calibri Light"/>
              </w:rPr>
              <w:t>1-3</w:t>
            </w:r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 w:rsidRPr="009D4CCD">
              <w:rPr>
                <w:rFonts w:ascii="Calibri Light" w:hAnsi="Calibri Light"/>
              </w:rPr>
              <w:t>4-7</w:t>
            </w:r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 w:rsidRPr="009D4CCD">
              <w:rPr>
                <w:rFonts w:ascii="Calibri Light" w:hAnsi="Calibri Light"/>
              </w:rPr>
              <w:t>8-10</w:t>
            </w:r>
          </w:p>
        </w:tc>
        <w:tc>
          <w:tcPr>
            <w:tcW w:w="819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151" w:name="_Toc240344702"/>
            <w:bookmarkStart w:id="152" w:name="_Toc240346976"/>
            <w:bookmarkStart w:id="153" w:name="_Toc240349023"/>
            <w:r w:rsidRPr="009D4CCD">
              <w:t>Transitions are effective and appealing</w:t>
            </w:r>
            <w:bookmarkEnd w:id="151"/>
            <w:bookmarkEnd w:id="152"/>
            <w:bookmarkEnd w:id="153"/>
          </w:p>
        </w:tc>
        <w:tc>
          <w:tcPr>
            <w:tcW w:w="1152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54" w:name="_Toc240344703"/>
            <w:bookmarkStart w:id="155" w:name="_Toc240346977"/>
            <w:bookmarkStart w:id="156" w:name="_Toc240349024"/>
            <w:r w:rsidRPr="009D4CCD">
              <w:rPr>
                <w:rFonts w:ascii="Calibri Light" w:hAnsi="Calibri Light"/>
              </w:rPr>
              <w:t>0</w:t>
            </w:r>
            <w:bookmarkEnd w:id="154"/>
            <w:bookmarkEnd w:id="155"/>
            <w:bookmarkEnd w:id="156"/>
          </w:p>
        </w:tc>
        <w:tc>
          <w:tcPr>
            <w:tcW w:w="1080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57" w:name="_Toc240344704"/>
            <w:bookmarkStart w:id="158" w:name="_Toc240346978"/>
            <w:bookmarkStart w:id="159" w:name="_Toc240349025"/>
            <w:r w:rsidRPr="009D4CCD">
              <w:rPr>
                <w:rFonts w:ascii="Calibri Light" w:hAnsi="Calibri Light"/>
              </w:rPr>
              <w:t>1-5</w:t>
            </w:r>
            <w:bookmarkEnd w:id="157"/>
            <w:bookmarkEnd w:id="158"/>
            <w:bookmarkEnd w:id="159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60" w:name="_Toc240344705"/>
            <w:bookmarkStart w:id="161" w:name="_Toc240346979"/>
            <w:bookmarkStart w:id="162" w:name="_Toc240349026"/>
            <w:r w:rsidRPr="009D4CCD">
              <w:rPr>
                <w:rFonts w:ascii="Calibri Light" w:hAnsi="Calibri Light"/>
              </w:rPr>
              <w:t>6-10</w:t>
            </w:r>
            <w:bookmarkEnd w:id="160"/>
            <w:bookmarkEnd w:id="161"/>
            <w:bookmarkEnd w:id="162"/>
          </w:p>
        </w:tc>
        <w:tc>
          <w:tcPr>
            <w:tcW w:w="1035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63" w:name="_Toc240344706"/>
            <w:bookmarkStart w:id="164" w:name="_Toc240346980"/>
            <w:bookmarkStart w:id="165" w:name="_Toc240349027"/>
            <w:r w:rsidRPr="009D4CCD">
              <w:rPr>
                <w:rFonts w:ascii="Calibri Light" w:hAnsi="Calibri Light"/>
              </w:rPr>
              <w:t>11-15</w:t>
            </w:r>
            <w:bookmarkEnd w:id="163"/>
            <w:bookmarkEnd w:id="164"/>
            <w:bookmarkEnd w:id="165"/>
          </w:p>
        </w:tc>
        <w:tc>
          <w:tcPr>
            <w:tcW w:w="819" w:type="dxa"/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432"/>
          <w:jc w:val="center"/>
        </w:trPr>
        <w:tc>
          <w:tcPr>
            <w:tcW w:w="4797" w:type="dxa"/>
            <w:gridSpan w:val="6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166" w:name="_Toc240344707"/>
            <w:bookmarkStart w:id="167" w:name="_Toc240346981"/>
            <w:bookmarkStart w:id="168" w:name="_Toc240349028"/>
            <w:r w:rsidRPr="009D4CCD">
              <w:t>Audio and visual elements coordinated and complementary</w:t>
            </w:r>
            <w:bookmarkEnd w:id="166"/>
            <w:bookmarkEnd w:id="167"/>
            <w:bookmarkEnd w:id="168"/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69" w:name="_Toc240344708"/>
            <w:bookmarkStart w:id="170" w:name="_Toc240346982"/>
            <w:bookmarkStart w:id="171" w:name="_Toc240349029"/>
            <w:r w:rsidRPr="009D4CCD">
              <w:rPr>
                <w:rFonts w:ascii="Calibri Light" w:hAnsi="Calibri Light"/>
              </w:rPr>
              <w:t>0</w:t>
            </w:r>
            <w:bookmarkEnd w:id="169"/>
            <w:bookmarkEnd w:id="170"/>
            <w:bookmarkEnd w:id="171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 w:rsidRPr="009D4CCD">
              <w:rPr>
                <w:rFonts w:ascii="Calibri Light" w:hAnsi="Calibri Light"/>
              </w:rPr>
              <w:t>1-3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 w:rsidRPr="009D4CCD">
              <w:rPr>
                <w:rFonts w:ascii="Calibri Light" w:hAnsi="Calibri Light"/>
              </w:rPr>
              <w:t>4-7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r w:rsidRPr="009D4CCD">
              <w:rPr>
                <w:rFonts w:ascii="Calibri Light" w:hAnsi="Calibri Light"/>
              </w:rPr>
              <w:t>8-10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576"/>
          <w:jc w:val="center"/>
        </w:trPr>
        <w:tc>
          <w:tcPr>
            <w:tcW w:w="4797" w:type="dxa"/>
            <w:gridSpan w:val="6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172" w:name="_Toc240344712"/>
            <w:bookmarkStart w:id="173" w:name="_Toc240346986"/>
            <w:bookmarkStart w:id="174" w:name="_Toc240349033"/>
            <w:r w:rsidRPr="009D4CCD">
              <w:t>Audio editing</w:t>
            </w:r>
            <w:bookmarkEnd w:id="172"/>
            <w:bookmarkEnd w:id="173"/>
            <w:bookmarkEnd w:id="174"/>
          </w:p>
          <w:p w:rsidR="00637593" w:rsidRPr="009D4CCD" w:rsidRDefault="00637593" w:rsidP="00637593">
            <w:pPr>
              <w:pStyle w:val="6RS-bullet"/>
              <w:spacing w:after="0" w:line="180" w:lineRule="auto"/>
              <w:rPr>
                <w:rFonts w:ascii="Calibri Light" w:hAnsi="Calibri Light"/>
              </w:rPr>
            </w:pPr>
            <w:bookmarkStart w:id="175" w:name="_Toc240344713"/>
            <w:bookmarkStart w:id="176" w:name="_Toc240346987"/>
            <w:bookmarkStart w:id="177" w:name="_Toc240349034"/>
            <w:r w:rsidRPr="009D4CCD">
              <w:rPr>
                <w:rFonts w:ascii="Calibri Light" w:hAnsi="Calibri Light"/>
              </w:rPr>
              <w:t>Good quality</w:t>
            </w:r>
            <w:bookmarkEnd w:id="175"/>
            <w:bookmarkEnd w:id="176"/>
            <w:bookmarkEnd w:id="177"/>
          </w:p>
          <w:p w:rsidR="00637593" w:rsidRPr="009D4CCD" w:rsidRDefault="00637593" w:rsidP="00637593">
            <w:pPr>
              <w:pStyle w:val="6RS-bullet"/>
              <w:spacing w:after="0" w:line="180" w:lineRule="auto"/>
              <w:rPr>
                <w:rFonts w:ascii="Calibri Light" w:hAnsi="Calibri Light"/>
              </w:rPr>
            </w:pPr>
            <w:bookmarkStart w:id="178" w:name="_Toc240344714"/>
            <w:bookmarkStart w:id="179" w:name="_Toc240346988"/>
            <w:bookmarkStart w:id="180" w:name="_Toc240349035"/>
            <w:r w:rsidRPr="009D4CCD">
              <w:rPr>
                <w:rFonts w:ascii="Calibri Light" w:hAnsi="Calibri Light"/>
              </w:rPr>
              <w:t>Appropriate volume</w:t>
            </w:r>
            <w:bookmarkEnd w:id="178"/>
            <w:bookmarkEnd w:id="179"/>
            <w:bookmarkEnd w:id="180"/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81" w:name="_Toc240344715"/>
            <w:bookmarkStart w:id="182" w:name="_Toc240346989"/>
            <w:bookmarkStart w:id="183" w:name="_Toc240349036"/>
            <w:r w:rsidRPr="009D4CCD">
              <w:rPr>
                <w:rFonts w:ascii="Calibri Light" w:hAnsi="Calibri Light"/>
              </w:rPr>
              <w:t>0</w:t>
            </w:r>
            <w:bookmarkEnd w:id="181"/>
            <w:bookmarkEnd w:id="182"/>
            <w:bookmarkEnd w:id="183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84" w:name="_Toc240344716"/>
            <w:bookmarkStart w:id="185" w:name="_Toc240346990"/>
            <w:bookmarkStart w:id="186" w:name="_Toc240349037"/>
            <w:r w:rsidRPr="009D4CCD">
              <w:rPr>
                <w:rFonts w:ascii="Calibri Light" w:hAnsi="Calibri Light"/>
              </w:rPr>
              <w:t>1-5</w:t>
            </w:r>
            <w:bookmarkEnd w:id="184"/>
            <w:bookmarkEnd w:id="185"/>
            <w:bookmarkEnd w:id="186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87" w:name="_Toc240344717"/>
            <w:bookmarkStart w:id="188" w:name="_Toc240346991"/>
            <w:bookmarkStart w:id="189" w:name="_Toc240349038"/>
            <w:r w:rsidRPr="009D4CCD">
              <w:rPr>
                <w:rFonts w:ascii="Calibri Light" w:hAnsi="Calibri Light"/>
              </w:rPr>
              <w:t>6-10</w:t>
            </w:r>
            <w:bookmarkEnd w:id="187"/>
            <w:bookmarkEnd w:id="188"/>
            <w:bookmarkEnd w:id="189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190" w:name="_Toc240344718"/>
            <w:bookmarkStart w:id="191" w:name="_Toc240346992"/>
            <w:bookmarkStart w:id="192" w:name="_Toc240349039"/>
            <w:r w:rsidRPr="009D4CCD">
              <w:rPr>
                <w:rFonts w:ascii="Calibri Light" w:hAnsi="Calibri Light"/>
              </w:rPr>
              <w:t>11-15</w:t>
            </w:r>
            <w:bookmarkEnd w:id="190"/>
            <w:bookmarkEnd w:id="191"/>
            <w:bookmarkEnd w:id="192"/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864"/>
          <w:jc w:val="center"/>
        </w:trPr>
        <w:tc>
          <w:tcPr>
            <w:tcW w:w="4797" w:type="dxa"/>
            <w:gridSpan w:val="6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193" w:name="_Toc240344719"/>
            <w:bookmarkStart w:id="194" w:name="_Toc240346993"/>
            <w:bookmarkStart w:id="195" w:name="_Toc240349040"/>
            <w:r w:rsidRPr="009D4CCD">
              <w:t>Proper use of video technology</w:t>
            </w:r>
            <w:bookmarkEnd w:id="193"/>
            <w:bookmarkEnd w:id="194"/>
            <w:bookmarkEnd w:id="195"/>
          </w:p>
          <w:p w:rsidR="00637593" w:rsidRPr="009D4CCD" w:rsidRDefault="00637593" w:rsidP="00637593">
            <w:pPr>
              <w:pStyle w:val="6RS-bullet"/>
              <w:spacing w:after="0" w:line="180" w:lineRule="auto"/>
              <w:rPr>
                <w:rFonts w:ascii="Calibri Light" w:hAnsi="Calibri Light"/>
              </w:rPr>
            </w:pPr>
            <w:bookmarkStart w:id="196" w:name="_Toc240344720"/>
            <w:bookmarkStart w:id="197" w:name="_Toc240346994"/>
            <w:bookmarkStart w:id="198" w:name="_Toc240349041"/>
            <w:r w:rsidRPr="009D4CCD">
              <w:rPr>
                <w:rFonts w:ascii="Calibri Light" w:hAnsi="Calibri Light"/>
              </w:rPr>
              <w:t>Video uses multiple camera angles</w:t>
            </w:r>
            <w:bookmarkEnd w:id="196"/>
            <w:bookmarkEnd w:id="197"/>
            <w:bookmarkEnd w:id="198"/>
          </w:p>
          <w:p w:rsidR="00637593" w:rsidRPr="009D4CCD" w:rsidRDefault="00637593" w:rsidP="00637593">
            <w:pPr>
              <w:pStyle w:val="6RS-bullet"/>
              <w:spacing w:after="0" w:line="180" w:lineRule="auto"/>
              <w:rPr>
                <w:rFonts w:ascii="Calibri Light" w:hAnsi="Calibri Light"/>
              </w:rPr>
            </w:pPr>
            <w:bookmarkStart w:id="199" w:name="_Toc240344721"/>
            <w:bookmarkStart w:id="200" w:name="_Toc240346995"/>
            <w:bookmarkStart w:id="201" w:name="_Toc240349042"/>
            <w:r w:rsidRPr="009D4CCD">
              <w:rPr>
                <w:rFonts w:ascii="Calibri Light" w:hAnsi="Calibri Light"/>
              </w:rPr>
              <w:t>Video is smooth and steady</w:t>
            </w:r>
            <w:bookmarkEnd w:id="199"/>
            <w:bookmarkEnd w:id="200"/>
            <w:bookmarkEnd w:id="201"/>
          </w:p>
          <w:p w:rsidR="00637593" w:rsidRPr="009D4CCD" w:rsidRDefault="00637593" w:rsidP="00637593">
            <w:pPr>
              <w:pStyle w:val="6RS-bullet"/>
              <w:spacing w:after="0" w:line="180" w:lineRule="auto"/>
              <w:rPr>
                <w:rFonts w:ascii="Calibri Light" w:hAnsi="Calibri Light"/>
              </w:rPr>
            </w:pPr>
            <w:bookmarkStart w:id="202" w:name="_Toc240344722"/>
            <w:bookmarkStart w:id="203" w:name="_Toc240346996"/>
            <w:bookmarkStart w:id="204" w:name="_Toc240349043"/>
            <w:r w:rsidRPr="009D4CCD">
              <w:rPr>
                <w:rFonts w:ascii="Calibri Light" w:hAnsi="Calibri Light"/>
              </w:rPr>
              <w:t>Video is in focus</w:t>
            </w:r>
            <w:bookmarkEnd w:id="202"/>
            <w:bookmarkEnd w:id="203"/>
            <w:bookmarkEnd w:id="204"/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05" w:name="_Toc240344723"/>
            <w:bookmarkStart w:id="206" w:name="_Toc240346997"/>
            <w:bookmarkStart w:id="207" w:name="_Toc240349044"/>
            <w:r w:rsidRPr="009D4CCD">
              <w:rPr>
                <w:rFonts w:ascii="Calibri Light" w:hAnsi="Calibri Light"/>
              </w:rPr>
              <w:t>0</w:t>
            </w:r>
            <w:bookmarkEnd w:id="205"/>
            <w:bookmarkEnd w:id="206"/>
            <w:bookmarkEnd w:id="207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08" w:name="_Toc240344724"/>
            <w:bookmarkStart w:id="209" w:name="_Toc240346998"/>
            <w:bookmarkStart w:id="210" w:name="_Toc240349045"/>
            <w:r w:rsidRPr="009D4CCD">
              <w:rPr>
                <w:rFonts w:ascii="Calibri Light" w:hAnsi="Calibri Light"/>
              </w:rPr>
              <w:t>1-5</w:t>
            </w:r>
            <w:bookmarkEnd w:id="208"/>
            <w:bookmarkEnd w:id="209"/>
            <w:bookmarkEnd w:id="210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11" w:name="_Toc240344725"/>
            <w:bookmarkStart w:id="212" w:name="_Toc240346999"/>
            <w:bookmarkStart w:id="213" w:name="_Toc240349046"/>
            <w:r w:rsidRPr="009D4CCD">
              <w:rPr>
                <w:rFonts w:ascii="Calibri Light" w:hAnsi="Calibri Light"/>
              </w:rPr>
              <w:t>6-10</w:t>
            </w:r>
            <w:bookmarkEnd w:id="211"/>
            <w:bookmarkEnd w:id="212"/>
            <w:bookmarkEnd w:id="213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14" w:name="_Toc240344726"/>
            <w:bookmarkStart w:id="215" w:name="_Toc240347000"/>
            <w:bookmarkStart w:id="216" w:name="_Toc240349047"/>
            <w:r w:rsidRPr="009D4CCD">
              <w:rPr>
                <w:rFonts w:ascii="Calibri Light" w:hAnsi="Calibri Light"/>
              </w:rPr>
              <w:t>11-15</w:t>
            </w:r>
            <w:bookmarkEnd w:id="214"/>
            <w:bookmarkEnd w:id="215"/>
            <w:bookmarkEnd w:id="216"/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432"/>
          <w:jc w:val="center"/>
        </w:trPr>
        <w:tc>
          <w:tcPr>
            <w:tcW w:w="4797" w:type="dxa"/>
            <w:gridSpan w:val="6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217" w:name="_Toc240344727"/>
            <w:bookmarkStart w:id="218" w:name="_Toc240347001"/>
            <w:bookmarkStart w:id="219" w:name="_Toc240349048"/>
            <w:r w:rsidRPr="009D4CCD">
              <w:t>Titles and graphics enhance overall quality of presentation</w:t>
            </w:r>
            <w:bookmarkEnd w:id="217"/>
            <w:bookmarkEnd w:id="218"/>
            <w:bookmarkEnd w:id="219"/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20" w:name="_Toc240344728"/>
            <w:bookmarkStart w:id="221" w:name="_Toc240347002"/>
            <w:bookmarkStart w:id="222" w:name="_Toc240349049"/>
            <w:r w:rsidRPr="009D4CCD">
              <w:rPr>
                <w:rFonts w:ascii="Calibri Light" w:hAnsi="Calibri Light"/>
              </w:rPr>
              <w:t>0</w:t>
            </w:r>
            <w:bookmarkEnd w:id="220"/>
            <w:bookmarkEnd w:id="221"/>
            <w:bookmarkEnd w:id="222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23" w:name="_Toc240344729"/>
            <w:bookmarkStart w:id="224" w:name="_Toc240347003"/>
            <w:bookmarkStart w:id="225" w:name="_Toc240349050"/>
            <w:r w:rsidRPr="009D4CCD">
              <w:rPr>
                <w:rFonts w:ascii="Calibri Light" w:hAnsi="Calibri Light"/>
              </w:rPr>
              <w:t>1-3</w:t>
            </w:r>
            <w:bookmarkEnd w:id="223"/>
            <w:bookmarkEnd w:id="224"/>
            <w:bookmarkEnd w:id="225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26" w:name="_Toc240344730"/>
            <w:bookmarkStart w:id="227" w:name="_Toc240347004"/>
            <w:bookmarkStart w:id="228" w:name="_Toc240349051"/>
            <w:r w:rsidRPr="009D4CCD">
              <w:rPr>
                <w:rFonts w:ascii="Calibri Light" w:hAnsi="Calibri Light"/>
              </w:rPr>
              <w:t>4-7</w:t>
            </w:r>
            <w:bookmarkEnd w:id="226"/>
            <w:bookmarkEnd w:id="227"/>
            <w:bookmarkEnd w:id="228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29" w:name="_Toc240344731"/>
            <w:bookmarkStart w:id="230" w:name="_Toc240347005"/>
            <w:bookmarkStart w:id="231" w:name="_Toc240349052"/>
            <w:r w:rsidRPr="009D4CCD">
              <w:rPr>
                <w:rFonts w:ascii="Calibri Light" w:hAnsi="Calibri Light"/>
              </w:rPr>
              <w:t>8-10</w:t>
            </w:r>
            <w:bookmarkEnd w:id="229"/>
            <w:bookmarkEnd w:id="230"/>
            <w:bookmarkEnd w:id="231"/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288"/>
          <w:jc w:val="center"/>
        </w:trPr>
        <w:tc>
          <w:tcPr>
            <w:tcW w:w="4797" w:type="dxa"/>
            <w:gridSpan w:val="6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80JudgesSig"/>
            </w:pPr>
            <w:bookmarkStart w:id="232" w:name="_Toc240344732"/>
            <w:bookmarkStart w:id="233" w:name="_Toc240347006"/>
            <w:bookmarkStart w:id="234" w:name="_Toc240349053"/>
            <w:r w:rsidRPr="009D4CCD">
              <w:t xml:space="preserve">Presentation </w:t>
            </w:r>
            <w:bookmarkEnd w:id="232"/>
            <w:bookmarkEnd w:id="233"/>
            <w:bookmarkEnd w:id="234"/>
            <w:r>
              <w:t>tells a story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35" w:name="_Toc240344733"/>
            <w:bookmarkStart w:id="236" w:name="_Toc240347007"/>
            <w:bookmarkStart w:id="237" w:name="_Toc240349054"/>
            <w:r w:rsidRPr="009D4CCD">
              <w:rPr>
                <w:rFonts w:ascii="Calibri Light" w:hAnsi="Calibri Light"/>
              </w:rPr>
              <w:t>0</w:t>
            </w:r>
            <w:bookmarkEnd w:id="235"/>
            <w:bookmarkEnd w:id="236"/>
            <w:bookmarkEnd w:id="237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38" w:name="_Toc240344734"/>
            <w:bookmarkStart w:id="239" w:name="_Toc240347008"/>
            <w:bookmarkStart w:id="240" w:name="_Toc240349055"/>
            <w:r w:rsidRPr="009D4CCD">
              <w:rPr>
                <w:rFonts w:ascii="Calibri Light" w:hAnsi="Calibri Light"/>
              </w:rPr>
              <w:t>1-3</w:t>
            </w:r>
            <w:bookmarkEnd w:id="238"/>
            <w:bookmarkEnd w:id="239"/>
            <w:bookmarkEnd w:id="240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41" w:name="_Toc240344735"/>
            <w:bookmarkStart w:id="242" w:name="_Toc240347009"/>
            <w:bookmarkStart w:id="243" w:name="_Toc240349056"/>
            <w:r w:rsidRPr="009D4CCD">
              <w:rPr>
                <w:rFonts w:ascii="Calibri Light" w:hAnsi="Calibri Light"/>
              </w:rPr>
              <w:t>4-7</w:t>
            </w:r>
            <w:bookmarkEnd w:id="241"/>
            <w:bookmarkEnd w:id="242"/>
            <w:bookmarkEnd w:id="243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  <w:bookmarkStart w:id="244" w:name="_Toc240344736"/>
            <w:bookmarkStart w:id="245" w:name="_Toc240347010"/>
            <w:bookmarkStart w:id="246" w:name="_Toc240349057"/>
            <w:r w:rsidRPr="009D4CCD">
              <w:rPr>
                <w:rFonts w:ascii="Calibri Light" w:hAnsi="Calibri Light"/>
              </w:rPr>
              <w:t>8-10</w:t>
            </w:r>
            <w:bookmarkEnd w:id="244"/>
            <w:bookmarkEnd w:id="245"/>
            <w:bookmarkEnd w:id="246"/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7593" w:rsidRPr="009D4CCD" w:rsidRDefault="00637593" w:rsidP="00637593">
            <w:pPr>
              <w:pStyle w:val="60TblNumb"/>
              <w:rPr>
                <w:rFonts w:ascii="Calibri Light" w:hAnsi="Calibri Light"/>
              </w:rPr>
            </w:pPr>
          </w:p>
        </w:tc>
      </w:tr>
      <w:tr w:rsidR="00637593" w:rsidRPr="009D4CCD" w:rsidTr="00E64E7E">
        <w:trPr>
          <w:trHeight w:val="35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593" w:rsidRPr="009D4CCD" w:rsidRDefault="00637593" w:rsidP="00637593">
            <w:pPr>
              <w:pStyle w:val="610-tblbttm"/>
              <w:rPr>
                <w:rFonts w:ascii="Calibri Light" w:hAnsi="Calibri Light"/>
                <w:bCs/>
                <w:szCs w:val="20"/>
              </w:rPr>
            </w:pPr>
            <w:bookmarkStart w:id="247" w:name="_Toc240344737"/>
            <w:bookmarkStart w:id="248" w:name="_Toc240347011"/>
            <w:bookmarkStart w:id="249" w:name="_Toc240349058"/>
            <w:r w:rsidRPr="009D4CCD">
              <w:rPr>
                <w:rFonts w:ascii="Calibri Light" w:hAnsi="Calibri Light"/>
                <w:szCs w:val="20"/>
              </w:rPr>
              <w:t>Time</w:t>
            </w:r>
            <w:bookmarkEnd w:id="247"/>
            <w:bookmarkEnd w:id="248"/>
            <w:bookmarkEnd w:id="249"/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610-tblbttm"/>
              <w:rPr>
                <w:rFonts w:ascii="Calibri Light" w:hAnsi="Calibri Light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593" w:rsidRPr="009D4CCD" w:rsidRDefault="00637593" w:rsidP="00637593">
            <w:pPr>
              <w:pStyle w:val="610-tblbttm"/>
              <w:rPr>
                <w:rFonts w:ascii="Calibri Light" w:hAnsi="Calibri Light"/>
                <w:caps/>
                <w:szCs w:val="20"/>
              </w:rPr>
            </w:pPr>
            <w:bookmarkStart w:id="250" w:name="_Toc240344738"/>
            <w:bookmarkStart w:id="251" w:name="_Toc240347012"/>
            <w:bookmarkStart w:id="252" w:name="_Toc240349059"/>
            <w:r w:rsidRPr="009D4CCD">
              <w:rPr>
                <w:rFonts w:ascii="Calibri Light" w:hAnsi="Calibri Light"/>
                <w:szCs w:val="20"/>
              </w:rPr>
              <w:t>Total Points</w:t>
            </w:r>
            <w:bookmarkEnd w:id="250"/>
            <w:bookmarkEnd w:id="251"/>
            <w:bookmarkEnd w:id="252"/>
            <w:r w:rsidRPr="009D4CCD">
              <w:rPr>
                <w:rFonts w:ascii="Calibri Light" w:hAnsi="Calibri Light"/>
                <w:szCs w:val="20"/>
              </w:rPr>
              <w:t xml:space="preserve"> </w:t>
            </w:r>
            <w:r w:rsidRPr="009D4CCD">
              <w:rPr>
                <w:rStyle w:val="6TableHeaderChar"/>
                <w:rFonts w:ascii="Calibri Light" w:hAnsi="Calibri Light"/>
                <w:b w:val="0"/>
                <w:color w:val="auto"/>
                <w:szCs w:val="20"/>
              </w:rPr>
              <w:t>/</w:t>
            </w:r>
            <w:bookmarkStart w:id="253" w:name="_Toc240344739"/>
            <w:bookmarkStart w:id="254" w:name="_Toc240347013"/>
            <w:bookmarkStart w:id="255" w:name="_Toc240349060"/>
            <w:r w:rsidRPr="009D4CCD">
              <w:rPr>
                <w:rStyle w:val="6TableHeaderChar"/>
                <w:rFonts w:ascii="Calibri Light" w:hAnsi="Calibri Light"/>
                <w:b w:val="0"/>
                <w:color w:val="auto"/>
                <w:sz w:val="18"/>
                <w:szCs w:val="20"/>
              </w:rPr>
              <w:t>200 max</w:t>
            </w:r>
            <w:bookmarkEnd w:id="253"/>
            <w:bookmarkEnd w:id="254"/>
            <w:bookmarkEnd w:id="255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6TableHead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37593" w:rsidRPr="009D4CCD" w:rsidTr="00E64E7E">
        <w:trPr>
          <w:trHeight w:val="467"/>
          <w:jc w:val="center"/>
        </w:trPr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93" w:rsidRPr="007C1C38" w:rsidRDefault="00637593" w:rsidP="00637593">
            <w:pPr>
              <w:spacing w:after="0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bookmarkStart w:id="256" w:name="_Toc240344740"/>
            <w:bookmarkStart w:id="257" w:name="_Toc240347014"/>
            <w:bookmarkStart w:id="258" w:name="_Toc240349061"/>
            <w:r w:rsidRPr="009D4CCD">
              <w:rPr>
                <w:rStyle w:val="610-tblbttmChar"/>
                <w:rFonts w:ascii="Calibri Light" w:hAnsi="Calibri Light"/>
                <w:szCs w:val="20"/>
              </w:rPr>
              <w:t>Time Penalty.</w:t>
            </w:r>
            <w:r w:rsidRPr="009D4CCD">
              <w:rPr>
                <w:sz w:val="20"/>
                <w:szCs w:val="20"/>
              </w:rPr>
              <w:t xml:space="preserve"> </w:t>
            </w:r>
            <w:r w:rsidRPr="009D4CCD">
              <w:rPr>
                <w:rStyle w:val="NoSpace-SingleSpaceChar"/>
                <w:rFonts w:cs="Times New Roman"/>
                <w:szCs w:val="20"/>
              </w:rPr>
              <w:t xml:space="preserve">Deduct five (5) points for productions </w:t>
            </w:r>
            <w:r>
              <w:rPr>
                <w:rStyle w:val="NoSpace-SingleSpaceChar"/>
                <w:rFonts w:cs="Times New Roman"/>
                <w:szCs w:val="20"/>
              </w:rPr>
              <w:br/>
            </w:r>
            <w:r w:rsidRPr="009D4CCD">
              <w:rPr>
                <w:rStyle w:val="NoSpace-SingleSpaceChar"/>
                <w:rFonts w:cs="Times New Roman"/>
                <w:szCs w:val="20"/>
              </w:rPr>
              <w:t xml:space="preserve">over </w:t>
            </w:r>
            <w:r>
              <w:rPr>
                <w:rStyle w:val="NoSpace-SingleSpaceChar"/>
                <w:rFonts w:cs="Times New Roman"/>
                <w:szCs w:val="20"/>
              </w:rPr>
              <w:t>one</w:t>
            </w:r>
            <w:r w:rsidRPr="009D4CCD">
              <w:rPr>
                <w:rStyle w:val="NoSpace-SingleSpaceChar"/>
                <w:rFonts w:cs="Times New Roman"/>
                <w:szCs w:val="20"/>
              </w:rPr>
              <w:t xml:space="preserve"> (</w:t>
            </w:r>
            <w:r>
              <w:rPr>
                <w:rStyle w:val="NoSpace-SingleSpaceChar"/>
                <w:rFonts w:cs="Times New Roman"/>
                <w:szCs w:val="20"/>
              </w:rPr>
              <w:t>1</w:t>
            </w:r>
            <w:r w:rsidRPr="009D4CCD">
              <w:rPr>
                <w:rStyle w:val="NoSpace-SingleSpaceChar"/>
                <w:rFonts w:cs="Times New Roman"/>
                <w:szCs w:val="20"/>
              </w:rPr>
              <w:t>) minute</w:t>
            </w:r>
            <w:bookmarkEnd w:id="256"/>
            <w:bookmarkEnd w:id="257"/>
            <w:bookmarkEnd w:id="258"/>
            <w:r>
              <w:rPr>
                <w:rStyle w:val="NoSpace-SingleSpaceChar"/>
                <w:rFonts w:cs="Times New Roman"/>
                <w:szCs w:val="20"/>
              </w:rPr>
              <w:t xml:space="preserve"> or under 30 seconds</w:t>
            </w:r>
            <w:r w:rsidRPr="009D4CCD">
              <w:rPr>
                <w:rStyle w:val="NoSpace-SingleSpaceChar"/>
                <w:rFonts w:cs="Times New Roman"/>
                <w:szCs w:val="20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6TableHeader"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37593" w:rsidRPr="009D4CCD" w:rsidTr="00E64E7E">
        <w:trPr>
          <w:trHeight w:val="440"/>
          <w:jc w:val="center"/>
        </w:trPr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93" w:rsidRPr="009D4CCD" w:rsidRDefault="00637593" w:rsidP="00637593">
            <w:pPr>
              <w:pStyle w:val="610-tblbttm"/>
              <w:rPr>
                <w:rFonts w:ascii="Calibri Light" w:hAnsi="Calibri Light"/>
                <w:szCs w:val="20"/>
              </w:rPr>
            </w:pPr>
            <w:bookmarkStart w:id="259" w:name="_Toc240344741"/>
            <w:bookmarkStart w:id="260" w:name="_Toc240347015"/>
            <w:bookmarkStart w:id="261" w:name="_Toc240349062"/>
            <w:r w:rsidRPr="009D4CCD">
              <w:rPr>
                <w:rFonts w:ascii="Calibri Light" w:hAnsi="Calibri Light"/>
                <w:szCs w:val="20"/>
              </w:rPr>
              <w:t>Final Score</w:t>
            </w:r>
            <w:bookmarkEnd w:id="259"/>
            <w:bookmarkEnd w:id="260"/>
            <w:bookmarkEnd w:id="261"/>
            <w:r w:rsidRPr="009D4CCD">
              <w:rPr>
                <w:rFonts w:ascii="Calibri Light" w:hAnsi="Calibri Light"/>
                <w:szCs w:val="20"/>
              </w:rPr>
              <w:t xml:space="preserve"> </w:t>
            </w:r>
            <w:r w:rsidRPr="009D4CCD">
              <w:rPr>
                <w:rStyle w:val="6TableHeaderChar"/>
                <w:rFonts w:ascii="Calibri Light" w:hAnsi="Calibri Light"/>
                <w:b w:val="0"/>
                <w:szCs w:val="20"/>
              </w:rPr>
              <w:t>/</w:t>
            </w:r>
            <w:bookmarkStart w:id="262" w:name="_Toc240344742"/>
            <w:bookmarkStart w:id="263" w:name="_Toc240347016"/>
            <w:bookmarkStart w:id="264" w:name="_Toc240349063"/>
            <w:r w:rsidRPr="009D4CCD">
              <w:rPr>
                <w:rStyle w:val="6TableHeaderChar"/>
                <w:rFonts w:ascii="Calibri Light" w:hAnsi="Calibri Light"/>
                <w:b w:val="0"/>
                <w:sz w:val="18"/>
                <w:szCs w:val="20"/>
              </w:rPr>
              <w:t>200 max</w:t>
            </w:r>
            <w:bookmarkEnd w:id="262"/>
            <w:bookmarkEnd w:id="263"/>
            <w:bookmarkEnd w:id="264"/>
            <w:r w:rsidRPr="009D4CCD">
              <w:rPr>
                <w:rFonts w:ascii="Calibri Light" w:hAnsi="Calibri Light"/>
                <w:sz w:val="18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6TableHead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37593" w:rsidRPr="009D4CCD" w:rsidTr="00E64E7E">
        <w:trPr>
          <w:trHeight w:val="432"/>
          <w:jc w:val="center"/>
        </w:trPr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  <w:bookmarkStart w:id="265" w:name="_Toc240344743"/>
            <w:bookmarkStart w:id="266" w:name="_Toc240347017"/>
            <w:bookmarkStart w:id="267" w:name="_Toc240349064"/>
            <w:r w:rsidRPr="009D4CCD">
              <w:t>Judge’s Signature</w:t>
            </w:r>
            <w:bookmarkEnd w:id="265"/>
            <w:bookmarkEnd w:id="266"/>
            <w:bookmarkEnd w:id="267"/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</w:p>
        </w:tc>
      </w:tr>
      <w:tr w:rsidR="00637593" w:rsidRPr="009D4CCD" w:rsidTr="00E64E7E">
        <w:trPr>
          <w:trHeight w:val="432"/>
          <w:jc w:val="center"/>
        </w:trPr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  <w:bookmarkStart w:id="268" w:name="_Toc240344744"/>
            <w:bookmarkStart w:id="269" w:name="_Toc240347018"/>
            <w:bookmarkStart w:id="270" w:name="_Toc240349065"/>
            <w:r w:rsidRPr="009D4CCD">
              <w:t>Judge’s Comments</w:t>
            </w:r>
            <w:bookmarkEnd w:id="268"/>
            <w:bookmarkEnd w:id="269"/>
            <w:bookmarkEnd w:id="270"/>
            <w:r w:rsidRPr="009D4CCD">
              <w:t xml:space="preserve"> </w:t>
            </w: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</w:p>
        </w:tc>
      </w:tr>
      <w:tr w:rsidR="00637593" w:rsidRPr="009D4CCD" w:rsidTr="008E139E">
        <w:trPr>
          <w:trHeight w:val="432"/>
          <w:jc w:val="center"/>
        </w:trPr>
        <w:tc>
          <w:tcPr>
            <w:tcW w:w="99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</w:p>
        </w:tc>
      </w:tr>
      <w:tr w:rsidR="00637593" w:rsidRPr="009D4CCD" w:rsidTr="008E139E">
        <w:trPr>
          <w:trHeight w:val="432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</w:p>
        </w:tc>
      </w:tr>
      <w:tr w:rsidR="00637593" w:rsidRPr="009D4CCD" w:rsidTr="008E139E">
        <w:trPr>
          <w:trHeight w:val="432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</w:p>
        </w:tc>
      </w:tr>
      <w:tr w:rsidR="00637593" w:rsidRPr="009D4CCD" w:rsidTr="008E139E">
        <w:trPr>
          <w:trHeight w:val="432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93" w:rsidRPr="009D4CCD" w:rsidRDefault="00637593" w:rsidP="00637593">
            <w:pPr>
              <w:pStyle w:val="80JudgesSig"/>
            </w:pPr>
          </w:p>
        </w:tc>
      </w:tr>
    </w:tbl>
    <w:p w:rsidR="007C1C38" w:rsidRDefault="007C1C38" w:rsidP="003D15D8"/>
    <w:sectPr w:rsidR="007C1C38" w:rsidSect="003D15D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9E" w:rsidRDefault="008E139E" w:rsidP="008E139E">
      <w:pPr>
        <w:spacing w:after="0" w:line="240" w:lineRule="auto"/>
      </w:pPr>
      <w:r>
        <w:separator/>
      </w:r>
    </w:p>
  </w:endnote>
  <w:endnote w:type="continuationSeparator" w:id="0">
    <w:p w:rsidR="008E139E" w:rsidRDefault="008E139E" w:rsidP="008E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9E" w:rsidRDefault="008E139E" w:rsidP="008E139E">
      <w:pPr>
        <w:spacing w:after="0" w:line="240" w:lineRule="auto"/>
      </w:pPr>
      <w:r>
        <w:separator/>
      </w:r>
    </w:p>
  </w:footnote>
  <w:footnote w:type="continuationSeparator" w:id="0">
    <w:p w:rsidR="008E139E" w:rsidRDefault="008E139E" w:rsidP="008E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CEF"/>
    <w:multiLevelType w:val="multilevel"/>
    <w:tmpl w:val="9E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8428A"/>
    <w:multiLevelType w:val="multilevel"/>
    <w:tmpl w:val="E71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357F6"/>
    <w:multiLevelType w:val="hybridMultilevel"/>
    <w:tmpl w:val="83B0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4441"/>
    <w:multiLevelType w:val="multilevel"/>
    <w:tmpl w:val="851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F3E2F"/>
    <w:multiLevelType w:val="multilevel"/>
    <w:tmpl w:val="C5E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B8"/>
    <w:rsid w:val="0026430B"/>
    <w:rsid w:val="003D15D8"/>
    <w:rsid w:val="004A35B8"/>
    <w:rsid w:val="005C1B16"/>
    <w:rsid w:val="00637593"/>
    <w:rsid w:val="007C1C38"/>
    <w:rsid w:val="008732C2"/>
    <w:rsid w:val="008E139E"/>
    <w:rsid w:val="009D4AD9"/>
    <w:rsid w:val="00B3472F"/>
    <w:rsid w:val="00C83ADB"/>
    <w:rsid w:val="00D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E938"/>
  <w15:chartTrackingRefBased/>
  <w15:docId w15:val="{F4BAE722-2B40-4F8A-8A88-3DED958F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2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472F"/>
    <w:rPr>
      <w:color w:val="2B579A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7C1C38"/>
    <w:pPr>
      <w:tabs>
        <w:tab w:val="left" w:pos="-1440"/>
        <w:tab w:val="left" w:pos="-720"/>
        <w:tab w:val="left" w:pos="-38"/>
        <w:tab w:val="left" w:pos="45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30"/>
        <w:tab w:val="left" w:pos="8640"/>
      </w:tabs>
      <w:spacing w:after="200" w:line="360" w:lineRule="auto"/>
      <w:ind w:left="450"/>
    </w:pPr>
    <w:rPr>
      <w:rFonts w:ascii="Times New Roman" w:hAnsi="Times New Roman"/>
      <w:bCs/>
      <w:iCs/>
    </w:rPr>
  </w:style>
  <w:style w:type="character" w:customStyle="1" w:styleId="BodyTextIndentChar">
    <w:name w:val="Body Text Indent Char"/>
    <w:basedOn w:val="DefaultParagraphFont"/>
    <w:link w:val="BodyTextIndent"/>
    <w:rsid w:val="007C1C38"/>
    <w:rPr>
      <w:rFonts w:ascii="Times New Roman" w:hAnsi="Times New Roman"/>
      <w:bCs/>
      <w:iCs/>
    </w:rPr>
  </w:style>
  <w:style w:type="paragraph" w:customStyle="1" w:styleId="NoSpace-SingleSpace">
    <w:name w:val="NoSpace-SingleSpace"/>
    <w:basedOn w:val="NoSpacing"/>
    <w:link w:val="NoSpace-SingleSpaceChar"/>
    <w:autoRedefine/>
    <w:qFormat/>
    <w:rsid w:val="007C1C38"/>
    <w:pPr>
      <w:spacing w:after="20"/>
    </w:pPr>
    <w:rPr>
      <w:rFonts w:ascii="Calibri Light" w:hAnsi="Calibri Light"/>
      <w:sz w:val="20"/>
      <w:szCs w:val="21"/>
    </w:rPr>
  </w:style>
  <w:style w:type="character" w:customStyle="1" w:styleId="NoSpace-SingleSpaceChar">
    <w:name w:val="NoSpace-SingleSpace Char"/>
    <w:basedOn w:val="DefaultParagraphFont"/>
    <w:link w:val="NoSpace-SingleSpace"/>
    <w:rsid w:val="007C1C38"/>
    <w:rPr>
      <w:rFonts w:ascii="Calibri Light" w:hAnsi="Calibri Light"/>
      <w:sz w:val="20"/>
      <w:szCs w:val="21"/>
    </w:rPr>
  </w:style>
  <w:style w:type="paragraph" w:customStyle="1" w:styleId="6TableHeader">
    <w:name w:val="6 Table Header"/>
    <w:basedOn w:val="Normal"/>
    <w:link w:val="6TableHeaderChar"/>
    <w:qFormat/>
    <w:rsid w:val="007C1C38"/>
    <w:pPr>
      <w:spacing w:after="0" w:line="180" w:lineRule="auto"/>
      <w:jc w:val="center"/>
    </w:pPr>
    <w:rPr>
      <w:rFonts w:ascii="Catriel" w:hAnsi="Catriel"/>
      <w:color w:val="000000" w:themeColor="text1"/>
      <w:sz w:val="16"/>
      <w:szCs w:val="24"/>
    </w:rPr>
  </w:style>
  <w:style w:type="paragraph" w:customStyle="1" w:styleId="6TblHdr-space">
    <w:name w:val="6 Tbl Hdr-space"/>
    <w:basedOn w:val="Normal"/>
    <w:link w:val="6TblHdr-spaceChar"/>
    <w:qFormat/>
    <w:rsid w:val="007C1C38"/>
    <w:pPr>
      <w:spacing w:before="60" w:after="60" w:line="240" w:lineRule="auto"/>
    </w:pPr>
    <w:rPr>
      <w:rFonts w:ascii="Catriel" w:hAnsi="Catriel"/>
      <w:b/>
      <w:color w:val="000066"/>
    </w:rPr>
  </w:style>
  <w:style w:type="character" w:customStyle="1" w:styleId="6TableHeaderChar">
    <w:name w:val="6 Table Header Char"/>
    <w:basedOn w:val="DefaultParagraphFont"/>
    <w:link w:val="6TableHeader"/>
    <w:rsid w:val="007C1C38"/>
    <w:rPr>
      <w:rFonts w:ascii="Catriel" w:hAnsi="Catriel"/>
      <w:color w:val="000000" w:themeColor="text1"/>
      <w:sz w:val="16"/>
      <w:szCs w:val="24"/>
    </w:rPr>
  </w:style>
  <w:style w:type="character" w:customStyle="1" w:styleId="6TblHdr-spaceChar">
    <w:name w:val="6 Tbl Hdr-space Char"/>
    <w:basedOn w:val="DefaultParagraphFont"/>
    <w:link w:val="6TblHdr-space"/>
    <w:rsid w:val="007C1C38"/>
    <w:rPr>
      <w:rFonts w:ascii="Catriel" w:hAnsi="Catriel"/>
      <w:b/>
      <w:color w:val="000066"/>
    </w:rPr>
  </w:style>
  <w:style w:type="paragraph" w:customStyle="1" w:styleId="80JudgesSig">
    <w:name w:val="8.0 Judges Sig"/>
    <w:basedOn w:val="Normal"/>
    <w:link w:val="80JudgesSigChar"/>
    <w:qFormat/>
    <w:rsid w:val="007C1C38"/>
    <w:pPr>
      <w:spacing w:after="0" w:line="240" w:lineRule="auto"/>
    </w:pPr>
    <w:rPr>
      <w:rFonts w:ascii="Calibri Light" w:hAnsi="Calibri Light"/>
      <w:bCs/>
      <w:sz w:val="20"/>
      <w:szCs w:val="21"/>
    </w:rPr>
  </w:style>
  <w:style w:type="character" w:customStyle="1" w:styleId="80JudgesSigChar">
    <w:name w:val="8.0 Judges Sig Char"/>
    <w:basedOn w:val="DefaultParagraphFont"/>
    <w:link w:val="80JudgesSig"/>
    <w:rsid w:val="007C1C38"/>
    <w:rPr>
      <w:rFonts w:ascii="Calibri Light" w:hAnsi="Calibri Light"/>
      <w:bCs/>
      <w:sz w:val="20"/>
      <w:szCs w:val="21"/>
    </w:rPr>
  </w:style>
  <w:style w:type="paragraph" w:customStyle="1" w:styleId="60TblNumb">
    <w:name w:val="6.0TblNumb"/>
    <w:basedOn w:val="Normal"/>
    <w:link w:val="60TblNumbChar"/>
    <w:qFormat/>
    <w:rsid w:val="007C1C38"/>
    <w:pPr>
      <w:spacing w:after="0" w:line="240" w:lineRule="auto"/>
      <w:jc w:val="center"/>
    </w:pPr>
    <w:rPr>
      <w:rFonts w:ascii="Catriel" w:hAnsi="Catriel"/>
      <w:sz w:val="20"/>
      <w:szCs w:val="20"/>
    </w:rPr>
  </w:style>
  <w:style w:type="character" w:customStyle="1" w:styleId="60TblNumbChar">
    <w:name w:val="6.0TblNumb Char"/>
    <w:basedOn w:val="DefaultParagraphFont"/>
    <w:link w:val="60TblNumb"/>
    <w:rsid w:val="007C1C38"/>
    <w:rPr>
      <w:rFonts w:ascii="Catriel" w:hAnsi="Catriel"/>
      <w:sz w:val="20"/>
      <w:szCs w:val="20"/>
    </w:rPr>
  </w:style>
  <w:style w:type="paragraph" w:customStyle="1" w:styleId="6RS-bullet">
    <w:name w:val="6.RS-bullet"/>
    <w:basedOn w:val="Normal"/>
    <w:link w:val="6RS-bulletChar"/>
    <w:qFormat/>
    <w:rsid w:val="007C1C38"/>
    <w:pPr>
      <w:widowControl w:val="0"/>
      <w:tabs>
        <w:tab w:val="left" w:pos="-1060"/>
        <w:tab w:val="left" w:pos="-720"/>
        <w:tab w:val="left" w:pos="0"/>
        <w:tab w:val="num" w:pos="216"/>
        <w:tab w:val="left" w:pos="360"/>
        <w:tab w:val="left" w:pos="1440"/>
      </w:tabs>
      <w:autoSpaceDE w:val="0"/>
      <w:autoSpaceDN w:val="0"/>
      <w:adjustRightInd w:val="0"/>
      <w:spacing w:after="60" w:line="240" w:lineRule="auto"/>
      <w:ind w:left="216" w:hanging="216"/>
    </w:pPr>
    <w:rPr>
      <w:rFonts w:ascii="Catriel" w:hAnsi="Catriel" w:cs="Times New Roman"/>
      <w:sz w:val="20"/>
      <w:szCs w:val="20"/>
    </w:rPr>
  </w:style>
  <w:style w:type="character" w:customStyle="1" w:styleId="6RS-bulletChar">
    <w:name w:val="6.RS-bullet Char"/>
    <w:basedOn w:val="DefaultParagraphFont"/>
    <w:link w:val="6RS-bullet"/>
    <w:rsid w:val="007C1C38"/>
    <w:rPr>
      <w:rFonts w:ascii="Catriel" w:hAnsi="Catriel" w:cs="Times New Roman"/>
      <w:sz w:val="20"/>
      <w:szCs w:val="20"/>
    </w:rPr>
  </w:style>
  <w:style w:type="paragraph" w:customStyle="1" w:styleId="610-tblbttm">
    <w:name w:val="6.10-tbl bttm"/>
    <w:basedOn w:val="6TblHdr-space"/>
    <w:link w:val="610-tblbttmChar"/>
    <w:qFormat/>
    <w:rsid w:val="007C1C38"/>
    <w:pPr>
      <w:spacing w:before="0" w:after="0"/>
      <w:jc w:val="right"/>
    </w:pPr>
    <w:rPr>
      <w:rFonts w:eastAsia="Calibri"/>
      <w:sz w:val="20"/>
      <w:szCs w:val="24"/>
    </w:rPr>
  </w:style>
  <w:style w:type="character" w:customStyle="1" w:styleId="610-tblbttmChar">
    <w:name w:val="6.10-tbl bttm Char"/>
    <w:basedOn w:val="6TblHdr-spaceChar"/>
    <w:link w:val="610-tblbttm"/>
    <w:rsid w:val="007C1C38"/>
    <w:rPr>
      <w:rFonts w:ascii="Catriel" w:eastAsia="Calibri" w:hAnsi="Catriel"/>
      <w:b/>
      <w:color w:val="000066"/>
      <w:sz w:val="20"/>
      <w:szCs w:val="24"/>
    </w:rPr>
  </w:style>
  <w:style w:type="paragraph" w:customStyle="1" w:styleId="07Forms">
    <w:name w:val="07.Forms"/>
    <w:basedOn w:val="Normal"/>
    <w:link w:val="07FormsChar"/>
    <w:autoRedefine/>
    <w:qFormat/>
    <w:rsid w:val="007C1C38"/>
    <w:pPr>
      <w:pBdr>
        <w:bottom w:val="single" w:sz="8" w:space="4" w:color="4472C4" w:themeColor="accent1"/>
      </w:pBdr>
      <w:spacing w:after="60" w:line="180" w:lineRule="auto"/>
      <w:contextualSpacing/>
    </w:pPr>
    <w:rPr>
      <w:rFonts w:ascii="Calibri Light" w:eastAsiaTheme="majorEastAsia" w:hAnsi="Calibri Light" w:cstheme="majorBidi"/>
      <w:color w:val="C00000"/>
      <w:spacing w:val="5"/>
      <w:kern w:val="28"/>
      <w:sz w:val="32"/>
      <w:szCs w:val="52"/>
    </w:rPr>
  </w:style>
  <w:style w:type="character" w:customStyle="1" w:styleId="07FormsChar">
    <w:name w:val="07.Forms Char"/>
    <w:basedOn w:val="DefaultParagraphFont"/>
    <w:link w:val="07Forms"/>
    <w:rsid w:val="007C1C38"/>
    <w:rPr>
      <w:rFonts w:ascii="Calibri Light" w:eastAsiaTheme="majorEastAsia" w:hAnsi="Calibri Light" w:cstheme="majorBidi"/>
      <w:color w:val="C00000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7C1C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9E"/>
  </w:style>
  <w:style w:type="paragraph" w:styleId="Footer">
    <w:name w:val="footer"/>
    <w:basedOn w:val="Normal"/>
    <w:link w:val="FooterChar"/>
    <w:uiPriority w:val="99"/>
    <w:unhideWhenUsed/>
    <w:rsid w:val="008E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ebraskafb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E1327441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Timm</dc:creator>
  <cp:keywords/>
  <dc:description/>
  <cp:lastModifiedBy>Kobza, Sydney</cp:lastModifiedBy>
  <cp:revision>2</cp:revision>
  <cp:lastPrinted>2017-08-22T21:25:00Z</cp:lastPrinted>
  <dcterms:created xsi:type="dcterms:W3CDTF">2018-01-10T13:49:00Z</dcterms:created>
  <dcterms:modified xsi:type="dcterms:W3CDTF">2018-01-10T13:49:00Z</dcterms:modified>
</cp:coreProperties>
</file>