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80" w:rsidRDefault="00AD4180" w:rsidP="00413830">
      <w:pPr>
        <w:pStyle w:val="BodyText"/>
        <w:rPr>
          <w:rFonts w:ascii="Times New Roman"/>
          <w:sz w:val="20"/>
        </w:rPr>
      </w:pPr>
    </w:p>
    <w:p w:rsidR="00A41A72" w:rsidRDefault="00A41A72" w:rsidP="00413830">
      <w:pPr>
        <w:ind w:right="90"/>
        <w:jc w:val="center"/>
        <w:rPr>
          <w:color w:val="000099"/>
          <w:sz w:val="44"/>
        </w:rPr>
      </w:pPr>
    </w:p>
    <w:p w:rsidR="00A41A72" w:rsidRDefault="00A41A72" w:rsidP="00413830">
      <w:pPr>
        <w:ind w:right="90"/>
        <w:jc w:val="center"/>
        <w:rPr>
          <w:color w:val="000099"/>
          <w:sz w:val="44"/>
        </w:rPr>
      </w:pPr>
    </w:p>
    <w:p w:rsidR="00413830" w:rsidRDefault="00413830" w:rsidP="00413830">
      <w:pPr>
        <w:ind w:right="90"/>
        <w:jc w:val="center"/>
        <w:rPr>
          <w:sz w:val="44"/>
        </w:rPr>
      </w:pPr>
      <w:r>
        <w:rPr>
          <w:color w:val="000099"/>
          <w:sz w:val="44"/>
        </w:rPr>
        <w:t>Foundation Contribution Form</w:t>
      </w:r>
    </w:p>
    <w:p w:rsidR="00413830" w:rsidRDefault="00413830" w:rsidP="00413830">
      <w:pPr>
        <w:ind w:right="90"/>
        <w:jc w:val="center"/>
        <w:rPr>
          <w:b/>
          <w:i/>
        </w:rPr>
      </w:pPr>
      <w:r>
        <w:rPr>
          <w:b/>
          <w:i/>
        </w:rPr>
        <w:t>Please submit this form with your contribution.</w:t>
      </w:r>
    </w:p>
    <w:p w:rsidR="00AD4180" w:rsidRDefault="00AD4180" w:rsidP="00413830">
      <w:pPr>
        <w:pStyle w:val="BodyText"/>
        <w:rPr>
          <w:b/>
          <w:i/>
          <w:sz w:val="26"/>
        </w:rPr>
      </w:pPr>
    </w:p>
    <w:p w:rsidR="00AD4180" w:rsidRDefault="00AD4180" w:rsidP="00413830">
      <w:pPr>
        <w:pStyle w:val="BodyText"/>
        <w:spacing w:before="11"/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250"/>
      </w:tblGrid>
      <w:tr w:rsidR="00AD4180" w:rsidTr="000E6BC9">
        <w:trPr>
          <w:trHeight w:hRule="exact" w:val="409"/>
          <w:jc w:val="center"/>
        </w:trPr>
        <w:tc>
          <w:tcPr>
            <w:tcW w:w="4320" w:type="dxa"/>
          </w:tcPr>
          <w:p w:rsidR="00AD4180" w:rsidRDefault="00D67E20" w:rsidP="00D67E20">
            <w:pPr>
              <w:pStyle w:val="TableParagraph"/>
              <w:spacing w:before="0" w:line="358" w:lineRule="exact"/>
              <w:ind w:left="41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Ass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ssoc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0"/>
            <w:r>
              <w:rPr>
                <w:sz w:val="32"/>
              </w:rPr>
              <w:t xml:space="preserve">  </w:t>
            </w:r>
            <w:r w:rsidR="0036130D">
              <w:rPr>
                <w:sz w:val="32"/>
              </w:rPr>
              <w:t>Associate</w:t>
            </w:r>
          </w:p>
        </w:tc>
        <w:tc>
          <w:tcPr>
            <w:tcW w:w="2250" w:type="dxa"/>
          </w:tcPr>
          <w:p w:rsidR="00AD4180" w:rsidRDefault="0036130D" w:rsidP="00413830">
            <w:pPr>
              <w:pStyle w:val="TableParagraph"/>
              <w:spacing w:before="0" w:line="358" w:lineRule="exact"/>
              <w:ind w:left="0"/>
              <w:rPr>
                <w:sz w:val="32"/>
              </w:rPr>
            </w:pPr>
            <w:r>
              <w:rPr>
                <w:sz w:val="32"/>
              </w:rPr>
              <w:t>$10 - $99</w:t>
            </w:r>
          </w:p>
        </w:tc>
      </w:tr>
      <w:tr w:rsidR="00AD4180" w:rsidTr="000E6BC9">
        <w:trPr>
          <w:trHeight w:hRule="exact" w:val="459"/>
          <w:jc w:val="center"/>
        </w:trPr>
        <w:tc>
          <w:tcPr>
            <w:tcW w:w="4320" w:type="dxa"/>
          </w:tcPr>
          <w:p w:rsidR="00AD4180" w:rsidRDefault="00D67E20" w:rsidP="00D67E20">
            <w:pPr>
              <w:pStyle w:val="TableParagraph"/>
              <w:ind w:left="41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Mg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gr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1"/>
            <w:r>
              <w:rPr>
                <w:sz w:val="32"/>
              </w:rPr>
              <w:t xml:space="preserve">  </w:t>
            </w:r>
            <w:r w:rsidR="0036130D">
              <w:rPr>
                <w:sz w:val="32"/>
              </w:rPr>
              <w:t>Manager</w:t>
            </w:r>
          </w:p>
        </w:tc>
        <w:tc>
          <w:tcPr>
            <w:tcW w:w="2250" w:type="dxa"/>
          </w:tcPr>
          <w:p w:rsidR="00AD4180" w:rsidRDefault="0036130D" w:rsidP="00413830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$100 - $499</w:t>
            </w:r>
          </w:p>
        </w:tc>
      </w:tr>
      <w:tr w:rsidR="00AD4180" w:rsidTr="000E6BC9">
        <w:trPr>
          <w:trHeight w:hRule="exact" w:val="459"/>
          <w:jc w:val="center"/>
        </w:trPr>
        <w:tc>
          <w:tcPr>
            <w:tcW w:w="4320" w:type="dxa"/>
          </w:tcPr>
          <w:p w:rsidR="00AD4180" w:rsidRDefault="00D67E20" w:rsidP="00D67E20">
            <w:pPr>
              <w:pStyle w:val="TableParagraph"/>
              <w:spacing w:before="39"/>
              <w:ind w:left="41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D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Dir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2"/>
            <w:r>
              <w:rPr>
                <w:sz w:val="32"/>
              </w:rPr>
              <w:t xml:space="preserve">  </w:t>
            </w:r>
            <w:r w:rsidR="0036130D">
              <w:rPr>
                <w:sz w:val="32"/>
              </w:rPr>
              <w:t>Director</w:t>
            </w:r>
          </w:p>
        </w:tc>
        <w:tc>
          <w:tcPr>
            <w:tcW w:w="2250" w:type="dxa"/>
          </w:tcPr>
          <w:p w:rsidR="00AD4180" w:rsidRDefault="0036130D" w:rsidP="00413830">
            <w:pPr>
              <w:pStyle w:val="TableParagraph"/>
              <w:spacing w:before="39"/>
              <w:ind w:left="0"/>
              <w:rPr>
                <w:sz w:val="32"/>
              </w:rPr>
            </w:pPr>
            <w:r>
              <w:rPr>
                <w:sz w:val="32"/>
              </w:rPr>
              <w:t>$500 - $999</w:t>
            </w:r>
          </w:p>
        </w:tc>
      </w:tr>
      <w:tr w:rsidR="00AD4180" w:rsidTr="000E6BC9">
        <w:trPr>
          <w:trHeight w:hRule="exact" w:val="459"/>
          <w:jc w:val="center"/>
        </w:trPr>
        <w:tc>
          <w:tcPr>
            <w:tcW w:w="4320" w:type="dxa"/>
          </w:tcPr>
          <w:p w:rsidR="00AD4180" w:rsidRDefault="00D67E20" w:rsidP="00D67E20">
            <w:pPr>
              <w:pStyle w:val="TableParagraph"/>
              <w:ind w:left="41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P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res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3"/>
            <w:r>
              <w:rPr>
                <w:sz w:val="32"/>
              </w:rPr>
              <w:t xml:space="preserve">  </w:t>
            </w:r>
            <w:r w:rsidR="0036130D">
              <w:rPr>
                <w:sz w:val="32"/>
              </w:rPr>
              <w:t>President</w:t>
            </w:r>
          </w:p>
        </w:tc>
        <w:tc>
          <w:tcPr>
            <w:tcW w:w="2250" w:type="dxa"/>
          </w:tcPr>
          <w:p w:rsidR="00AD4180" w:rsidRDefault="0036130D" w:rsidP="00413830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$1,000 - $2,499</w:t>
            </w:r>
          </w:p>
        </w:tc>
      </w:tr>
      <w:tr w:rsidR="00AD4180" w:rsidTr="000E6BC9">
        <w:trPr>
          <w:trHeight w:hRule="exact" w:val="459"/>
          <w:jc w:val="center"/>
        </w:trPr>
        <w:tc>
          <w:tcPr>
            <w:tcW w:w="4320" w:type="dxa"/>
          </w:tcPr>
          <w:p w:rsidR="00AD4180" w:rsidRDefault="00D67E20" w:rsidP="00D67E20">
            <w:pPr>
              <w:pStyle w:val="TableParagraph"/>
              <w:spacing w:before="39"/>
              <w:ind w:left="41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E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EO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4"/>
            <w:r>
              <w:rPr>
                <w:sz w:val="32"/>
              </w:rPr>
              <w:t xml:space="preserve">  </w:t>
            </w:r>
            <w:r w:rsidR="0036130D">
              <w:rPr>
                <w:sz w:val="32"/>
              </w:rPr>
              <w:t>CEO</w:t>
            </w:r>
          </w:p>
        </w:tc>
        <w:tc>
          <w:tcPr>
            <w:tcW w:w="2250" w:type="dxa"/>
          </w:tcPr>
          <w:p w:rsidR="00AD4180" w:rsidRDefault="0036130D" w:rsidP="00413830">
            <w:pPr>
              <w:pStyle w:val="TableParagraph"/>
              <w:spacing w:before="39"/>
              <w:ind w:left="0"/>
              <w:rPr>
                <w:sz w:val="32"/>
              </w:rPr>
            </w:pPr>
            <w:r>
              <w:rPr>
                <w:sz w:val="32"/>
              </w:rPr>
              <w:t>$2,500 - $4,999</w:t>
            </w:r>
          </w:p>
        </w:tc>
      </w:tr>
      <w:tr w:rsidR="00AD4180" w:rsidTr="000E6BC9">
        <w:trPr>
          <w:trHeight w:hRule="exact" w:val="409"/>
          <w:jc w:val="center"/>
        </w:trPr>
        <w:tc>
          <w:tcPr>
            <w:tcW w:w="4320" w:type="dxa"/>
          </w:tcPr>
          <w:p w:rsidR="00AD4180" w:rsidRDefault="00D67E20" w:rsidP="00D67E20">
            <w:pPr>
              <w:pStyle w:val="TableParagraph"/>
              <w:ind w:left="41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air"/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bookmarkEnd w:id="5"/>
            <w:r>
              <w:rPr>
                <w:sz w:val="32"/>
              </w:rPr>
              <w:t xml:space="preserve">  </w:t>
            </w:r>
            <w:r w:rsidR="0036130D">
              <w:rPr>
                <w:sz w:val="32"/>
              </w:rPr>
              <w:t>Chairman</w:t>
            </w:r>
          </w:p>
        </w:tc>
        <w:tc>
          <w:tcPr>
            <w:tcW w:w="2250" w:type="dxa"/>
          </w:tcPr>
          <w:p w:rsidR="00AD4180" w:rsidRDefault="0036130D" w:rsidP="00413830">
            <w:pPr>
              <w:pStyle w:val="TableParagraph"/>
              <w:ind w:left="0"/>
              <w:rPr>
                <w:sz w:val="32"/>
              </w:rPr>
            </w:pPr>
            <w:r>
              <w:rPr>
                <w:sz w:val="32"/>
              </w:rPr>
              <w:t>$5,000 +</w:t>
            </w:r>
          </w:p>
        </w:tc>
      </w:tr>
    </w:tbl>
    <w:p w:rsidR="00413830" w:rsidRDefault="00413830" w:rsidP="00413830">
      <w:pPr>
        <w:pStyle w:val="BodyText"/>
        <w:spacing w:before="6"/>
        <w:rPr>
          <w:b/>
          <w:i/>
          <w:sz w:val="20"/>
        </w:rPr>
      </w:pPr>
    </w:p>
    <w:tbl>
      <w:tblPr>
        <w:tblStyle w:val="TableGrid"/>
        <w:tblW w:w="91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369"/>
        <w:gridCol w:w="126"/>
        <w:gridCol w:w="504"/>
        <w:gridCol w:w="1748"/>
        <w:gridCol w:w="5208"/>
        <w:gridCol w:w="235"/>
      </w:tblGrid>
      <w:tr w:rsidR="0036130D" w:rsidTr="00D67E20">
        <w:trPr>
          <w:gridAfter w:val="1"/>
          <w:wAfter w:w="235" w:type="dxa"/>
          <w:trHeight w:val="576"/>
          <w:jc w:val="center"/>
        </w:trPr>
        <w:tc>
          <w:tcPr>
            <w:tcW w:w="934" w:type="dxa"/>
            <w:vAlign w:val="bottom"/>
          </w:tcPr>
          <w:p w:rsidR="0036130D" w:rsidRDefault="0036130D" w:rsidP="00413830">
            <w:pPr>
              <w:pStyle w:val="BodyText"/>
              <w:ind w:right="44"/>
            </w:pPr>
            <w:r>
              <w:t>Name</w:t>
            </w:r>
          </w:p>
        </w:tc>
        <w:tc>
          <w:tcPr>
            <w:tcW w:w="7955" w:type="dxa"/>
            <w:gridSpan w:val="5"/>
            <w:vAlign w:val="bottom"/>
          </w:tcPr>
          <w:p w:rsidR="0036130D" w:rsidRPr="00D67E20" w:rsidRDefault="00D376E5" w:rsidP="00413830">
            <w:pPr>
              <w:pStyle w:val="BodyText"/>
              <w:tabs>
                <w:tab w:val="left" w:pos="9472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6" w:name="Name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bookmarkStart w:id="7" w:name="_GoBack"/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bookmarkEnd w:id="7"/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</w:p>
        </w:tc>
      </w:tr>
      <w:tr w:rsidR="0036130D" w:rsidTr="00D67E20">
        <w:trPr>
          <w:trHeight w:val="576"/>
          <w:jc w:val="center"/>
        </w:trPr>
        <w:tc>
          <w:tcPr>
            <w:tcW w:w="1303" w:type="dxa"/>
            <w:gridSpan w:val="2"/>
            <w:vAlign w:val="bottom"/>
          </w:tcPr>
          <w:p w:rsidR="0036130D" w:rsidRDefault="0036130D" w:rsidP="00413830">
            <w:pPr>
              <w:pStyle w:val="BodyText"/>
              <w:ind w:right="44"/>
            </w:pPr>
            <w:r>
              <w:t>Compan</w:t>
            </w:r>
            <w:r w:rsidR="003F151A">
              <w:t>y</w:t>
            </w:r>
          </w:p>
        </w:tc>
        <w:tc>
          <w:tcPr>
            <w:tcW w:w="7821" w:type="dxa"/>
            <w:gridSpan w:val="5"/>
            <w:vAlign w:val="bottom"/>
          </w:tcPr>
          <w:p w:rsidR="0036130D" w:rsidRDefault="00D67E20" w:rsidP="00413830">
            <w:pPr>
              <w:pStyle w:val="BodyText"/>
              <w:tabs>
                <w:tab w:val="left" w:pos="9472"/>
              </w:tabs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Co"/>
                  <w:enabled/>
                  <w:calcOnExit w:val="0"/>
                  <w:textInput/>
                </w:ffData>
              </w:fldChar>
            </w:r>
            <w:bookmarkStart w:id="8" w:name="Co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8"/>
          </w:p>
        </w:tc>
      </w:tr>
      <w:tr w:rsidR="0036130D" w:rsidTr="00D67E20">
        <w:trPr>
          <w:trHeight w:val="576"/>
          <w:jc w:val="center"/>
        </w:trPr>
        <w:tc>
          <w:tcPr>
            <w:tcW w:w="1303" w:type="dxa"/>
            <w:gridSpan w:val="2"/>
            <w:vAlign w:val="bottom"/>
          </w:tcPr>
          <w:p w:rsidR="0036130D" w:rsidRDefault="0036130D" w:rsidP="00413830">
            <w:pPr>
              <w:pStyle w:val="BodyText"/>
              <w:ind w:right="44"/>
            </w:pPr>
            <w:r>
              <w:t>Address</w:t>
            </w:r>
          </w:p>
        </w:tc>
        <w:tc>
          <w:tcPr>
            <w:tcW w:w="7821" w:type="dxa"/>
            <w:gridSpan w:val="5"/>
            <w:vAlign w:val="bottom"/>
          </w:tcPr>
          <w:p w:rsidR="0036130D" w:rsidRDefault="00D67E20" w:rsidP="00413830">
            <w:pPr>
              <w:pStyle w:val="BodyText"/>
              <w:tabs>
                <w:tab w:val="left" w:pos="9472"/>
              </w:tabs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Addr"/>
                  <w:enabled/>
                  <w:calcOnExit w:val="0"/>
                  <w:textInput/>
                </w:ffData>
              </w:fldChar>
            </w:r>
            <w:bookmarkStart w:id="9" w:name="Addr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9"/>
          </w:p>
        </w:tc>
      </w:tr>
      <w:tr w:rsidR="0036130D" w:rsidTr="00D67E20">
        <w:trPr>
          <w:trHeight w:val="576"/>
          <w:jc w:val="center"/>
        </w:trPr>
        <w:tc>
          <w:tcPr>
            <w:tcW w:w="1933" w:type="dxa"/>
            <w:gridSpan w:val="4"/>
            <w:vAlign w:val="bottom"/>
          </w:tcPr>
          <w:p w:rsidR="0036130D" w:rsidRDefault="0036130D" w:rsidP="00413830">
            <w:pPr>
              <w:pStyle w:val="BodyText"/>
              <w:ind w:right="44"/>
            </w:pPr>
            <w:r w:rsidRPr="003F151A">
              <w:t xml:space="preserve">City, </w:t>
            </w:r>
            <w:r>
              <w:t>State, ZIP</w:t>
            </w:r>
          </w:p>
        </w:tc>
        <w:tc>
          <w:tcPr>
            <w:tcW w:w="7191" w:type="dxa"/>
            <w:gridSpan w:val="3"/>
            <w:vAlign w:val="bottom"/>
          </w:tcPr>
          <w:p w:rsidR="0036130D" w:rsidRDefault="00D67E20" w:rsidP="00413830">
            <w:pPr>
              <w:pStyle w:val="BodyText"/>
              <w:tabs>
                <w:tab w:val="left" w:pos="9472"/>
              </w:tabs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CSZ"/>
                  <w:enabled/>
                  <w:calcOnExit w:val="0"/>
                  <w:textInput/>
                </w:ffData>
              </w:fldChar>
            </w:r>
            <w:bookmarkStart w:id="10" w:name="CSZ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</w:p>
        </w:tc>
      </w:tr>
      <w:tr w:rsidR="0036130D" w:rsidTr="00D67E20">
        <w:trPr>
          <w:trHeight w:val="576"/>
          <w:jc w:val="center"/>
        </w:trPr>
        <w:tc>
          <w:tcPr>
            <w:tcW w:w="1429" w:type="dxa"/>
            <w:gridSpan w:val="3"/>
            <w:vAlign w:val="bottom"/>
          </w:tcPr>
          <w:p w:rsidR="0036130D" w:rsidRDefault="0036130D" w:rsidP="00413830">
            <w:pPr>
              <w:pStyle w:val="BodyText"/>
              <w:ind w:right="44"/>
            </w:pPr>
            <w:r w:rsidRPr="003F151A">
              <w:t>Telephone</w:t>
            </w:r>
          </w:p>
        </w:tc>
        <w:tc>
          <w:tcPr>
            <w:tcW w:w="7695" w:type="dxa"/>
            <w:gridSpan w:val="4"/>
            <w:vAlign w:val="bottom"/>
          </w:tcPr>
          <w:p w:rsidR="0036130D" w:rsidRDefault="00D67E20" w:rsidP="00413830">
            <w:pPr>
              <w:pStyle w:val="BodyText"/>
              <w:tabs>
                <w:tab w:val="left" w:pos="1052"/>
              </w:tabs>
              <w:ind w:right="450"/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"/>
                  <w:enabled/>
                  <w:calcOnExit w:val="0"/>
                  <w:textInput/>
                </w:ffData>
              </w:fldChar>
            </w:r>
            <w:bookmarkStart w:id="11" w:name="Ph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1"/>
          </w:p>
        </w:tc>
      </w:tr>
      <w:tr w:rsidR="0036130D" w:rsidTr="00D67E20">
        <w:trPr>
          <w:trHeight w:val="576"/>
          <w:jc w:val="center"/>
        </w:trPr>
        <w:tc>
          <w:tcPr>
            <w:tcW w:w="934" w:type="dxa"/>
            <w:vAlign w:val="bottom"/>
          </w:tcPr>
          <w:p w:rsidR="0036130D" w:rsidRDefault="00413830" w:rsidP="00413830">
            <w:pPr>
              <w:pStyle w:val="BodyText"/>
              <w:ind w:right="44"/>
            </w:pPr>
            <w:r>
              <w:t>Email</w:t>
            </w:r>
          </w:p>
        </w:tc>
        <w:tc>
          <w:tcPr>
            <w:tcW w:w="8190" w:type="dxa"/>
            <w:gridSpan w:val="6"/>
            <w:vAlign w:val="bottom"/>
          </w:tcPr>
          <w:p w:rsidR="0036130D" w:rsidRDefault="00D67E20" w:rsidP="00413830">
            <w:pPr>
              <w:pStyle w:val="BodyText"/>
              <w:tabs>
                <w:tab w:val="left" w:pos="1052"/>
              </w:tabs>
              <w:ind w:right="450"/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2" w:name="email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2"/>
          </w:p>
        </w:tc>
      </w:tr>
      <w:tr w:rsidR="0036130D" w:rsidTr="00D67E20">
        <w:trPr>
          <w:trHeight w:val="576"/>
          <w:jc w:val="center"/>
        </w:trPr>
        <w:tc>
          <w:tcPr>
            <w:tcW w:w="3681" w:type="dxa"/>
            <w:gridSpan w:val="5"/>
            <w:vAlign w:val="bottom"/>
          </w:tcPr>
          <w:p w:rsidR="0036130D" w:rsidRDefault="0036130D" w:rsidP="00413830">
            <w:pPr>
              <w:pStyle w:val="BodyText"/>
              <w:ind w:right="44"/>
            </w:pPr>
            <w:r>
              <w:t>FBLA Chapter/School</w:t>
            </w:r>
            <w:r w:rsidRPr="003F151A">
              <w:t xml:space="preserve"> </w:t>
            </w:r>
            <w:r>
              <w:t>Affiliation</w:t>
            </w:r>
          </w:p>
        </w:tc>
        <w:tc>
          <w:tcPr>
            <w:tcW w:w="5443" w:type="dxa"/>
            <w:gridSpan w:val="2"/>
            <w:vAlign w:val="bottom"/>
          </w:tcPr>
          <w:p w:rsidR="0036130D" w:rsidRDefault="00D67E20" w:rsidP="00413830">
            <w:pPr>
              <w:pStyle w:val="BodyText"/>
              <w:tabs>
                <w:tab w:val="left" w:pos="9472"/>
              </w:tabs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ChSch"/>
                  <w:enabled/>
                  <w:calcOnExit w:val="0"/>
                  <w:textInput/>
                </w:ffData>
              </w:fldChar>
            </w:r>
            <w:bookmarkStart w:id="13" w:name="ChSch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3"/>
          </w:p>
        </w:tc>
      </w:tr>
    </w:tbl>
    <w:p w:rsidR="00AD4180" w:rsidRDefault="00AD4180" w:rsidP="00413830">
      <w:pPr>
        <w:pStyle w:val="BodyText"/>
        <w:spacing w:before="4"/>
        <w:rPr>
          <w:sz w:val="22"/>
        </w:rPr>
      </w:pPr>
    </w:p>
    <w:p w:rsidR="000E6BC9" w:rsidRDefault="000E6BC9" w:rsidP="000E6BC9">
      <w:pPr>
        <w:spacing w:after="60"/>
        <w:ind w:right="86"/>
        <w:jc w:val="center"/>
        <w:rPr>
          <w:sz w:val="24"/>
        </w:rPr>
      </w:pPr>
    </w:p>
    <w:p w:rsidR="00A41A72" w:rsidRDefault="00A41A72" w:rsidP="000E6BC9">
      <w:pPr>
        <w:spacing w:after="60"/>
        <w:ind w:right="86"/>
        <w:jc w:val="center"/>
        <w:rPr>
          <w:sz w:val="24"/>
        </w:rPr>
      </w:pPr>
    </w:p>
    <w:p w:rsidR="00AD4180" w:rsidRPr="000E6BC9" w:rsidRDefault="0036130D" w:rsidP="000E6BC9">
      <w:pPr>
        <w:spacing w:after="60"/>
        <w:ind w:right="86"/>
        <w:jc w:val="center"/>
        <w:rPr>
          <w:sz w:val="24"/>
          <w:szCs w:val="24"/>
        </w:rPr>
      </w:pPr>
      <w:r w:rsidRPr="000E6BC9">
        <w:rPr>
          <w:sz w:val="24"/>
          <w:szCs w:val="24"/>
        </w:rPr>
        <w:t>Checks should be made payable to:</w:t>
      </w:r>
    </w:p>
    <w:p w:rsidR="00AD4180" w:rsidRPr="000E6BC9" w:rsidRDefault="0036130D" w:rsidP="00413830">
      <w:pPr>
        <w:pStyle w:val="Heading1"/>
        <w:ind w:left="0" w:right="90"/>
      </w:pPr>
      <w:r w:rsidRPr="000E6BC9">
        <w:t>Nebraska FBLA Foundation Trust</w:t>
      </w:r>
    </w:p>
    <w:p w:rsidR="00AD4180" w:rsidRPr="000E6BC9" w:rsidRDefault="00AD4180" w:rsidP="00413830">
      <w:pPr>
        <w:pStyle w:val="BodyText"/>
        <w:spacing w:before="11"/>
        <w:ind w:right="90"/>
        <w:rPr>
          <w:b/>
        </w:rPr>
      </w:pPr>
    </w:p>
    <w:p w:rsidR="00413830" w:rsidRPr="000E6BC9" w:rsidRDefault="0036130D" w:rsidP="000E6BC9">
      <w:pPr>
        <w:spacing w:after="60"/>
        <w:ind w:right="86"/>
        <w:jc w:val="center"/>
        <w:rPr>
          <w:sz w:val="24"/>
          <w:szCs w:val="24"/>
        </w:rPr>
      </w:pPr>
      <w:r w:rsidRPr="000E6BC9">
        <w:rPr>
          <w:sz w:val="24"/>
          <w:szCs w:val="24"/>
        </w:rPr>
        <w:t xml:space="preserve">Mail check along with this form to: </w:t>
      </w:r>
    </w:p>
    <w:p w:rsidR="00AD4180" w:rsidRPr="000E6BC9" w:rsidRDefault="0036130D" w:rsidP="00413830">
      <w:pPr>
        <w:ind w:right="90"/>
        <w:jc w:val="center"/>
        <w:rPr>
          <w:b/>
          <w:sz w:val="24"/>
          <w:szCs w:val="24"/>
        </w:rPr>
      </w:pPr>
      <w:r w:rsidRPr="000E6BC9">
        <w:rPr>
          <w:b/>
          <w:sz w:val="24"/>
          <w:szCs w:val="24"/>
        </w:rPr>
        <w:t>Nebraska FBLA Foundation</w:t>
      </w:r>
      <w:r w:rsidRPr="000E6BC9">
        <w:rPr>
          <w:b/>
          <w:spacing w:val="-19"/>
          <w:sz w:val="24"/>
          <w:szCs w:val="24"/>
        </w:rPr>
        <w:t xml:space="preserve"> </w:t>
      </w:r>
      <w:r w:rsidRPr="000E6BC9">
        <w:rPr>
          <w:b/>
          <w:spacing w:val="-3"/>
          <w:sz w:val="24"/>
          <w:szCs w:val="24"/>
        </w:rPr>
        <w:t xml:space="preserve">Trust </w:t>
      </w:r>
      <w:r w:rsidR="00413830" w:rsidRPr="000E6BC9">
        <w:rPr>
          <w:b/>
          <w:spacing w:val="-3"/>
          <w:sz w:val="24"/>
          <w:szCs w:val="24"/>
        </w:rPr>
        <w:br/>
      </w:r>
      <w:r w:rsidRPr="000E6BC9">
        <w:rPr>
          <w:b/>
          <w:sz w:val="24"/>
          <w:szCs w:val="24"/>
        </w:rPr>
        <w:t>PO Box</w:t>
      </w:r>
      <w:r w:rsidRPr="000E6BC9">
        <w:rPr>
          <w:b/>
          <w:spacing w:val="-4"/>
          <w:sz w:val="24"/>
          <w:szCs w:val="24"/>
        </w:rPr>
        <w:t xml:space="preserve"> </w:t>
      </w:r>
      <w:r w:rsidRPr="000E6BC9">
        <w:rPr>
          <w:b/>
          <w:sz w:val="24"/>
          <w:szCs w:val="24"/>
        </w:rPr>
        <w:t>183</w:t>
      </w:r>
    </w:p>
    <w:p w:rsidR="00AD4180" w:rsidRPr="000E6BC9" w:rsidRDefault="0036130D" w:rsidP="00413830">
      <w:pPr>
        <w:pStyle w:val="Heading1"/>
        <w:ind w:left="0" w:right="90"/>
      </w:pPr>
      <w:r w:rsidRPr="000E6BC9">
        <w:t>Syracuse, NE 68446</w:t>
      </w:r>
    </w:p>
    <w:p w:rsidR="00AD4180" w:rsidRPr="000E6BC9" w:rsidRDefault="00AD4180" w:rsidP="00413830">
      <w:pPr>
        <w:pStyle w:val="BodyText"/>
        <w:ind w:right="90"/>
        <w:rPr>
          <w:b/>
        </w:rPr>
      </w:pPr>
    </w:p>
    <w:sectPr w:rsidR="00AD4180" w:rsidRPr="000E6BC9" w:rsidSect="000E6BC9">
      <w:headerReference w:type="default" r:id="rId7"/>
      <w:pgSz w:w="12240" w:h="15840"/>
      <w:pgMar w:top="1440" w:right="1440" w:bottom="5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30" w:rsidRDefault="00413830" w:rsidP="00413830">
      <w:r>
        <w:separator/>
      </w:r>
    </w:p>
  </w:endnote>
  <w:endnote w:type="continuationSeparator" w:id="0">
    <w:p w:rsidR="00413830" w:rsidRDefault="00413830" w:rsidP="004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30" w:rsidRDefault="00413830" w:rsidP="00413830">
      <w:r>
        <w:separator/>
      </w:r>
    </w:p>
  </w:footnote>
  <w:footnote w:type="continuationSeparator" w:id="0">
    <w:p w:rsidR="00413830" w:rsidRDefault="00413830" w:rsidP="0041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30" w:rsidRDefault="00413830" w:rsidP="00413830">
    <w:pPr>
      <w:spacing w:before="225"/>
      <w:ind w:left="2160"/>
      <w:jc w:val="both"/>
      <w:rPr>
        <w:b/>
        <w:sz w:val="44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52158B55" wp14:editId="1F8F2FCC">
          <wp:simplePos x="0" y="0"/>
          <wp:positionH relativeFrom="page">
            <wp:posOffset>781050</wp:posOffset>
          </wp:positionH>
          <wp:positionV relativeFrom="paragraph">
            <wp:posOffset>-148771</wp:posOffset>
          </wp:positionV>
          <wp:extent cx="1442720" cy="1028700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272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99"/>
        <w:sz w:val="44"/>
      </w:rPr>
      <w:t>Nebraska FBLA Foundation Trust</w:t>
    </w:r>
  </w:p>
  <w:p w:rsidR="00413830" w:rsidRDefault="00413830" w:rsidP="00413830">
    <w:pPr>
      <w:spacing w:before="14"/>
      <w:ind w:left="2160"/>
      <w:jc w:val="both"/>
      <w:rPr>
        <w:b/>
      </w:rPr>
    </w:pPr>
    <w:r>
      <w:rPr>
        <w:b/>
        <w:color w:val="355E90"/>
      </w:rPr>
      <w:t>PO Box 183, Syracuse, NE  68446 / 402.471.4865</w:t>
    </w:r>
  </w:p>
  <w:p w:rsidR="00413830" w:rsidRPr="00413830" w:rsidRDefault="00413830" w:rsidP="00413830">
    <w:pPr>
      <w:spacing w:before="7"/>
      <w:ind w:left="2160"/>
      <w:jc w:val="both"/>
      <w:rPr>
        <w:b/>
        <w:i/>
        <w:color w:val="355E90"/>
        <w:sz w:val="23"/>
        <w:u w:val="single" w:color="355E90"/>
      </w:rPr>
    </w:pPr>
    <w:r>
      <w:rPr>
        <w:b/>
        <w:i/>
        <w:color w:val="355E90"/>
        <w:sz w:val="23"/>
        <w:u w:val="single" w:color="355E90"/>
      </w:rPr>
      <w:t>nebraskafblafoundation.org</w:t>
    </w:r>
  </w:p>
  <w:p w:rsidR="00413830" w:rsidRDefault="00413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42D5"/>
    <w:multiLevelType w:val="hybridMultilevel"/>
    <w:tmpl w:val="5C7A12F0"/>
    <w:lvl w:ilvl="0" w:tplc="46905A5A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D4180"/>
    <w:rsid w:val="000E6BC9"/>
    <w:rsid w:val="0036130D"/>
    <w:rsid w:val="003F151A"/>
    <w:rsid w:val="00413830"/>
    <w:rsid w:val="00A41A72"/>
    <w:rsid w:val="00AD4180"/>
    <w:rsid w:val="00B95A1D"/>
    <w:rsid w:val="00D376E5"/>
    <w:rsid w:val="00D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C7AB"/>
  <w15:docId w15:val="{DE424ECD-4328-48DE-B198-0D38A78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54" w:right="161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50"/>
    </w:pPr>
  </w:style>
  <w:style w:type="table" w:styleId="TableGrid">
    <w:name w:val="Table Grid"/>
    <w:basedOn w:val="TableNormal"/>
    <w:uiPriority w:val="39"/>
    <w:rsid w:val="0036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3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A6C720C9</Template>
  <TotalTime>52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Foundation_Ribbon_form</vt:lpstr>
    </vt:vector>
  </TitlesOfParts>
  <Company>Nebraska Department of Education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Foundation_Ribbon_form</dc:title>
  <dc:creator>Karen Kloch</dc:creator>
  <cp:lastModifiedBy>Karen Kloch</cp:lastModifiedBy>
  <cp:revision>6</cp:revision>
  <dcterms:created xsi:type="dcterms:W3CDTF">2017-06-28T13:34:00Z</dcterms:created>
  <dcterms:modified xsi:type="dcterms:W3CDTF">2017-07-18T18:48:00Z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2017-06-28T00:00:00Z</vt:filetime>
  </property>
</Properties>
</file>