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CC052F" w:rsidRDefault="00107968" w:rsidP="00C73467">
      <w:pPr>
        <w:rPr>
          <w:rFonts w:ascii="Calibri Light" w:hAnsi="Calibri Light" w:cs="Arial"/>
          <w:b/>
          <w:sz w:val="22"/>
          <w:szCs w:val="22"/>
        </w:rPr>
      </w:pPr>
      <w:r w:rsidRPr="00CC052F">
        <w:rPr>
          <w:rFonts w:ascii="Calibri Light" w:hAnsi="Calibri Light" w:cs="Arial"/>
          <w:b/>
          <w:color w:val="FF0000"/>
          <w:sz w:val="22"/>
          <w:szCs w:val="22"/>
        </w:rPr>
        <w:t>DEADLINE:</w:t>
      </w:r>
      <w:r w:rsidRPr="00CC052F">
        <w:rPr>
          <w:rFonts w:ascii="Calibri Light" w:hAnsi="Calibri Light" w:cs="Arial"/>
          <w:b/>
          <w:sz w:val="22"/>
          <w:szCs w:val="22"/>
        </w:rPr>
        <w:t xml:space="preserve"> </w:t>
      </w:r>
      <w:r w:rsidR="00C73467" w:rsidRPr="00CC052F">
        <w:rPr>
          <w:rFonts w:ascii="Calibri Light" w:hAnsi="Calibri Light" w:cs="Arial"/>
          <w:b/>
          <w:sz w:val="22"/>
          <w:szCs w:val="22"/>
        </w:rPr>
        <w:t>March 1</w:t>
      </w:r>
      <w:r w:rsidRPr="00CC052F">
        <w:rPr>
          <w:rFonts w:ascii="Calibri Light" w:hAnsi="Calibri Light" w:cs="Arial"/>
          <w:b/>
          <w:sz w:val="22"/>
          <w:szCs w:val="22"/>
        </w:rPr>
        <w:t>, 2018</w:t>
      </w:r>
    </w:p>
    <w:p w:rsidR="00C73467" w:rsidRPr="00C73467" w:rsidRDefault="00C73467" w:rsidP="00107968">
      <w:pPr>
        <w:jc w:val="right"/>
        <w:rPr>
          <w:rFonts w:ascii="Arial" w:hAnsi="Arial" w:cs="Arial"/>
          <w:b/>
          <w:sz w:val="22"/>
          <w:szCs w:val="22"/>
        </w:rPr>
      </w:pPr>
    </w:p>
    <w:p w:rsidR="00C73467" w:rsidRPr="00CC052F" w:rsidRDefault="00C73467" w:rsidP="00C73467">
      <w:pPr>
        <w:ind w:right="-720"/>
        <w:rPr>
          <w:rFonts w:ascii="Calibri Light" w:hAnsi="Calibri Light" w:cs="Arial"/>
          <w:sz w:val="22"/>
          <w:szCs w:val="22"/>
        </w:rPr>
      </w:pPr>
      <w:r w:rsidRPr="00CC052F">
        <w:rPr>
          <w:rFonts w:ascii="Calibri Light" w:hAnsi="Calibri Light" w:cs="Arial"/>
          <w:sz w:val="22"/>
          <w:szCs w:val="22"/>
        </w:rPr>
        <w:t xml:space="preserve">**Email completed form with attachments to Nebraska FBLA Reporter, at </w:t>
      </w:r>
      <w:hyperlink r:id="rId7" w:history="1">
        <w:r w:rsidRPr="00CC052F">
          <w:rPr>
            <w:rStyle w:val="Hyperlink"/>
            <w:rFonts w:ascii="Calibri Light" w:hAnsi="Calibri Light" w:cs="Arial"/>
            <w:i/>
            <w:sz w:val="22"/>
            <w:szCs w:val="22"/>
          </w:rPr>
          <w:t>reporter@nebraskafbla.org</w:t>
        </w:r>
      </w:hyperlink>
      <w:r w:rsidRPr="00CC052F">
        <w:rPr>
          <w:rFonts w:ascii="Calibri Light" w:hAnsi="Calibri Light" w:cs="Arial"/>
          <w:sz w:val="22"/>
          <w:szCs w:val="22"/>
        </w:rPr>
        <w:t xml:space="preserve"> </w:t>
      </w:r>
    </w:p>
    <w:p w:rsidR="00C73467" w:rsidRPr="00F47107" w:rsidRDefault="00104BFF" w:rsidP="00C73467">
      <w:pPr>
        <w:rPr>
          <w:rFonts w:ascii="Calibri Light" w:hAnsi="Calibri Light" w:cs="Arial"/>
          <w:b/>
          <w:sz w:val="10"/>
          <w:szCs w:val="22"/>
        </w:rPr>
      </w:pPr>
      <w:r w:rsidRPr="00F47107">
        <w:rPr>
          <w:rFonts w:ascii="Calibri Light" w:hAnsi="Calibri Light" w:cs="Arial"/>
          <w:b/>
          <w:sz w:val="10"/>
          <w:szCs w:val="22"/>
        </w:rPr>
        <w:tab/>
      </w:r>
    </w:p>
    <w:p w:rsidR="00C73467" w:rsidRPr="00CC052F" w:rsidRDefault="00C73467" w:rsidP="00C73467">
      <w:pPr>
        <w:ind w:left="1260" w:hanging="1260"/>
        <w:rPr>
          <w:rFonts w:ascii="Calibri Light" w:hAnsi="Calibri Light" w:cs="Arial"/>
          <w:sz w:val="22"/>
          <w:szCs w:val="22"/>
        </w:rPr>
      </w:pPr>
      <w:r w:rsidRPr="00CC052F">
        <w:rPr>
          <w:rFonts w:ascii="Calibri Light" w:hAnsi="Calibri Light" w:cs="Arial"/>
          <w:b/>
          <w:sz w:val="22"/>
          <w:szCs w:val="22"/>
        </w:rPr>
        <w:t>Directions</w:t>
      </w:r>
      <w:r w:rsidRPr="00CC052F">
        <w:rPr>
          <w:rFonts w:ascii="Calibri Light" w:hAnsi="Calibri Light" w:cs="Arial"/>
          <w:sz w:val="22"/>
          <w:szCs w:val="22"/>
        </w:rPr>
        <w:t xml:space="preserve">: </w:t>
      </w:r>
      <w:r w:rsidRPr="00CC052F">
        <w:rPr>
          <w:rFonts w:ascii="Calibri Light" w:hAnsi="Calibri Light" w:cs="Arial"/>
          <w:sz w:val="22"/>
          <w:szCs w:val="22"/>
        </w:rPr>
        <w:tab/>
        <w:t xml:space="preserve">To qualify for FBLA ribbon recognition at the State Leadership Conference, complete 5 of </w:t>
      </w:r>
      <w:r w:rsidRPr="00CC052F">
        <w:rPr>
          <w:rFonts w:ascii="Calibri Light" w:hAnsi="Calibri Light" w:cs="Arial"/>
          <w:sz w:val="22"/>
          <w:szCs w:val="22"/>
        </w:rPr>
        <w:br/>
        <w:t>the 8 activities. The 3 items marked with an asterisk (*) are required.</w:t>
      </w:r>
    </w:p>
    <w:p w:rsidR="00C73467" w:rsidRPr="00F47107" w:rsidRDefault="00C73467" w:rsidP="00C73467">
      <w:pPr>
        <w:ind w:left="1260" w:hanging="1260"/>
        <w:rPr>
          <w:rFonts w:ascii="Arial" w:hAnsi="Arial" w:cs="Arial"/>
          <w:sz w:val="16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8"/>
        <w:gridCol w:w="612"/>
        <w:gridCol w:w="90"/>
        <w:gridCol w:w="990"/>
        <w:gridCol w:w="433"/>
        <w:gridCol w:w="3041"/>
        <w:gridCol w:w="240"/>
        <w:gridCol w:w="246"/>
        <w:gridCol w:w="270"/>
        <w:gridCol w:w="448"/>
        <w:gridCol w:w="992"/>
        <w:gridCol w:w="751"/>
        <w:gridCol w:w="2219"/>
      </w:tblGrid>
      <w:tr w:rsidR="00CC052F" w:rsidRPr="00CC052F" w:rsidTr="00CC052F">
        <w:trPr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b/>
                <w:szCs w:val="22"/>
              </w:rPr>
            </w:pPr>
            <w:r w:rsidRPr="00CC052F">
              <w:rPr>
                <w:rFonts w:ascii="Calibri Light" w:hAnsi="Calibri Light" w:cs="Arial"/>
                <w:b/>
                <w:szCs w:val="22"/>
              </w:rPr>
              <w:t>Chapter</w:t>
            </w: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Cs w:val="22"/>
                <w:u w:val="single"/>
              </w:rPr>
            </w:pP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C052F">
              <w:rPr>
                <w:rFonts w:ascii="Calibri Light" w:hAnsi="Calibri Light" w:cs="Arial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</w:r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separate"/>
            </w:r>
            <w:bookmarkStart w:id="1" w:name="_GoBack"/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Arial"/>
                <w:noProof/>
                <w:szCs w:val="22"/>
                <w:u w:val="single"/>
              </w:rPr>
              <w:t> </w:t>
            </w:r>
            <w:bookmarkEnd w:id="1"/>
            <w:r w:rsidRPr="00CC052F">
              <w:rPr>
                <w:rFonts w:ascii="Calibri Light" w:hAnsi="Calibri Light" w:cs="Arial"/>
                <w:szCs w:val="22"/>
                <w:u w:val="single"/>
              </w:rPr>
              <w:fldChar w:fldCharType="end"/>
            </w:r>
            <w:bookmarkEnd w:id="0"/>
          </w:p>
        </w:tc>
      </w:tr>
      <w:tr w:rsidR="00CC052F" w:rsidRPr="00CC052F" w:rsidTr="001E5F52">
        <w:trPr>
          <w:trHeight w:val="294"/>
          <w:jc w:val="center"/>
        </w:trPr>
        <w:tc>
          <w:tcPr>
            <w:tcW w:w="1080" w:type="dxa"/>
            <w:gridSpan w:val="3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 w:val="8"/>
                <w:szCs w:val="22"/>
              </w:rPr>
            </w:pPr>
          </w:p>
        </w:tc>
        <w:tc>
          <w:tcPr>
            <w:tcW w:w="9720" w:type="dxa"/>
            <w:gridSpan w:val="11"/>
            <w:tcBorders>
              <w:bottom w:val="nil"/>
            </w:tcBorders>
          </w:tcPr>
          <w:p w:rsidR="00CC052F" w:rsidRPr="00CC052F" w:rsidRDefault="00CC052F" w:rsidP="005758CD">
            <w:pPr>
              <w:rPr>
                <w:rFonts w:ascii="Calibri Light" w:hAnsi="Calibri Light" w:cs="Arial"/>
                <w:sz w:val="8"/>
                <w:szCs w:val="22"/>
              </w:rPr>
            </w:pPr>
          </w:p>
        </w:tc>
      </w:tr>
      <w:tr w:rsidR="0066116F" w:rsidRPr="00CC052F" w:rsidTr="00F47107">
        <w:trPr>
          <w:trHeight w:val="605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66116F" w:rsidRPr="00CC052F" w:rsidRDefault="005758CD" w:rsidP="00CC052F">
            <w:pPr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  <w:szCs w:val="22"/>
              </w:rPr>
            </w:r>
            <w:r w:rsidR="0000663D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bookmarkEnd w:id="2"/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*Use a chapter communication tool such as Facebook, Twitter, Remind, etc. </w:t>
            </w:r>
            <w:r w:rsidR="0066116F" w:rsidRPr="00CC052F">
              <w:rPr>
                <w:rFonts w:ascii="Calibri Light" w:hAnsi="Calibri Light" w:cs="Arial"/>
                <w:szCs w:val="22"/>
              </w:rPr>
              <w:br/>
              <w:t xml:space="preserve">     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Provide URL or proof of verification such as a Remind code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360"/>
          <w:jc w:val="center"/>
        </w:trPr>
        <w:tc>
          <w:tcPr>
            <w:tcW w:w="468" w:type="dxa"/>
            <w:gridSpan w:val="2"/>
            <w:tcBorders>
              <w:bottom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tcBorders>
              <w:bottom w:val="nil"/>
            </w:tcBorders>
            <w:vAlign w:val="bottom"/>
          </w:tcPr>
          <w:p w:rsidR="00C73467" w:rsidRPr="00CC052F" w:rsidRDefault="005758CD" w:rsidP="005758CD">
            <w:pPr>
              <w:rPr>
                <w:rFonts w:ascii="Calibri Light" w:hAnsi="Calibri Light" w:cs="Times New Roman"/>
                <w:i/>
                <w:szCs w:val="22"/>
                <w:u w:val="single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</w:instrText>
            </w:r>
            <w:bookmarkStart w:id="3" w:name="Text2"/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  <w:bookmarkEnd w:id="3"/>
          </w:p>
        </w:tc>
      </w:tr>
      <w:tr w:rsidR="00C73467" w:rsidRPr="00CC052F" w:rsidTr="00E40798">
        <w:trPr>
          <w:trHeight w:val="87"/>
          <w:jc w:val="center"/>
        </w:trPr>
        <w:tc>
          <w:tcPr>
            <w:tcW w:w="468" w:type="dxa"/>
            <w:gridSpan w:val="2"/>
            <w:tcBorders>
              <w:top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</w:tr>
      <w:tr w:rsidR="00431A0A" w:rsidRPr="00CC052F" w:rsidTr="00F47107">
        <w:trPr>
          <w:trHeight w:val="302"/>
          <w:jc w:val="center"/>
        </w:trPr>
        <w:tc>
          <w:tcPr>
            <w:tcW w:w="10800" w:type="dxa"/>
            <w:gridSpan w:val="14"/>
            <w:vAlign w:val="bottom"/>
          </w:tcPr>
          <w:p w:rsidR="00431A0A" w:rsidRPr="00CC052F" w:rsidRDefault="005758CD" w:rsidP="00CC052F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  <w:szCs w:val="22"/>
              </w:rPr>
            </w:r>
            <w:r w:rsidR="0000663D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431A0A" w:rsidRPr="00CC052F">
              <w:rPr>
                <w:rFonts w:ascii="Calibri Light" w:hAnsi="Calibri Light" w:cs="Arial"/>
                <w:szCs w:val="22"/>
              </w:rPr>
              <w:t>*Check one (1) of the following three (3) items (</w:t>
            </w:r>
            <w:r w:rsidR="00431A0A" w:rsidRPr="00CC052F">
              <w:rPr>
                <w:rFonts w:ascii="Calibri Light" w:hAnsi="Calibri Light" w:cs="Arial"/>
                <w:i/>
                <w:szCs w:val="22"/>
              </w:rPr>
              <w:t>Attach a list of participants</w:t>
            </w:r>
            <w:r w:rsidR="00431A0A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963"/>
          <w:jc w:val="center"/>
        </w:trPr>
        <w:tc>
          <w:tcPr>
            <w:tcW w:w="468" w:type="dxa"/>
            <w:gridSpan w:val="2"/>
            <w:vAlign w:val="center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vAlign w:val="center"/>
          </w:tcPr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 w:line="276" w:lineRule="auto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t>Have 25% of chapter membership or 15 members like the Nebraska FBLA Facebook page</w:t>
            </w:r>
          </w:p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 w:line="276" w:lineRule="auto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t xml:space="preserve">Have 25% of chapter membership or 15 members follow Nebraska FBLA on Twitter </w:t>
            </w:r>
          </w:p>
          <w:p w:rsidR="00C73467" w:rsidRPr="00CC052F" w:rsidRDefault="00C73467" w:rsidP="000819FF">
            <w:pPr>
              <w:pStyle w:val="NoSpacing"/>
              <w:numPr>
                <w:ilvl w:val="0"/>
                <w:numId w:val="8"/>
              </w:numPr>
              <w:spacing w:after="60"/>
              <w:rPr>
                <w:rFonts w:ascii="Calibri Light" w:hAnsi="Calibri Light" w:cs="Arial"/>
                <w:i/>
              </w:rPr>
            </w:pPr>
            <w:r w:rsidRPr="00CC052F">
              <w:rPr>
                <w:rFonts w:ascii="Calibri Light" w:hAnsi="Calibri Light" w:cs="Arial"/>
              </w:rPr>
              <w:t>Have 25% of chapter membership or 15 members follow Nebraska FBLA on Instagram</w:t>
            </w:r>
          </w:p>
        </w:tc>
      </w:tr>
      <w:tr w:rsidR="0066116F" w:rsidRPr="00CC052F" w:rsidTr="00F47107">
        <w:trPr>
          <w:trHeight w:val="331"/>
          <w:jc w:val="center"/>
        </w:trPr>
        <w:tc>
          <w:tcPr>
            <w:tcW w:w="10800" w:type="dxa"/>
            <w:gridSpan w:val="14"/>
            <w:vAlign w:val="bottom"/>
          </w:tcPr>
          <w:p w:rsidR="0066116F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  <w:szCs w:val="22"/>
              </w:rPr>
            </w:r>
            <w:r w:rsidR="0000663D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>Create or maintain an FBLA chapter website 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provide URL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trHeight w:val="357"/>
          <w:jc w:val="center"/>
        </w:trPr>
        <w:tc>
          <w:tcPr>
            <w:tcW w:w="468" w:type="dxa"/>
            <w:gridSpan w:val="2"/>
            <w:tcBorders>
              <w:bottom w:val="nil"/>
            </w:tcBorders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  <w:tcBorders>
              <w:bottom w:val="nil"/>
            </w:tcBorders>
            <w:vAlign w:val="bottom"/>
          </w:tcPr>
          <w:p w:rsidR="00C73467" w:rsidRPr="00CC052F" w:rsidRDefault="005758CD" w:rsidP="005758CD">
            <w:pPr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</w:tr>
      <w:tr w:rsidR="00C73467" w:rsidRPr="00CC052F" w:rsidTr="00E40798">
        <w:trPr>
          <w:trHeight w:val="61"/>
          <w:jc w:val="center"/>
        </w:trPr>
        <w:tc>
          <w:tcPr>
            <w:tcW w:w="468" w:type="dxa"/>
            <w:gridSpan w:val="2"/>
            <w:tcBorders>
              <w:top w:val="nil"/>
            </w:tcBorders>
            <w:vAlign w:val="bottom"/>
          </w:tcPr>
          <w:p w:rsidR="00C73467" w:rsidRPr="00CC052F" w:rsidRDefault="00C73467" w:rsidP="00E40798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</w:tcBorders>
            <w:vAlign w:val="bottom"/>
          </w:tcPr>
          <w:p w:rsidR="00C73467" w:rsidRPr="00CC052F" w:rsidRDefault="00C73467" w:rsidP="00E40798">
            <w:pPr>
              <w:rPr>
                <w:rFonts w:ascii="Calibri Light" w:hAnsi="Calibri Light" w:cs="Arial"/>
                <w:i/>
                <w:sz w:val="8"/>
                <w:szCs w:val="22"/>
              </w:rPr>
            </w:pPr>
          </w:p>
        </w:tc>
      </w:tr>
      <w:tr w:rsidR="0066116F" w:rsidRPr="00CC052F" w:rsidTr="00CC052F">
        <w:trPr>
          <w:trHeight w:val="634"/>
          <w:jc w:val="center"/>
        </w:trPr>
        <w:tc>
          <w:tcPr>
            <w:tcW w:w="10800" w:type="dxa"/>
            <w:gridSpan w:val="14"/>
            <w:vAlign w:val="bottom"/>
          </w:tcPr>
          <w:p w:rsidR="0066116F" w:rsidRPr="00CC052F" w:rsidRDefault="005758CD" w:rsidP="00CC052F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  <w:szCs w:val="22"/>
              </w:rPr>
            </w:r>
            <w:r w:rsidR="0000663D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Implement a chapter Social Media Committee or a Social Media Chairman </w:t>
            </w:r>
            <w:r w:rsidR="0066116F" w:rsidRPr="00CC052F">
              <w:rPr>
                <w:rFonts w:ascii="Calibri Light" w:hAnsi="Calibri Light" w:cs="Arial"/>
                <w:szCs w:val="22"/>
              </w:rPr>
              <w:br/>
            </w:r>
            <w:r w:rsidR="000819FF" w:rsidRPr="00CC052F">
              <w:rPr>
                <w:rFonts w:ascii="Calibri Light" w:hAnsi="Calibri Light" w:cs="Arial"/>
                <w:szCs w:val="22"/>
              </w:rPr>
              <w:t xml:space="preserve">     </w:t>
            </w:r>
            <w:r w:rsidR="0066116F" w:rsidRPr="00CC052F">
              <w:rPr>
                <w:rFonts w:ascii="Calibri Light" w:hAnsi="Calibri Light" w:cs="Arial"/>
                <w:szCs w:val="22"/>
              </w:rPr>
              <w:t>(</w:t>
            </w:r>
            <w:r w:rsidR="0066116F" w:rsidRPr="00CC052F">
              <w:rPr>
                <w:rFonts w:ascii="Calibri Light" w:hAnsi="Calibri Light" w:cs="Arial"/>
                <w:i/>
                <w:szCs w:val="22"/>
              </w:rPr>
              <w:t>Attach a 100-word summary of the activities completed</w:t>
            </w:r>
            <w:r w:rsidR="0066116F"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C73467" w:rsidRPr="00CC052F" w:rsidTr="005758CD">
        <w:trPr>
          <w:jc w:val="center"/>
        </w:trPr>
        <w:tc>
          <w:tcPr>
            <w:tcW w:w="468" w:type="dxa"/>
            <w:gridSpan w:val="2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  <w:tc>
          <w:tcPr>
            <w:tcW w:w="10332" w:type="dxa"/>
            <w:gridSpan w:val="12"/>
          </w:tcPr>
          <w:p w:rsidR="00C73467" w:rsidRPr="00CC052F" w:rsidRDefault="00C73467" w:rsidP="00C73467">
            <w:pPr>
              <w:rPr>
                <w:rFonts w:ascii="Calibri Light" w:hAnsi="Calibri Light" w:cs="Arial"/>
                <w:i/>
                <w:szCs w:val="22"/>
              </w:rPr>
            </w:pPr>
          </w:p>
        </w:tc>
      </w:tr>
      <w:tr w:rsidR="0066116F" w:rsidRPr="00CC052F" w:rsidTr="00CC052F">
        <w:trPr>
          <w:trHeight w:val="627"/>
          <w:jc w:val="center"/>
        </w:trPr>
        <w:tc>
          <w:tcPr>
            <w:tcW w:w="10800" w:type="dxa"/>
            <w:gridSpan w:val="14"/>
            <w:vAlign w:val="bottom"/>
          </w:tcPr>
          <w:p w:rsidR="00AF3E79" w:rsidRPr="00CC052F" w:rsidRDefault="005758CD" w:rsidP="00F47107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  <w:szCs w:val="22"/>
              </w:rPr>
            </w:r>
            <w:r w:rsidR="0000663D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</w:t>
            </w:r>
            <w:r w:rsidR="0066116F" w:rsidRPr="00CC052F">
              <w:rPr>
                <w:rFonts w:ascii="Calibri Light" w:hAnsi="Calibri Light" w:cs="Arial"/>
                <w:szCs w:val="22"/>
              </w:rPr>
              <w:t xml:space="preserve">Register members for three (3) or more of the following events. </w:t>
            </w:r>
          </w:p>
          <w:p w:rsidR="0066116F" w:rsidRPr="00CC052F" w:rsidRDefault="0066116F" w:rsidP="00F47107">
            <w:pPr>
              <w:pStyle w:val="ListParagraph"/>
              <w:ind w:left="360"/>
              <w:contextualSpacing w:val="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Indicate below the number registered in each event.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1"/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Computer Applications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Management Information Systems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18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Computer Game &amp; Simulation Programming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Mobile Application Development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27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Database Design &amp; Applications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Network Design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4A7C94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Coding &amp; Programming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Publication Design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Digital Video Production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Spreadsheet Applications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E-business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Website Design</w:t>
            </w:r>
          </w:p>
        </w:tc>
      </w:tr>
      <w:tr w:rsidR="005758CD" w:rsidRPr="00CC052F" w:rsidTr="005758CD">
        <w:trPr>
          <w:trHeight w:val="288"/>
          <w:jc w:val="center"/>
        </w:trPr>
        <w:tc>
          <w:tcPr>
            <w:tcW w:w="36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-1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4464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1350"/>
                <w:tab w:val="left" w:pos="1440"/>
              </w:tabs>
              <w:ind w:right="-360"/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Graphic Design</w:t>
            </w:r>
          </w:p>
        </w:tc>
        <w:tc>
          <w:tcPr>
            <w:tcW w:w="240" w:type="dxa"/>
          </w:tcPr>
          <w:p w:rsidR="005758CD" w:rsidRPr="00CC052F" w:rsidRDefault="005758CD" w:rsidP="005758CD">
            <w:pPr>
              <w:pStyle w:val="ListParagraph"/>
              <w:ind w:left="36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pStyle w:val="ListParagraph"/>
              <w:ind w:left="46"/>
              <w:jc w:val="right"/>
              <w:rPr>
                <w:rFonts w:ascii="Calibri Light" w:hAnsi="Calibri Light" w:cs="Times New Roman"/>
                <w:szCs w:val="22"/>
                <w:u w:val="single"/>
              </w:rPr>
            </w:pPr>
            <w:r w:rsidRPr="00CC052F">
              <w:rPr>
                <w:rFonts w:ascii="Calibri Light" w:hAnsi="Calibri Light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C052F">
              <w:rPr>
                <w:rFonts w:ascii="Calibri Light" w:hAnsi="Calibri Light" w:cs="Times New Roman"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szCs w:val="22"/>
                <w:u w:val="single"/>
              </w:rPr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szCs w:val="22"/>
                <w:u w:val="single"/>
              </w:rPr>
              <w:fldChar w:fldCharType="end"/>
            </w:r>
          </w:p>
        </w:tc>
        <w:tc>
          <w:tcPr>
            <w:tcW w:w="3962" w:type="dxa"/>
            <w:gridSpan w:val="3"/>
            <w:vAlign w:val="bottom"/>
          </w:tcPr>
          <w:p w:rsidR="005758CD" w:rsidRPr="00CC052F" w:rsidRDefault="005758CD" w:rsidP="005758CD">
            <w:pPr>
              <w:tabs>
                <w:tab w:val="left" w:pos="990"/>
                <w:tab w:val="left" w:pos="1080"/>
              </w:tabs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Word Processing</w:t>
            </w:r>
          </w:p>
        </w:tc>
      </w:tr>
      <w:tr w:rsidR="005758CD" w:rsidRPr="00F47107" w:rsidTr="00F47107">
        <w:trPr>
          <w:trHeight w:val="144"/>
          <w:jc w:val="center"/>
        </w:trPr>
        <w:tc>
          <w:tcPr>
            <w:tcW w:w="360" w:type="dxa"/>
            <w:vAlign w:val="bottom"/>
          </w:tcPr>
          <w:p w:rsidR="005758CD" w:rsidRPr="00F47107" w:rsidRDefault="005758CD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5758CD" w:rsidRPr="00F47107" w:rsidRDefault="005758CD" w:rsidP="00F47107">
            <w:pPr>
              <w:pStyle w:val="ListParagraph"/>
              <w:ind w:left="-16"/>
              <w:rPr>
                <w:rFonts w:ascii="Calibri Light" w:hAnsi="Calibri Light" w:cs="Arial"/>
                <w:sz w:val="14"/>
                <w:szCs w:val="22"/>
                <w:u w:val="single"/>
              </w:rPr>
            </w:pPr>
          </w:p>
        </w:tc>
        <w:tc>
          <w:tcPr>
            <w:tcW w:w="4464" w:type="dxa"/>
            <w:gridSpan w:val="3"/>
            <w:vAlign w:val="bottom"/>
          </w:tcPr>
          <w:p w:rsidR="005758CD" w:rsidRPr="00F47107" w:rsidRDefault="005758CD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486" w:type="dxa"/>
            <w:gridSpan w:val="2"/>
            <w:vAlign w:val="bottom"/>
          </w:tcPr>
          <w:p w:rsidR="005758CD" w:rsidRPr="00F47107" w:rsidRDefault="005758CD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  <w:vAlign w:val="bottom"/>
          </w:tcPr>
          <w:p w:rsidR="005758CD" w:rsidRPr="00F47107" w:rsidRDefault="005758CD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  <w:tc>
          <w:tcPr>
            <w:tcW w:w="3962" w:type="dxa"/>
            <w:gridSpan w:val="3"/>
            <w:vAlign w:val="bottom"/>
          </w:tcPr>
          <w:p w:rsidR="005758CD" w:rsidRPr="00F47107" w:rsidRDefault="005758CD" w:rsidP="00F47107">
            <w:pPr>
              <w:pStyle w:val="ListParagraph"/>
              <w:ind w:left="360"/>
              <w:rPr>
                <w:rFonts w:ascii="Calibri Light" w:hAnsi="Calibri Light" w:cs="Arial"/>
                <w:sz w:val="14"/>
                <w:szCs w:val="22"/>
              </w:rPr>
            </w:pPr>
          </w:p>
        </w:tc>
      </w:tr>
      <w:tr w:rsidR="005758CD" w:rsidRPr="00CC052F" w:rsidTr="00F47107">
        <w:trPr>
          <w:trHeight w:val="619"/>
          <w:jc w:val="center"/>
        </w:trPr>
        <w:tc>
          <w:tcPr>
            <w:tcW w:w="10800" w:type="dxa"/>
            <w:gridSpan w:val="14"/>
            <w:tcBorders>
              <w:bottom w:val="nil"/>
            </w:tcBorders>
            <w:vAlign w:val="bottom"/>
          </w:tcPr>
          <w:p w:rsidR="005758CD" w:rsidRPr="00CC052F" w:rsidRDefault="005758CD" w:rsidP="00CC052F">
            <w:pPr>
              <w:ind w:left="338" w:hanging="338"/>
              <w:rPr>
                <w:rFonts w:ascii="Calibri Light" w:hAnsi="Calibri Light" w:cs="Arial"/>
                <w:i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  <w:szCs w:val="22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  <w:szCs w:val="22"/>
              </w:rPr>
            </w:r>
            <w:r w:rsidR="0000663D">
              <w:rPr>
                <w:rFonts w:ascii="Calibri Light" w:hAnsi="Calibri Light" w:cs="Arial"/>
                <w:szCs w:val="22"/>
              </w:rPr>
              <w:fldChar w:fldCharType="separate"/>
            </w:r>
            <w:r w:rsidRPr="00CC052F">
              <w:rPr>
                <w:rFonts w:ascii="Calibri Light" w:hAnsi="Calibri Light" w:cs="Arial"/>
                <w:szCs w:val="22"/>
              </w:rPr>
              <w:fldChar w:fldCharType="end"/>
            </w:r>
            <w:r w:rsidRPr="00CC052F">
              <w:rPr>
                <w:rFonts w:ascii="Calibri Light" w:hAnsi="Calibri Light" w:cs="Arial"/>
                <w:szCs w:val="22"/>
              </w:rPr>
              <w:t xml:space="preserve"> Invite a speaker who successfully utilizes e-commerce with his/her business or utilizes technology in his/her career to present at a chapter event (</w:t>
            </w:r>
            <w:r w:rsidRPr="00CC052F">
              <w:rPr>
                <w:rFonts w:ascii="Calibri Light" w:hAnsi="Calibri Light" w:cs="Arial"/>
                <w:i/>
                <w:szCs w:val="22"/>
              </w:rPr>
              <w:t>Attach photo</w:t>
            </w:r>
            <w:r w:rsidRPr="00CC052F">
              <w:rPr>
                <w:rFonts w:ascii="Calibri Light" w:hAnsi="Calibri Light" w:cs="Arial"/>
                <w:szCs w:val="22"/>
              </w:rPr>
              <w:t>)</w:t>
            </w:r>
          </w:p>
        </w:tc>
      </w:tr>
      <w:tr w:rsidR="005758CD" w:rsidRPr="00CC052F" w:rsidTr="00F47107">
        <w:trPr>
          <w:trHeight w:val="403"/>
          <w:jc w:val="center"/>
        </w:trPr>
        <w:tc>
          <w:tcPr>
            <w:tcW w:w="468" w:type="dxa"/>
            <w:gridSpan w:val="2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Speaker Name</w:t>
            </w:r>
          </w:p>
        </w:tc>
        <w:tc>
          <w:tcPr>
            <w:tcW w:w="4230" w:type="dxa"/>
            <w:gridSpan w:val="5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 w:cs="Arial"/>
                <w:szCs w:val="22"/>
              </w:rPr>
              <w:t>Event date</w:t>
            </w:r>
          </w:p>
        </w:tc>
        <w:sdt>
          <w:sdtPr>
            <w:rPr>
              <w:rFonts w:ascii="Calibri Light" w:hAnsi="Calibri Light"/>
              <w:szCs w:val="22"/>
            </w:rPr>
            <w:id w:val="29317330"/>
            <w:placeholder>
              <w:docPart w:val="1BD4ED2571074CD29CA193659B1123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2"/>
                <w:tcBorders>
                  <w:bottom w:val="nil"/>
                </w:tcBorders>
                <w:vAlign w:val="bottom"/>
              </w:tcPr>
              <w:p w:rsidR="005758CD" w:rsidRPr="00CC052F" w:rsidRDefault="005758CD" w:rsidP="005758CD">
                <w:pPr>
                  <w:rPr>
                    <w:rFonts w:ascii="Calibri Light" w:hAnsi="Calibri Light" w:cs="Times New Roman"/>
                    <w:szCs w:val="22"/>
                  </w:rPr>
                </w:pPr>
                <w:r w:rsidRPr="00CC052F">
                  <w:rPr>
                    <w:rStyle w:val="PlaceholderText"/>
                    <w:rFonts w:ascii="Calibri Light" w:hAnsi="Calibri Light" w:cs="Times New Roman"/>
                  </w:rPr>
                  <w:t>Click or tap to enter a date.</w:t>
                </w:r>
              </w:p>
            </w:tc>
          </w:sdtContent>
        </w:sdt>
      </w:tr>
      <w:tr w:rsidR="005758CD" w:rsidRPr="00CC052F" w:rsidTr="00CC052F">
        <w:trPr>
          <w:trHeight w:val="87"/>
          <w:jc w:val="center"/>
        </w:trPr>
        <w:tc>
          <w:tcPr>
            <w:tcW w:w="468" w:type="dxa"/>
            <w:gridSpan w:val="2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2125" w:type="dxa"/>
            <w:gridSpan w:val="4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4245" w:type="dxa"/>
            <w:gridSpan w:val="5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jc w:val="right"/>
              <w:rPr>
                <w:rFonts w:ascii="Calibri Light" w:hAnsi="Calibri Light" w:cs="Arial"/>
                <w:sz w:val="4"/>
                <w:szCs w:val="4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5758CD">
            <w:pPr>
              <w:rPr>
                <w:rFonts w:ascii="Calibri Light" w:hAnsi="Calibri Light" w:cs="Arial"/>
                <w:sz w:val="4"/>
                <w:szCs w:val="4"/>
              </w:rPr>
            </w:pPr>
          </w:p>
        </w:tc>
      </w:tr>
      <w:tr w:rsidR="005758CD" w:rsidRPr="00CC052F" w:rsidTr="00CC052F">
        <w:trPr>
          <w:trHeight w:val="357"/>
          <w:jc w:val="center"/>
        </w:trPr>
        <w:tc>
          <w:tcPr>
            <w:tcW w:w="10800" w:type="dxa"/>
            <w:gridSpan w:val="14"/>
            <w:tcBorders>
              <w:top w:val="nil"/>
              <w:bottom w:val="nil"/>
            </w:tcBorders>
            <w:vAlign w:val="bottom"/>
          </w:tcPr>
          <w:p w:rsidR="005758CD" w:rsidRPr="00CC052F" w:rsidRDefault="005758CD" w:rsidP="00CC052F">
            <w:pPr>
              <w:pStyle w:val="NoSpacing"/>
              <w:rPr>
                <w:rFonts w:ascii="Calibri Light" w:hAnsi="Calibri Light" w:cs="Arial"/>
              </w:rPr>
            </w:pPr>
            <w:r w:rsidRPr="00CC052F">
              <w:rPr>
                <w:rFonts w:ascii="Calibri Light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52F">
              <w:rPr>
                <w:rFonts w:ascii="Calibri Light" w:hAnsi="Calibri Light" w:cs="Arial"/>
              </w:rPr>
              <w:instrText xml:space="preserve"> FORMCHECKBOX </w:instrText>
            </w:r>
            <w:r w:rsidR="0000663D">
              <w:rPr>
                <w:rFonts w:ascii="Calibri Light" w:hAnsi="Calibri Light" w:cs="Arial"/>
              </w:rPr>
            </w:r>
            <w:r w:rsidR="0000663D">
              <w:rPr>
                <w:rFonts w:ascii="Calibri Light" w:hAnsi="Calibri Light" w:cs="Arial"/>
              </w:rPr>
              <w:fldChar w:fldCharType="separate"/>
            </w:r>
            <w:r w:rsidRPr="00CC052F">
              <w:rPr>
                <w:rFonts w:ascii="Calibri Light" w:hAnsi="Calibri Light" w:cs="Arial"/>
              </w:rPr>
              <w:fldChar w:fldCharType="end"/>
            </w:r>
            <w:r w:rsidRPr="00CC052F">
              <w:rPr>
                <w:rFonts w:ascii="Calibri Light" w:hAnsi="Calibri Light" w:cs="Arial"/>
              </w:rPr>
              <w:t xml:space="preserve"> Other, as identified by the chapter. (</w:t>
            </w:r>
            <w:r w:rsidRPr="00CC052F">
              <w:rPr>
                <w:rFonts w:ascii="Calibri Light" w:hAnsi="Calibri Light" w:cs="Arial"/>
                <w:i/>
              </w:rPr>
              <w:t>Attach a 100-word summary of the activity</w:t>
            </w:r>
            <w:r w:rsidRPr="00CC052F">
              <w:rPr>
                <w:rFonts w:ascii="Calibri Light" w:hAnsi="Calibri Light" w:cs="Arial"/>
              </w:rPr>
              <w:t>)</w:t>
            </w:r>
          </w:p>
        </w:tc>
      </w:tr>
      <w:tr w:rsidR="005758CD" w:rsidRPr="00CC052F" w:rsidTr="00CC052F">
        <w:trPr>
          <w:trHeight w:val="1527"/>
          <w:jc w:val="center"/>
        </w:trPr>
        <w:tc>
          <w:tcPr>
            <w:tcW w:w="468" w:type="dxa"/>
            <w:gridSpan w:val="2"/>
            <w:tcBorders>
              <w:top w:val="nil"/>
              <w:bottom w:val="nil"/>
            </w:tcBorders>
          </w:tcPr>
          <w:p w:rsidR="005758CD" w:rsidRPr="00CC052F" w:rsidRDefault="005758CD" w:rsidP="005758CD">
            <w:pPr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10332" w:type="dxa"/>
            <w:gridSpan w:val="12"/>
            <w:tcBorders>
              <w:top w:val="nil"/>
              <w:bottom w:val="nil"/>
            </w:tcBorders>
          </w:tcPr>
          <w:p w:rsidR="005758CD" w:rsidRPr="00CC052F" w:rsidRDefault="005758CD" w:rsidP="00E40798">
            <w:pPr>
              <w:rPr>
                <w:rFonts w:ascii="Calibri Light" w:hAnsi="Calibri Light" w:cs="Arial"/>
                <w:szCs w:val="22"/>
              </w:rPr>
            </w:pP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052F">
              <w:rPr>
                <w:rFonts w:ascii="Calibri Light" w:hAnsi="Calibri Light" w:cs="Times New Roman"/>
                <w:i/>
                <w:szCs w:val="22"/>
                <w:u w:val="single"/>
              </w:rPr>
              <w:instrText xml:space="preserve"> FORMTEXT </w:instrTex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separate"/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 w:cs="Times New Roman"/>
                <w:i/>
                <w:noProof/>
                <w:szCs w:val="22"/>
                <w:u w:val="single"/>
              </w:rPr>
              <w:t> </w:t>
            </w:r>
            <w:r w:rsidRPr="00CC052F">
              <w:rPr>
                <w:rFonts w:ascii="Calibri Light" w:hAnsi="Calibri Light"/>
                <w:i/>
                <w:szCs w:val="22"/>
                <w:u w:val="single"/>
              </w:rPr>
              <w:fldChar w:fldCharType="end"/>
            </w:r>
          </w:p>
        </w:tc>
      </w:tr>
    </w:tbl>
    <w:p w:rsidR="00C73467" w:rsidRPr="00C73467" w:rsidRDefault="00C73467" w:rsidP="00E40798">
      <w:pPr>
        <w:pStyle w:val="NoSpacing"/>
        <w:tabs>
          <w:tab w:val="left" w:pos="2340"/>
          <w:tab w:val="left" w:pos="5760"/>
          <w:tab w:val="left" w:pos="6120"/>
          <w:tab w:val="left" w:pos="7290"/>
          <w:tab w:val="left" w:pos="9360"/>
        </w:tabs>
        <w:rPr>
          <w:rFonts w:ascii="Arial" w:hAnsi="Arial" w:cs="Arial"/>
          <w:u w:val="single"/>
        </w:rPr>
      </w:pPr>
    </w:p>
    <w:sectPr w:rsidR="00C73467" w:rsidRPr="00C73467" w:rsidSect="00104BFF">
      <w:headerReference w:type="default" r:id="rId8"/>
      <w:footerReference w:type="default" r:id="rId9"/>
      <w:endnotePr>
        <w:numFmt w:val="decimal"/>
      </w:endnotePr>
      <w:pgSz w:w="12240" w:h="15840" w:code="1"/>
      <w:pgMar w:top="219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6" w:rsidRDefault="00015876">
      <w:r>
        <w:separator/>
      </w:r>
    </w:p>
  </w:endnote>
  <w:endnote w:type="continuationSeparator" w:id="0">
    <w:p w:rsidR="00015876" w:rsidRDefault="0001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6" w:rsidRDefault="00015876" w:rsidP="000819FF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2017-2018</w:t>
    </w:r>
    <w:r>
      <w:rPr>
        <w:rFonts w:ascii="Arial" w:hAnsi="Arial" w:cs="Arial"/>
        <w:sz w:val="18"/>
      </w:rPr>
      <w:tab/>
      <w:t>SLC Information</w:t>
    </w:r>
    <w:r>
      <w:rPr>
        <w:rFonts w:ascii="Arial" w:hAnsi="Arial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6" w:rsidRDefault="00015876">
      <w:r>
        <w:separator/>
      </w:r>
    </w:p>
  </w:footnote>
  <w:footnote w:type="continuationSeparator" w:id="0">
    <w:p w:rsidR="00015876" w:rsidRDefault="0001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6" w:rsidRPr="004E4DFD" w:rsidRDefault="00015876" w:rsidP="00104BFF">
    <w:pPr>
      <w:pStyle w:val="Title"/>
      <w:spacing w:before="100" w:beforeAutospacing="1" w:after="100" w:afterAutospacing="1"/>
      <w:outlineLvl w:val="9"/>
      <w:rPr>
        <w:szCs w:val="28"/>
      </w:rPr>
    </w:pPr>
    <w:r>
      <w:rPr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107968">
      <w:rPr>
        <w:b w:val="0"/>
        <w:smallCaps/>
        <w:spacing w:val="20"/>
        <w:sz w:val="24"/>
        <w:szCs w:val="24"/>
      </w:rPr>
      <w:t>Nebraska Future Business Leaders of America</w:t>
    </w:r>
    <w:r w:rsidRPr="009C47B7">
      <w:rPr>
        <w:rFonts w:ascii="Century Gothic" w:hAnsi="Century Gothic"/>
        <w:smallCaps/>
        <w:sz w:val="28"/>
        <w:szCs w:val="24"/>
      </w:rPr>
      <w:br/>
    </w:r>
    <w:r w:rsidRPr="009C47B7">
      <w:rPr>
        <w:rFonts w:ascii="Century Gothic" w:hAnsi="Century Gothic"/>
        <w:sz w:val="10"/>
        <w:szCs w:val="8"/>
      </w:rPr>
      <w:br/>
    </w:r>
    <w:r>
      <w:rPr>
        <w:color w:val="C00000"/>
        <w:szCs w:val="28"/>
      </w:rPr>
      <w:t>StepUp2Tech</w:t>
    </w:r>
    <w:r w:rsidRPr="00107968">
      <w:rPr>
        <w:szCs w:val="28"/>
      </w:rPr>
      <w:br/>
      <w:t>Entry Form</w:t>
    </w:r>
  </w:p>
  <w:p w:rsidR="00015876" w:rsidRDefault="00015876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0663D"/>
    <w:rsid w:val="00015876"/>
    <w:rsid w:val="00032D22"/>
    <w:rsid w:val="00041D51"/>
    <w:rsid w:val="000602C3"/>
    <w:rsid w:val="000603B2"/>
    <w:rsid w:val="0007084B"/>
    <w:rsid w:val="000819FF"/>
    <w:rsid w:val="0008766D"/>
    <w:rsid w:val="00097975"/>
    <w:rsid w:val="000A4B28"/>
    <w:rsid w:val="000D396B"/>
    <w:rsid w:val="000D3F8E"/>
    <w:rsid w:val="000D6DC9"/>
    <w:rsid w:val="000D73EF"/>
    <w:rsid w:val="000E0BDE"/>
    <w:rsid w:val="000F3FC0"/>
    <w:rsid w:val="00103772"/>
    <w:rsid w:val="00104BFF"/>
    <w:rsid w:val="00107968"/>
    <w:rsid w:val="00112C15"/>
    <w:rsid w:val="001233A4"/>
    <w:rsid w:val="00126BCE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1D74DD"/>
    <w:rsid w:val="001E5F52"/>
    <w:rsid w:val="00200B15"/>
    <w:rsid w:val="00210B74"/>
    <w:rsid w:val="00212EAB"/>
    <w:rsid w:val="002213B9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66F4E"/>
    <w:rsid w:val="00471ECB"/>
    <w:rsid w:val="00475262"/>
    <w:rsid w:val="00486CCF"/>
    <w:rsid w:val="00486D21"/>
    <w:rsid w:val="004875E4"/>
    <w:rsid w:val="004A6066"/>
    <w:rsid w:val="004A7C94"/>
    <w:rsid w:val="004F236A"/>
    <w:rsid w:val="00541776"/>
    <w:rsid w:val="0056246F"/>
    <w:rsid w:val="00572BF1"/>
    <w:rsid w:val="005758CD"/>
    <w:rsid w:val="0059471B"/>
    <w:rsid w:val="005C17B6"/>
    <w:rsid w:val="005C1806"/>
    <w:rsid w:val="005C5AFD"/>
    <w:rsid w:val="005D0C49"/>
    <w:rsid w:val="005D1EB8"/>
    <w:rsid w:val="005D2097"/>
    <w:rsid w:val="005D5A27"/>
    <w:rsid w:val="005F7B41"/>
    <w:rsid w:val="006236E4"/>
    <w:rsid w:val="0064716B"/>
    <w:rsid w:val="00653DB5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B10E7"/>
    <w:rsid w:val="007C1A15"/>
    <w:rsid w:val="007E2DC5"/>
    <w:rsid w:val="0081389C"/>
    <w:rsid w:val="008230EF"/>
    <w:rsid w:val="008344D5"/>
    <w:rsid w:val="008368FE"/>
    <w:rsid w:val="00852483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06F0"/>
    <w:rsid w:val="009374B2"/>
    <w:rsid w:val="00937887"/>
    <w:rsid w:val="00953A99"/>
    <w:rsid w:val="009630D3"/>
    <w:rsid w:val="00970C03"/>
    <w:rsid w:val="0097627F"/>
    <w:rsid w:val="0097676F"/>
    <w:rsid w:val="009A110C"/>
    <w:rsid w:val="009A6A55"/>
    <w:rsid w:val="009C47B7"/>
    <w:rsid w:val="009D126F"/>
    <w:rsid w:val="009D3DC0"/>
    <w:rsid w:val="009F4EBE"/>
    <w:rsid w:val="00A20A27"/>
    <w:rsid w:val="00A23270"/>
    <w:rsid w:val="00A26060"/>
    <w:rsid w:val="00A44446"/>
    <w:rsid w:val="00A6091C"/>
    <w:rsid w:val="00A7480B"/>
    <w:rsid w:val="00A971CA"/>
    <w:rsid w:val="00A972E4"/>
    <w:rsid w:val="00AA7C09"/>
    <w:rsid w:val="00AC13C0"/>
    <w:rsid w:val="00AC3D91"/>
    <w:rsid w:val="00AD31A4"/>
    <w:rsid w:val="00AF3E79"/>
    <w:rsid w:val="00B0331F"/>
    <w:rsid w:val="00B037F2"/>
    <w:rsid w:val="00B03DB8"/>
    <w:rsid w:val="00B059F4"/>
    <w:rsid w:val="00B060B3"/>
    <w:rsid w:val="00B10406"/>
    <w:rsid w:val="00B11B7C"/>
    <w:rsid w:val="00B330F6"/>
    <w:rsid w:val="00B45F2E"/>
    <w:rsid w:val="00B46482"/>
    <w:rsid w:val="00B71984"/>
    <w:rsid w:val="00B82974"/>
    <w:rsid w:val="00BA1871"/>
    <w:rsid w:val="00BA2FAB"/>
    <w:rsid w:val="00BC3BE8"/>
    <w:rsid w:val="00BC7188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052F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DC79D7"/>
    <w:rsid w:val="00E2667B"/>
    <w:rsid w:val="00E40798"/>
    <w:rsid w:val="00E501AC"/>
    <w:rsid w:val="00E51BF3"/>
    <w:rsid w:val="00E64261"/>
    <w:rsid w:val="00E65ABB"/>
    <w:rsid w:val="00E75287"/>
    <w:rsid w:val="00E75841"/>
    <w:rsid w:val="00E8371E"/>
    <w:rsid w:val="00EB261D"/>
    <w:rsid w:val="00EC3E79"/>
    <w:rsid w:val="00EE5D3E"/>
    <w:rsid w:val="00EF3EA8"/>
    <w:rsid w:val="00F24B53"/>
    <w:rsid w:val="00F33397"/>
    <w:rsid w:val="00F364B4"/>
    <w:rsid w:val="00F37453"/>
    <w:rsid w:val="00F41919"/>
    <w:rsid w:val="00F42333"/>
    <w:rsid w:val="00F456C1"/>
    <w:rsid w:val="00F47107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0912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er@nebraskafb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4ED2571074CD29CA193659B11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53DF-2472-474D-9206-3696B5C32AD4}"/>
      </w:docPartPr>
      <w:docPartBody>
        <w:p w:rsidR="003D5C18" w:rsidRDefault="00C2066A" w:rsidP="00C2066A">
          <w:pPr>
            <w:pStyle w:val="1BD4ED2571074CD29CA193659B1123E9"/>
          </w:pPr>
          <w:r w:rsidRPr="005758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6A"/>
    <w:rsid w:val="003D5C18"/>
    <w:rsid w:val="00C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66A"/>
    <w:rPr>
      <w:color w:val="808080"/>
    </w:rPr>
  </w:style>
  <w:style w:type="paragraph" w:customStyle="1" w:styleId="1BD4ED2571074CD29CA193659B1123E9">
    <w:name w:val="1BD4ED2571074CD29CA193659B1123E9"/>
    <w:rsid w:val="00C2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A7CAECBA</Template>
  <TotalTime>3</TotalTime>
  <Pages>1</Pages>
  <Words>362</Words>
  <Characters>1912</Characters>
  <Application>Microsoft Office Word</Application>
  <DocSecurity>0</DocSecurity>
  <Lines>127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2196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Jacqui.Garrison@nebraska.gov</dc:creator>
  <cp:keywords>SLC, FBLA, Businessperson of the Year Entry Form SLC State Leadership Conference, Nebraska, Future Business Leaders of America</cp:keywords>
  <dc:description/>
  <cp:lastModifiedBy>Karen Kloch</cp:lastModifiedBy>
  <cp:revision>5</cp:revision>
  <cp:lastPrinted>2012-08-03T15:05:00Z</cp:lastPrinted>
  <dcterms:created xsi:type="dcterms:W3CDTF">2017-09-05T13:10:00Z</dcterms:created>
  <dcterms:modified xsi:type="dcterms:W3CDTF">2017-12-05T13:47:00Z</dcterms:modified>
  <cp:category>SLC</cp:category>
</cp:coreProperties>
</file>