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68" w:rsidRPr="00B052BF" w:rsidRDefault="00E673CE" w:rsidP="00C73467">
      <w:pPr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color w:val="FF0000"/>
          <w:szCs w:val="20"/>
        </w:rPr>
        <w:t xml:space="preserve">  </w:t>
      </w:r>
      <w:r w:rsidR="00107968" w:rsidRPr="00B052BF">
        <w:rPr>
          <w:rFonts w:asciiTheme="minorHAnsi" w:hAnsiTheme="minorHAnsi" w:cs="Arial"/>
          <w:b/>
          <w:color w:val="FF0000"/>
          <w:szCs w:val="20"/>
        </w:rPr>
        <w:t>DEADLINE:</w:t>
      </w:r>
      <w:r w:rsidR="00107968" w:rsidRPr="00B052BF">
        <w:rPr>
          <w:rFonts w:asciiTheme="minorHAnsi" w:hAnsiTheme="minorHAnsi" w:cs="Arial"/>
          <w:b/>
          <w:szCs w:val="20"/>
        </w:rPr>
        <w:t xml:space="preserve"> </w:t>
      </w:r>
      <w:r w:rsidR="00C73467" w:rsidRPr="00B052BF">
        <w:rPr>
          <w:rFonts w:asciiTheme="minorHAnsi" w:hAnsiTheme="minorHAnsi" w:cs="Arial"/>
          <w:b/>
          <w:szCs w:val="20"/>
        </w:rPr>
        <w:t>March 1</w:t>
      </w:r>
      <w:r w:rsidR="00107968" w:rsidRPr="00B052BF">
        <w:rPr>
          <w:rFonts w:asciiTheme="minorHAnsi" w:hAnsiTheme="minorHAnsi" w:cs="Arial"/>
          <w:b/>
          <w:szCs w:val="20"/>
        </w:rPr>
        <w:t>, 201</w:t>
      </w:r>
      <w:r w:rsidR="0056447F">
        <w:rPr>
          <w:rFonts w:asciiTheme="minorHAnsi" w:hAnsiTheme="minorHAnsi" w:cs="Arial"/>
          <w:b/>
          <w:szCs w:val="20"/>
        </w:rPr>
        <w:t>9</w:t>
      </w:r>
    </w:p>
    <w:p w:rsidR="00B052BF" w:rsidRPr="00E838C3" w:rsidRDefault="00B052BF" w:rsidP="00C73467">
      <w:pPr>
        <w:rPr>
          <w:rFonts w:asciiTheme="minorHAnsi" w:hAnsiTheme="minorHAnsi" w:cs="Arial"/>
          <w:b/>
          <w:sz w:val="14"/>
          <w:szCs w:val="20"/>
        </w:rPr>
      </w:pPr>
    </w:p>
    <w:tbl>
      <w:tblPr>
        <w:tblW w:w="10890" w:type="dxa"/>
        <w:jc w:val="center"/>
        <w:tblLayout w:type="fixed"/>
        <w:tblLook w:val="0400" w:firstRow="0" w:lastRow="0" w:firstColumn="0" w:lastColumn="0" w:noHBand="0" w:noVBand="1"/>
      </w:tblPr>
      <w:tblGrid>
        <w:gridCol w:w="868"/>
        <w:gridCol w:w="122"/>
        <w:gridCol w:w="2541"/>
        <w:gridCol w:w="1569"/>
        <w:gridCol w:w="1079"/>
        <w:gridCol w:w="121"/>
        <w:gridCol w:w="762"/>
        <w:gridCol w:w="3828"/>
      </w:tblGrid>
      <w:tr w:rsidR="00DC1621" w:rsidRPr="00B052BF" w:rsidTr="002763AA">
        <w:trPr>
          <w:trHeight w:val="280"/>
          <w:jc w:val="center"/>
        </w:trPr>
        <w:tc>
          <w:tcPr>
            <w:tcW w:w="990" w:type="dxa"/>
            <w:gridSpan w:val="2"/>
            <w:vAlign w:val="bottom"/>
          </w:tcPr>
          <w:p w:rsidR="00DC1621" w:rsidRPr="00B052BF" w:rsidRDefault="00DC1621" w:rsidP="002763AA">
            <w:pPr>
              <w:rPr>
                <w:rFonts w:asciiTheme="minorHAnsi" w:hAnsiTheme="minorHAnsi"/>
                <w:b/>
                <w:szCs w:val="20"/>
              </w:rPr>
            </w:pPr>
            <w:r w:rsidRPr="00B052BF">
              <w:rPr>
                <w:rFonts w:asciiTheme="minorHAnsi" w:hAnsiTheme="minorHAnsi"/>
                <w:b/>
                <w:szCs w:val="20"/>
              </w:rPr>
              <w:t>Chapter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bottom"/>
          </w:tcPr>
          <w:p w:rsidR="00DC1621" w:rsidRPr="000809FA" w:rsidRDefault="00DC1621" w:rsidP="002763AA">
            <w:pPr>
              <w:rPr>
                <w:szCs w:val="20"/>
                <w:u w:val="single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C1621" w:rsidRPr="00B052BF" w:rsidRDefault="00DC1621" w:rsidP="002763AA">
            <w:pPr>
              <w:rPr>
                <w:rFonts w:asciiTheme="minorHAnsi" w:hAnsiTheme="minorHAnsi"/>
                <w:b/>
                <w:szCs w:val="20"/>
              </w:rPr>
            </w:pPr>
            <w:r w:rsidRPr="00B052BF">
              <w:rPr>
                <w:rFonts w:asciiTheme="minorHAnsi" w:hAnsiTheme="minorHAnsi"/>
                <w:b/>
                <w:szCs w:val="20"/>
              </w:rPr>
              <w:t>Adviser(s)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:rsidR="00DC1621" w:rsidRPr="00B052BF" w:rsidRDefault="00DC1621" w:rsidP="002763AA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DC1621" w:rsidRPr="00B052BF" w:rsidTr="002763AA">
        <w:trPr>
          <w:trHeight w:val="144"/>
          <w:jc w:val="center"/>
        </w:trPr>
        <w:tc>
          <w:tcPr>
            <w:tcW w:w="868" w:type="dxa"/>
            <w:vAlign w:val="bottom"/>
          </w:tcPr>
          <w:p w:rsidR="00DC1621" w:rsidRPr="00B052BF" w:rsidRDefault="00DC1621" w:rsidP="002763AA">
            <w:pPr>
              <w:rPr>
                <w:rFonts w:asciiTheme="minorHAnsi" w:hAnsiTheme="minorHAnsi"/>
                <w:b/>
                <w:sz w:val="12"/>
                <w:szCs w:val="20"/>
              </w:rPr>
            </w:pPr>
          </w:p>
        </w:tc>
        <w:tc>
          <w:tcPr>
            <w:tcW w:w="4232" w:type="dxa"/>
            <w:gridSpan w:val="3"/>
            <w:vAlign w:val="bottom"/>
          </w:tcPr>
          <w:p w:rsidR="00DC1621" w:rsidRPr="00B052BF" w:rsidRDefault="00DC1621" w:rsidP="002763AA">
            <w:pPr>
              <w:rPr>
                <w:rFonts w:asciiTheme="minorHAnsi" w:hAnsiTheme="minorHAnsi"/>
                <w:sz w:val="12"/>
                <w:szCs w:val="20"/>
              </w:rPr>
            </w:pPr>
          </w:p>
        </w:tc>
        <w:tc>
          <w:tcPr>
            <w:tcW w:w="1079" w:type="dxa"/>
            <w:vAlign w:val="bottom"/>
          </w:tcPr>
          <w:p w:rsidR="00DC1621" w:rsidRPr="00B052BF" w:rsidRDefault="00DC1621" w:rsidP="002763AA">
            <w:pPr>
              <w:jc w:val="right"/>
              <w:rPr>
                <w:rFonts w:asciiTheme="minorHAnsi" w:hAnsiTheme="minorHAnsi"/>
                <w:b/>
                <w:sz w:val="12"/>
                <w:szCs w:val="20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</w:tcBorders>
            <w:vAlign w:val="bottom"/>
          </w:tcPr>
          <w:p w:rsidR="00DC1621" w:rsidRPr="00B052BF" w:rsidRDefault="00DC1621" w:rsidP="002763AA">
            <w:pPr>
              <w:jc w:val="both"/>
              <w:rPr>
                <w:rFonts w:asciiTheme="minorHAnsi" w:hAnsiTheme="minorHAnsi"/>
                <w:sz w:val="12"/>
                <w:szCs w:val="20"/>
              </w:rPr>
            </w:pPr>
          </w:p>
        </w:tc>
      </w:tr>
      <w:tr w:rsidR="00DC1621" w:rsidRPr="00B052BF" w:rsidTr="002763AA">
        <w:trPr>
          <w:trHeight w:val="842"/>
          <w:jc w:val="center"/>
        </w:trPr>
        <w:tc>
          <w:tcPr>
            <w:tcW w:w="10890" w:type="dxa"/>
            <w:gridSpan w:val="8"/>
          </w:tcPr>
          <w:p w:rsidR="00DC1621" w:rsidRPr="00B052BF" w:rsidRDefault="00DC1621" w:rsidP="002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120"/>
              <w:ind w:right="75"/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eastAsia="Calibri" w:hAnsiTheme="minorHAnsi" w:cs="Calibri"/>
                <w:color w:val="000000"/>
                <w:szCs w:val="20"/>
              </w:rPr>
              <w:t xml:space="preserve">*Email this form and the required documents by </w:t>
            </w:r>
            <w:r w:rsidRPr="00B052BF">
              <w:rPr>
                <w:rFonts w:asciiTheme="minorHAnsi" w:eastAsia="Calibri" w:hAnsiTheme="minorHAnsi" w:cs="Calibri"/>
                <w:b/>
                <w:color w:val="FF0000"/>
                <w:szCs w:val="20"/>
              </w:rPr>
              <w:t>March 1, 201</w:t>
            </w:r>
            <w:r w:rsidR="00B77082">
              <w:rPr>
                <w:rFonts w:asciiTheme="minorHAnsi" w:eastAsia="Calibri" w:hAnsiTheme="minorHAnsi" w:cs="Calibri"/>
                <w:b/>
                <w:color w:val="FF0000"/>
                <w:szCs w:val="20"/>
              </w:rPr>
              <w:t>9</w:t>
            </w:r>
            <w:bookmarkStart w:id="0" w:name="_GoBack"/>
            <w:bookmarkEnd w:id="0"/>
            <w:r w:rsidRPr="00B052BF">
              <w:rPr>
                <w:rFonts w:asciiTheme="minorHAnsi" w:eastAsia="Calibri" w:hAnsiTheme="minorHAnsi" w:cs="Calibri"/>
                <w:color w:val="FF0000"/>
                <w:szCs w:val="20"/>
              </w:rPr>
              <w:t xml:space="preserve"> </w:t>
            </w:r>
            <w:r w:rsidRPr="00B052BF">
              <w:rPr>
                <w:rFonts w:asciiTheme="minorHAnsi" w:eastAsia="Calibri" w:hAnsiTheme="minorHAnsi" w:cs="Calibri"/>
                <w:color w:val="000000"/>
                <w:szCs w:val="20"/>
              </w:rPr>
              <w:t>to Nebraska FBLA State</w:t>
            </w:r>
            <w:r w:rsidRPr="00B052BF">
              <w:rPr>
                <w:rFonts w:asciiTheme="minorHAnsi" w:hAnsiTheme="minorHAnsi"/>
                <w:szCs w:val="20"/>
              </w:rPr>
              <w:t xml:space="preserve"> Parliamentarian</w:t>
            </w:r>
            <w:r w:rsidRPr="00B052BF">
              <w:rPr>
                <w:rFonts w:asciiTheme="minorHAnsi" w:eastAsia="Calibri" w:hAnsiTheme="minorHAnsi" w:cs="Calibri"/>
                <w:color w:val="000000"/>
                <w:szCs w:val="20"/>
              </w:rPr>
              <w:t xml:space="preserve"> at </w:t>
            </w:r>
            <w:hyperlink r:id="rId7" w:history="1">
              <w:r w:rsidR="00517F02" w:rsidRPr="00E740D1">
                <w:rPr>
                  <w:rStyle w:val="Hyperlink"/>
                  <w:rFonts w:asciiTheme="minorHAnsi" w:hAnsiTheme="minorHAnsi"/>
                  <w:i/>
                  <w:szCs w:val="20"/>
                </w:rPr>
                <w:t>parliamentarian@nebraskafbla.org</w:t>
              </w:r>
            </w:hyperlink>
            <w:r w:rsidR="00517F02">
              <w:rPr>
                <w:rFonts w:asciiTheme="minorHAnsi" w:hAnsiTheme="minorHAnsi"/>
                <w:i/>
                <w:szCs w:val="20"/>
              </w:rPr>
              <w:t xml:space="preserve"> </w:t>
            </w:r>
          </w:p>
          <w:p w:rsidR="00DC1621" w:rsidRPr="00B052BF" w:rsidRDefault="00DC1621" w:rsidP="002763AA">
            <w:pPr>
              <w:rPr>
                <w:rFonts w:asciiTheme="minorHAnsi" w:eastAsia="Calibri" w:hAnsiTheme="minorHAnsi" w:cs="Calibri"/>
                <w:color w:val="000000"/>
                <w:szCs w:val="20"/>
              </w:rPr>
            </w:pPr>
            <w:r w:rsidRPr="00B052BF">
              <w:rPr>
                <w:rFonts w:asciiTheme="minorHAnsi" w:eastAsia="Calibri" w:hAnsiTheme="minorHAnsi" w:cs="Calibri"/>
                <w:b/>
                <w:color w:val="000000"/>
                <w:szCs w:val="20"/>
              </w:rPr>
              <w:t>Directions:</w:t>
            </w:r>
            <w:r w:rsidRPr="00B052BF">
              <w:rPr>
                <w:rFonts w:asciiTheme="minorHAnsi" w:eastAsia="Calibri" w:hAnsiTheme="minorHAnsi" w:cs="Calibri"/>
                <w:color w:val="000000"/>
                <w:szCs w:val="20"/>
              </w:rPr>
              <w:t xml:space="preserve">  To qualify for recognition, complete two (2) activities in each column. Chapters are encouraged to collaborate with</w:t>
            </w:r>
            <w:r>
              <w:rPr>
                <w:rFonts w:asciiTheme="minorHAnsi" w:eastAsia="Calibri" w:hAnsiTheme="minorHAnsi" w:cs="Calibri"/>
                <w:color w:val="000000"/>
                <w:szCs w:val="20"/>
              </w:rPr>
              <w:t xml:space="preserve"> </w:t>
            </w:r>
            <w:r w:rsidRPr="00B052BF">
              <w:rPr>
                <w:rFonts w:asciiTheme="minorHAnsi" w:eastAsia="Calibri" w:hAnsiTheme="minorHAnsi" w:cs="Calibri"/>
                <w:color w:val="000000"/>
                <w:szCs w:val="20"/>
              </w:rPr>
              <w:t>other school organizations or another CTSO to conduct the projects.</w:t>
            </w:r>
          </w:p>
          <w:p w:rsidR="00DC1621" w:rsidRPr="00E838C3" w:rsidRDefault="00DC1621" w:rsidP="00DC1621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60" w:after="60"/>
              <w:ind w:left="615" w:hanging="270"/>
              <w:rPr>
                <w:rFonts w:asciiTheme="minorHAnsi" w:hAnsiTheme="minorHAnsi"/>
                <w:szCs w:val="20"/>
              </w:rPr>
            </w:pPr>
            <w:r w:rsidRPr="00E838C3">
              <w:rPr>
                <w:rFonts w:asciiTheme="minorHAnsi" w:hAnsiTheme="minorHAnsi"/>
                <w:szCs w:val="20"/>
              </w:rPr>
              <w:t xml:space="preserve">Identify the project activities by completing the item at the bottom of the square and/or attaching the items </w:t>
            </w:r>
            <w:r>
              <w:rPr>
                <w:rFonts w:asciiTheme="minorHAnsi" w:hAnsiTheme="minorHAnsi"/>
                <w:szCs w:val="20"/>
              </w:rPr>
              <w:t>r</w:t>
            </w:r>
            <w:r w:rsidRPr="00E838C3">
              <w:rPr>
                <w:rFonts w:asciiTheme="minorHAnsi" w:hAnsiTheme="minorHAnsi"/>
                <w:szCs w:val="20"/>
              </w:rPr>
              <w:t>equested.</w:t>
            </w:r>
          </w:p>
          <w:p w:rsidR="00DC1621" w:rsidRPr="00E838C3" w:rsidRDefault="00DC1621" w:rsidP="00DC1621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60"/>
              <w:ind w:left="615" w:right="144" w:hanging="270"/>
              <w:rPr>
                <w:rFonts w:asciiTheme="minorHAnsi" w:hAnsiTheme="minorHAnsi"/>
                <w:szCs w:val="20"/>
              </w:rPr>
            </w:pPr>
            <w:r w:rsidRPr="00E838C3">
              <w:rPr>
                <w:rFonts w:asciiTheme="minorHAnsi" w:hAnsiTheme="minorHAnsi"/>
                <w:szCs w:val="20"/>
              </w:rPr>
              <w:t xml:space="preserve">Check the box when attaching items. </w:t>
            </w:r>
          </w:p>
          <w:p w:rsidR="00DC1621" w:rsidRPr="00B052BF" w:rsidRDefault="00DC1621" w:rsidP="002763AA">
            <w:pPr>
              <w:ind w:left="975" w:hanging="975"/>
              <w:rPr>
                <w:rFonts w:asciiTheme="minorHAnsi" w:hAnsiTheme="minorHAnsi"/>
                <w:sz w:val="8"/>
                <w:szCs w:val="20"/>
              </w:rPr>
            </w:pPr>
          </w:p>
        </w:tc>
      </w:tr>
      <w:tr w:rsidR="00DC1621" w:rsidRPr="00B052BF" w:rsidTr="00276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  <w:jc w:val="center"/>
        </w:trPr>
        <w:tc>
          <w:tcPr>
            <w:tcW w:w="3531" w:type="dxa"/>
            <w:gridSpan w:val="3"/>
            <w:shd w:val="clear" w:color="auto" w:fill="C6D9F1"/>
            <w:vAlign w:val="center"/>
          </w:tcPr>
          <w:p w:rsidR="00DC1621" w:rsidRPr="00B052BF" w:rsidRDefault="00DC1621" w:rsidP="002763AA">
            <w:pPr>
              <w:jc w:val="center"/>
              <w:rPr>
                <w:rFonts w:asciiTheme="minorHAnsi" w:hAnsiTheme="minorHAnsi"/>
                <w:i/>
                <w:color w:val="FF0000"/>
                <w:sz w:val="24"/>
                <w:szCs w:val="20"/>
              </w:rPr>
            </w:pPr>
            <w:r w:rsidRPr="00B052BF">
              <w:rPr>
                <w:rFonts w:asciiTheme="minorHAnsi" w:hAnsiTheme="minorHAnsi"/>
                <w:b/>
                <w:color w:val="FF0000"/>
                <w:sz w:val="24"/>
                <w:szCs w:val="20"/>
              </w:rPr>
              <w:t>Service</w:t>
            </w:r>
          </w:p>
        </w:tc>
        <w:tc>
          <w:tcPr>
            <w:tcW w:w="3531" w:type="dxa"/>
            <w:gridSpan w:val="4"/>
            <w:shd w:val="clear" w:color="auto" w:fill="C6D9F1"/>
            <w:vAlign w:val="center"/>
          </w:tcPr>
          <w:p w:rsidR="00DC1621" w:rsidRPr="00B052BF" w:rsidRDefault="00DC1621" w:rsidP="002763AA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0"/>
              </w:rPr>
            </w:pPr>
            <w:r w:rsidRPr="00B052BF">
              <w:rPr>
                <w:rFonts w:asciiTheme="minorHAnsi" w:hAnsiTheme="minorHAnsi"/>
                <w:b/>
                <w:color w:val="FF0000"/>
                <w:sz w:val="24"/>
                <w:szCs w:val="20"/>
              </w:rPr>
              <w:t>Education</w:t>
            </w:r>
          </w:p>
        </w:tc>
        <w:tc>
          <w:tcPr>
            <w:tcW w:w="3828" w:type="dxa"/>
            <w:shd w:val="clear" w:color="auto" w:fill="C6D9F1"/>
            <w:vAlign w:val="center"/>
          </w:tcPr>
          <w:p w:rsidR="00DC1621" w:rsidRPr="00B052BF" w:rsidRDefault="00DC1621" w:rsidP="002763AA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0"/>
              </w:rPr>
            </w:pPr>
            <w:r w:rsidRPr="00B052BF">
              <w:rPr>
                <w:rFonts w:asciiTheme="minorHAnsi" w:hAnsiTheme="minorHAnsi"/>
                <w:b/>
                <w:color w:val="FF0000"/>
                <w:sz w:val="24"/>
                <w:szCs w:val="20"/>
              </w:rPr>
              <w:t>Progress</w:t>
            </w:r>
          </w:p>
        </w:tc>
      </w:tr>
      <w:tr w:rsidR="00DC1621" w:rsidRPr="00B052BF" w:rsidTr="00276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1"/>
          <w:jc w:val="center"/>
        </w:trPr>
        <w:tc>
          <w:tcPr>
            <w:tcW w:w="3531" w:type="dxa"/>
            <w:gridSpan w:val="3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Rid litter from our roadways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(e.g., Adopt-A-Highway).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</w:p>
          <w:p w:rsidR="00DC1621" w:rsidRPr="00B052BF" w:rsidRDefault="00DC1621" w:rsidP="002763AA">
            <w:pPr>
              <w:spacing w:after="60"/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Activity: </w:t>
            </w:r>
            <w:bookmarkStart w:id="1" w:name="kix.3g5ehcg69pke" w:colFirst="0" w:colLast="0"/>
            <w:bookmarkEnd w:id="1"/>
            <w:r>
              <w:rPr>
                <w:szCs w:val="20"/>
                <w:u w:val="single"/>
              </w:rPr>
              <w:t>______________________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   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Date: </w:t>
            </w:r>
            <w:bookmarkStart w:id="2" w:name="2et92p0" w:colFirst="0" w:colLast="0"/>
            <w:bookmarkEnd w:id="2"/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</w:t>
            </w:r>
            <w:r>
              <w:rPr>
                <w:rFonts w:asciiTheme="minorHAnsi" w:hAnsiTheme="minorHAnsi"/>
                <w:i/>
                <w:szCs w:val="20"/>
                <w:u w:val="single"/>
              </w:rPr>
              <w:t>____________________</w:t>
            </w:r>
          </w:p>
          <w:p w:rsidR="00DC1621" w:rsidRPr="00B052BF" w:rsidRDefault="00DC1621" w:rsidP="002763AA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 w:rsidRPr="00884E66">
              <w:rPr>
                <w:rFonts w:ascii="Segoe UI Symbol" w:hAnsi="Segoe UI Symbol" w:cs="Segoe UI Symbol"/>
                <w:b/>
                <w:sz w:val="24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picture.</w:t>
            </w:r>
          </w:p>
        </w:tc>
        <w:tc>
          <w:tcPr>
            <w:tcW w:w="3531" w:type="dxa"/>
            <w:gridSpan w:val="4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Have officers or a committee research Earth Day and present their findings at a local chapter meeting.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</w:p>
          <w:p w:rsidR="00DC1621" w:rsidRPr="00B052BF" w:rsidRDefault="00DC1621" w:rsidP="002763AA">
            <w:pPr>
              <w:spacing w:after="120"/>
              <w:ind w:left="288" w:hanging="288"/>
              <w:rPr>
                <w:rFonts w:asciiTheme="minorHAnsi" w:hAnsiTheme="minorHAnsi"/>
                <w:i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 w:val="24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 xml:space="preserve">Attach summary of information </w:t>
            </w:r>
            <w:r>
              <w:rPr>
                <w:i/>
                <w:szCs w:val="20"/>
              </w:rPr>
              <w:t xml:space="preserve">  </w:t>
            </w:r>
            <w:r>
              <w:rPr>
                <w:i/>
                <w:szCs w:val="20"/>
              </w:rPr>
              <w:br/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shared.</w:t>
            </w:r>
          </w:p>
        </w:tc>
        <w:tc>
          <w:tcPr>
            <w:tcW w:w="3828" w:type="dxa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Initiate or continue a recycling program within your school.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</w:p>
          <w:p w:rsidR="00DC1621" w:rsidRPr="00B052BF" w:rsidRDefault="00DC1621" w:rsidP="002763AA">
            <w:pPr>
              <w:spacing w:after="120"/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>Name of recycling program completed:</w:t>
            </w:r>
          </w:p>
          <w:p w:rsidR="00DC1621" w:rsidRPr="00B052BF" w:rsidRDefault="00DC1621" w:rsidP="002763AA">
            <w:pPr>
              <w:spacing w:after="120"/>
              <w:rPr>
                <w:rFonts w:asciiTheme="minorHAnsi" w:hAnsiTheme="minorHAnsi"/>
                <w:i/>
                <w:szCs w:val="20"/>
              </w:rPr>
            </w:pPr>
            <w:r>
              <w:rPr>
                <w:szCs w:val="20"/>
                <w:u w:val="single"/>
              </w:rPr>
              <w:t>_____________________________</w:t>
            </w:r>
          </w:p>
        </w:tc>
      </w:tr>
      <w:tr w:rsidR="00DC1621" w:rsidRPr="00B052BF" w:rsidTr="00276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1"/>
          <w:jc w:val="center"/>
        </w:trPr>
        <w:tc>
          <w:tcPr>
            <w:tcW w:w="3531" w:type="dxa"/>
            <w:gridSpan w:val="3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Make a donation (monetary, service, or items) to an existing recycling program.</w:t>
            </w:r>
          </w:p>
          <w:p w:rsidR="00DC1621" w:rsidRDefault="00DC1621" w:rsidP="002763AA">
            <w:pPr>
              <w:rPr>
                <w:rFonts w:asciiTheme="minorHAnsi" w:hAnsiTheme="minorHAnsi"/>
                <w:szCs w:val="20"/>
              </w:rPr>
            </w:pP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</w:p>
          <w:p w:rsidR="00DC1621" w:rsidRPr="00B052BF" w:rsidRDefault="00DC1621" w:rsidP="002763AA">
            <w:pPr>
              <w:spacing w:after="120"/>
              <w:rPr>
                <w:rFonts w:asciiTheme="minorHAnsi" w:hAnsiTheme="minorHAnsi"/>
                <w:i/>
                <w:szCs w:val="20"/>
                <w:u w:val="single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>Donation to:</w:t>
            </w:r>
            <w:bookmarkStart w:id="3" w:name="kix.2zixmwts05xx" w:colFirst="0" w:colLast="0"/>
            <w:bookmarkEnd w:id="3"/>
            <w:r>
              <w:rPr>
                <w:szCs w:val="20"/>
                <w:u w:val="single"/>
              </w:rPr>
              <w:t>___________________</w:t>
            </w:r>
          </w:p>
          <w:p w:rsidR="00DC1621" w:rsidRPr="00B052BF" w:rsidRDefault="00DC1621" w:rsidP="002763AA">
            <w:pPr>
              <w:spacing w:after="120"/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Date(s): </w:t>
            </w:r>
            <w:bookmarkStart w:id="4" w:name="kix.joccw8qjsex2" w:colFirst="0" w:colLast="0"/>
            <w:bookmarkEnd w:id="4"/>
            <w:r>
              <w:rPr>
                <w:szCs w:val="20"/>
                <w:u w:val="single"/>
              </w:rPr>
              <w:t>_______________________</w:t>
            </w:r>
          </w:p>
        </w:tc>
        <w:tc>
          <w:tcPr>
            <w:tcW w:w="3531" w:type="dxa"/>
            <w:gridSpan w:val="4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Hold a Go Green poster contest for middle school or elementary students.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</w:p>
          <w:p w:rsidR="00DC1621" w:rsidRPr="00B052BF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</w:p>
          <w:p w:rsidR="00DC1621" w:rsidRPr="00B052BF" w:rsidRDefault="00DC1621" w:rsidP="002763AA">
            <w:pPr>
              <w:spacing w:after="120"/>
              <w:rPr>
                <w:rFonts w:asciiTheme="minorHAnsi" w:hAnsiTheme="minorHAnsi"/>
                <w:i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 w:val="24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picture of poster contest.</w:t>
            </w:r>
          </w:p>
        </w:tc>
        <w:tc>
          <w:tcPr>
            <w:tcW w:w="3828" w:type="dxa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Hold a Go Green Day and wear green and/or brown. Ask members and student body to dress in green/brown. Create badges that say “Go Green!”</w:t>
            </w:r>
          </w:p>
          <w:p w:rsidR="00DC1621" w:rsidRDefault="00DC1621" w:rsidP="002763AA">
            <w:pPr>
              <w:rPr>
                <w:rFonts w:ascii="Segoe UI Symbol" w:hAnsi="Segoe UI Symbol" w:cs="Segoe UI Symbol"/>
                <w:sz w:val="24"/>
                <w:szCs w:val="20"/>
              </w:rPr>
            </w:pPr>
          </w:p>
          <w:p w:rsidR="00DC1621" w:rsidRPr="00B052BF" w:rsidRDefault="00DC1621" w:rsidP="002763AA">
            <w:pPr>
              <w:rPr>
                <w:rFonts w:asciiTheme="minorHAnsi" w:hAnsiTheme="minorHAnsi"/>
                <w:b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 w:val="24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picture of members in attire.</w:t>
            </w:r>
          </w:p>
        </w:tc>
      </w:tr>
      <w:tr w:rsidR="00DC1621" w:rsidRPr="00B052BF" w:rsidTr="00276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1"/>
          <w:jc w:val="center"/>
        </w:trPr>
        <w:tc>
          <w:tcPr>
            <w:tcW w:w="3531" w:type="dxa"/>
            <w:gridSpan w:val="3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Prepare posters to display in the school or community encouraging individuals to “Go Green” (e.g., reduce electricity, walk to work instead of drive).</w:t>
            </w:r>
          </w:p>
          <w:p w:rsidR="00DC1621" w:rsidRPr="00137557" w:rsidRDefault="00DC1621" w:rsidP="002763AA">
            <w:pPr>
              <w:rPr>
                <w:rFonts w:asciiTheme="minorHAnsi" w:hAnsiTheme="minorHAnsi"/>
                <w:sz w:val="32"/>
                <w:szCs w:val="20"/>
              </w:rPr>
            </w:pPr>
          </w:p>
          <w:p w:rsidR="00DC1621" w:rsidRPr="00B052BF" w:rsidRDefault="00DC1621" w:rsidP="002763AA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 w:val="24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a picture of posters.</w:t>
            </w:r>
          </w:p>
        </w:tc>
        <w:tc>
          <w:tcPr>
            <w:tcW w:w="3531" w:type="dxa"/>
            <w:gridSpan w:val="4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Have members provide environmental facts through daily announcements, bulletin board postings, web postings, or other similar resources.</w:t>
            </w:r>
          </w:p>
          <w:p w:rsidR="00DC1621" w:rsidRPr="00137557" w:rsidRDefault="00DC1621" w:rsidP="002763AA">
            <w:pPr>
              <w:rPr>
                <w:rFonts w:asciiTheme="minorHAnsi" w:hAnsiTheme="minorHAnsi"/>
                <w:sz w:val="32"/>
                <w:szCs w:val="20"/>
              </w:rPr>
            </w:pPr>
          </w:p>
          <w:p w:rsidR="00DC1621" w:rsidRPr="00B052BF" w:rsidRDefault="00DC1621" w:rsidP="002763AA">
            <w:pPr>
              <w:spacing w:after="120"/>
              <w:rPr>
                <w:rFonts w:asciiTheme="minorHAnsi" w:hAnsiTheme="minorHAnsi"/>
                <w:i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copy of announcements.</w:t>
            </w:r>
          </w:p>
        </w:tc>
        <w:tc>
          <w:tcPr>
            <w:tcW w:w="3828" w:type="dxa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Have members write an “individual environmental promise” (e.g., turn lights off when not in room) on a leaf cut-out. Display cut-outs on bulletin board.</w:t>
            </w:r>
          </w:p>
          <w:p w:rsidR="00DC1621" w:rsidRPr="00137557" w:rsidRDefault="00DC1621" w:rsidP="002763AA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DC1621" w:rsidRPr="00B052BF" w:rsidRDefault="00DC1621" w:rsidP="002763AA">
            <w:pPr>
              <w:ind w:firstLine="720"/>
              <w:rPr>
                <w:rFonts w:asciiTheme="minorHAnsi" w:hAnsiTheme="minorHAnsi"/>
                <w:szCs w:val="20"/>
              </w:rPr>
            </w:pP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picture of bulletin board.</w:t>
            </w:r>
          </w:p>
        </w:tc>
      </w:tr>
      <w:tr w:rsidR="00DC1621" w:rsidRPr="00B052BF" w:rsidTr="00276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1"/>
          <w:jc w:val="center"/>
        </w:trPr>
        <w:tc>
          <w:tcPr>
            <w:tcW w:w="3531" w:type="dxa"/>
            <w:gridSpan w:val="3"/>
            <w:tcBorders>
              <w:bottom w:val="single" w:sz="4" w:space="0" w:color="000000"/>
            </w:tcBorders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Sponsor a school-wide toy and game recycle project. Donate the old toys and games to a homeless shelter or to younger children in need.</w:t>
            </w:r>
          </w:p>
          <w:p w:rsidR="00DC1621" w:rsidRPr="00E838C3" w:rsidRDefault="00DC1621" w:rsidP="002763AA">
            <w:pPr>
              <w:rPr>
                <w:rFonts w:asciiTheme="minorHAnsi" w:hAnsiTheme="minorHAnsi"/>
                <w:i/>
                <w:sz w:val="14"/>
                <w:szCs w:val="20"/>
              </w:rPr>
            </w:pPr>
          </w:p>
          <w:p w:rsidR="00DC1621" w:rsidRPr="00B052BF" w:rsidRDefault="00DC1621" w:rsidP="002763AA">
            <w:pPr>
              <w:rPr>
                <w:rFonts w:asciiTheme="minorHAnsi" w:hAnsiTheme="minorHAnsi"/>
                <w:b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Date: </w:t>
            </w:r>
            <w:r>
              <w:rPr>
                <w:i/>
                <w:szCs w:val="20"/>
              </w:rPr>
              <w:t>_________________________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 xml:space="preserve">  </w:t>
            </w: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 w:val="24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 xml:space="preserve">Attach picture of recycling </w:t>
            </w:r>
            <w:r>
              <w:rPr>
                <w:i/>
                <w:szCs w:val="20"/>
              </w:rPr>
              <w:br/>
              <w:t xml:space="preserve">     </w:t>
            </w:r>
            <w:r w:rsidRPr="00B052BF">
              <w:rPr>
                <w:rFonts w:asciiTheme="minorHAnsi" w:hAnsiTheme="minorHAnsi"/>
                <w:i/>
                <w:szCs w:val="20"/>
              </w:rPr>
              <w:t>activity.</w:t>
            </w:r>
          </w:p>
        </w:tc>
        <w:tc>
          <w:tcPr>
            <w:tcW w:w="3531" w:type="dxa"/>
            <w:gridSpan w:val="4"/>
            <w:tcBorders>
              <w:bottom w:val="single" w:sz="4" w:space="0" w:color="000000"/>
            </w:tcBorders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Give a Go Green presentation to a school or community group.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</w:p>
          <w:p w:rsidR="00DC1621" w:rsidRPr="00137557" w:rsidRDefault="00DC1621" w:rsidP="002763AA">
            <w:pPr>
              <w:ind w:firstLine="720"/>
              <w:rPr>
                <w:rFonts w:asciiTheme="minorHAnsi" w:hAnsiTheme="minorHAnsi"/>
                <w:sz w:val="32"/>
                <w:szCs w:val="20"/>
              </w:rPr>
            </w:pP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</w:p>
          <w:p w:rsidR="00DC1621" w:rsidRPr="00B052BF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outline of presentation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Create an Earth Week at your school.</w:t>
            </w:r>
          </w:p>
          <w:p w:rsidR="00DC1621" w:rsidRPr="00137557" w:rsidRDefault="00DC1621" w:rsidP="002763AA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DC1621" w:rsidRPr="00137557" w:rsidRDefault="00DC1621" w:rsidP="002763AA">
            <w:pPr>
              <w:rPr>
                <w:rFonts w:asciiTheme="minorHAnsi" w:hAnsiTheme="minorHAnsi"/>
                <w:i/>
                <w:sz w:val="32"/>
                <w:szCs w:val="20"/>
              </w:rPr>
            </w:pPr>
          </w:p>
          <w:p w:rsidR="00DC1621" w:rsidRPr="00B052BF" w:rsidRDefault="00DC1621" w:rsidP="002763AA">
            <w:pPr>
              <w:spacing w:after="60"/>
              <w:rPr>
                <w:rFonts w:asciiTheme="minorHAnsi" w:hAnsiTheme="minorHAnsi"/>
                <w:i/>
                <w:szCs w:val="20"/>
                <w:u w:val="single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Date: </w:t>
            </w:r>
            <w:bookmarkStart w:id="5" w:name="kix.murwkksgnvhg" w:colFirst="0" w:colLast="0"/>
            <w:bookmarkEnd w:id="5"/>
            <w:r>
              <w:rPr>
                <w:i/>
                <w:szCs w:val="20"/>
              </w:rPr>
              <w:t>__________________________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 xml:space="preserve">   </w:t>
            </w:r>
          </w:p>
          <w:p w:rsidR="00DC1621" w:rsidRPr="00B052BF" w:rsidRDefault="00DC1621" w:rsidP="002763AA">
            <w:pPr>
              <w:ind w:left="305" w:hanging="305"/>
              <w:rPr>
                <w:rFonts w:asciiTheme="minorHAnsi" w:hAnsiTheme="minorHAnsi"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short paragraph describing Earth Week activities.</w:t>
            </w:r>
          </w:p>
        </w:tc>
      </w:tr>
      <w:tr w:rsidR="00DC1621" w:rsidRPr="00B052BF" w:rsidTr="00276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1"/>
          <w:jc w:val="center"/>
        </w:trPr>
        <w:tc>
          <w:tcPr>
            <w:tcW w:w="3531" w:type="dxa"/>
            <w:gridSpan w:val="3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Conduct an original chapter activity appropriate for the column heading. Briefly describe the activity in the space below.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</w:p>
          <w:p w:rsidR="00DC1621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Date: 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</w:t>
            </w:r>
            <w:r>
              <w:rPr>
                <w:rFonts w:asciiTheme="minorHAnsi" w:hAnsiTheme="minorHAnsi"/>
                <w:i/>
                <w:szCs w:val="20"/>
                <w:u w:val="single"/>
              </w:rPr>
              <w:t>____________________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Activity: </w:t>
            </w:r>
            <w:r>
              <w:rPr>
                <w:szCs w:val="20"/>
                <w:u w:val="single"/>
              </w:rPr>
              <w:t>_______________________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   </w:t>
            </w:r>
          </w:p>
          <w:p w:rsidR="00DC1621" w:rsidRPr="00B052BF" w:rsidRDefault="00DC1621" w:rsidP="002763AA">
            <w:pPr>
              <w:spacing w:before="20" w:after="120"/>
              <w:rPr>
                <w:rFonts w:asciiTheme="minorHAnsi" w:hAnsiTheme="minorHAnsi"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picture of activity.</w:t>
            </w:r>
          </w:p>
        </w:tc>
        <w:tc>
          <w:tcPr>
            <w:tcW w:w="3531" w:type="dxa"/>
            <w:gridSpan w:val="4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Conduct an original chapter activity appropriate for the column heading. Briefly describe the activity in the space below.</w:t>
            </w:r>
          </w:p>
          <w:p w:rsidR="00DC1621" w:rsidRPr="00526861" w:rsidRDefault="00DC1621" w:rsidP="002763AA">
            <w:pPr>
              <w:rPr>
                <w:rFonts w:asciiTheme="minorHAnsi" w:hAnsiTheme="minorHAnsi"/>
                <w:sz w:val="28"/>
                <w:szCs w:val="20"/>
              </w:rPr>
            </w:pPr>
          </w:p>
          <w:p w:rsidR="00DC1621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Date: 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</w:t>
            </w:r>
            <w:r>
              <w:rPr>
                <w:rFonts w:asciiTheme="minorHAnsi" w:hAnsiTheme="minorHAnsi"/>
                <w:i/>
                <w:szCs w:val="20"/>
                <w:u w:val="single"/>
              </w:rPr>
              <w:t>____________________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Activity: </w:t>
            </w:r>
            <w:r>
              <w:rPr>
                <w:szCs w:val="20"/>
                <w:u w:val="single"/>
              </w:rPr>
              <w:t>_______________________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   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picture of activity.</w:t>
            </w:r>
          </w:p>
        </w:tc>
        <w:tc>
          <w:tcPr>
            <w:tcW w:w="3828" w:type="dxa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Conduct an original chapter activity appropriate for the column heading. Briefly describe the activity in the space below.</w:t>
            </w:r>
          </w:p>
          <w:p w:rsidR="00DC1621" w:rsidRDefault="00DC1621" w:rsidP="002763AA">
            <w:pPr>
              <w:rPr>
                <w:rFonts w:asciiTheme="minorHAnsi" w:hAnsiTheme="minorHAnsi"/>
                <w:sz w:val="28"/>
                <w:szCs w:val="20"/>
              </w:rPr>
            </w:pPr>
          </w:p>
          <w:p w:rsidR="00DC1621" w:rsidRPr="00DC1621" w:rsidRDefault="00DC1621" w:rsidP="002763AA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DC1621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Date: 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</w:t>
            </w:r>
            <w:r>
              <w:rPr>
                <w:rFonts w:asciiTheme="minorHAnsi" w:hAnsiTheme="minorHAnsi"/>
                <w:i/>
                <w:szCs w:val="20"/>
                <w:u w:val="single"/>
              </w:rPr>
              <w:t>____________________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Activity: </w:t>
            </w:r>
            <w:r>
              <w:rPr>
                <w:szCs w:val="20"/>
                <w:u w:val="single"/>
              </w:rPr>
              <w:t>_________________________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   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b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picture of activity.</w:t>
            </w:r>
          </w:p>
        </w:tc>
      </w:tr>
    </w:tbl>
    <w:p w:rsidR="00B052BF" w:rsidRPr="00B052BF" w:rsidRDefault="00B052BF" w:rsidP="00B052BF">
      <w:pPr>
        <w:rPr>
          <w:rFonts w:asciiTheme="minorHAnsi" w:hAnsiTheme="minorHAnsi" w:cs="Arial"/>
          <w:b/>
          <w:szCs w:val="20"/>
        </w:rPr>
      </w:pPr>
    </w:p>
    <w:sectPr w:rsidR="00B052BF" w:rsidRPr="00B052BF" w:rsidSect="00B052BF">
      <w:headerReference w:type="default" r:id="rId8"/>
      <w:footerReference w:type="default" r:id="rId9"/>
      <w:endnotePr>
        <w:numFmt w:val="decimal"/>
      </w:endnotePr>
      <w:pgSz w:w="12240" w:h="15840" w:code="1"/>
      <w:pgMar w:top="720" w:right="720" w:bottom="720" w:left="720" w:header="63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BF" w:rsidRDefault="00B052BF">
      <w:r>
        <w:separator/>
      </w:r>
    </w:p>
  </w:endnote>
  <w:endnote w:type="continuationSeparator" w:id="0">
    <w:p w:rsidR="00B052BF" w:rsidRDefault="00B0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BF" w:rsidRPr="00E838C3" w:rsidRDefault="00B052BF" w:rsidP="000819FF">
    <w:pPr>
      <w:pStyle w:val="Footer"/>
      <w:tabs>
        <w:tab w:val="clear" w:pos="8640"/>
        <w:tab w:val="right" w:pos="9360"/>
      </w:tabs>
      <w:jc w:val="center"/>
      <w:rPr>
        <w:rFonts w:asciiTheme="minorHAnsi" w:hAnsiTheme="minorHAnsi" w:cs="Arial"/>
        <w:sz w:val="18"/>
      </w:rPr>
    </w:pPr>
    <w:r w:rsidRPr="00E838C3">
      <w:rPr>
        <w:rFonts w:asciiTheme="minorHAnsi" w:hAnsiTheme="minorHAnsi" w:cs="Arial"/>
        <w:sz w:val="18"/>
      </w:rPr>
      <w:t>201</w:t>
    </w:r>
    <w:r w:rsidR="0056447F">
      <w:rPr>
        <w:rFonts w:asciiTheme="minorHAnsi" w:hAnsiTheme="minorHAnsi" w:cs="Arial"/>
        <w:sz w:val="18"/>
      </w:rPr>
      <w:t>8</w:t>
    </w:r>
    <w:r w:rsidRPr="00E838C3">
      <w:rPr>
        <w:rFonts w:asciiTheme="minorHAnsi" w:hAnsiTheme="minorHAnsi" w:cs="Arial"/>
        <w:sz w:val="18"/>
      </w:rPr>
      <w:t>-201</w:t>
    </w:r>
    <w:r w:rsidR="0056447F">
      <w:rPr>
        <w:rFonts w:asciiTheme="minorHAnsi" w:hAnsiTheme="minorHAnsi" w:cs="Arial"/>
        <w:sz w:val="18"/>
      </w:rPr>
      <w:t>9</w:t>
    </w:r>
    <w:r w:rsidRPr="00E838C3">
      <w:rPr>
        <w:rFonts w:asciiTheme="minorHAnsi" w:hAnsiTheme="minorHAnsi" w:cs="Arial"/>
        <w:sz w:val="18"/>
      </w:rPr>
      <w:tab/>
      <w:t>SLC Information</w:t>
    </w:r>
    <w:r w:rsidRPr="00E838C3">
      <w:rPr>
        <w:rFonts w:asciiTheme="minorHAnsi" w:hAnsiTheme="minorHAnsi" w:cs="Arial"/>
        <w:sz w:val="18"/>
      </w:rPr>
      <w:tab/>
      <w:t>Nebraska FBLA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BF" w:rsidRDefault="00B052BF">
      <w:r>
        <w:separator/>
      </w:r>
    </w:p>
  </w:footnote>
  <w:footnote w:type="continuationSeparator" w:id="0">
    <w:p w:rsidR="00B052BF" w:rsidRDefault="00B0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BF" w:rsidRPr="00A73B8A" w:rsidRDefault="00B052BF" w:rsidP="00104BFF">
    <w:pPr>
      <w:pStyle w:val="Title"/>
      <w:spacing w:before="100" w:beforeAutospacing="1" w:after="100" w:afterAutospacing="1"/>
      <w:outlineLvl w:val="9"/>
      <w:rPr>
        <w:rFonts w:asciiTheme="minorHAnsi" w:hAnsiTheme="minorHAnsi"/>
        <w:szCs w:val="28"/>
      </w:rPr>
    </w:pPr>
    <w:r w:rsidRPr="00A73B8A">
      <w:rPr>
        <w:rFonts w:asciiTheme="minorHAnsi" w:hAnsiTheme="minorHAnsi"/>
        <w:b w:val="0"/>
        <w:smallCaps/>
        <w:noProof/>
        <w:spacing w:val="2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AF646F" wp14:editId="48ACB291">
              <wp:simplePos x="0" y="0"/>
              <wp:positionH relativeFrom="margin">
                <wp:posOffset>104775</wp:posOffset>
              </wp:positionH>
              <wp:positionV relativeFrom="paragraph">
                <wp:posOffset>-133350</wp:posOffset>
              </wp:positionV>
              <wp:extent cx="6629400" cy="1123950"/>
              <wp:effectExtent l="0" t="0" r="19050" b="1905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123950"/>
                        <a:chOff x="0" y="0"/>
                        <a:chExt cx="6629400" cy="1123950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19100" y="0"/>
                          <a:ext cx="1056005" cy="942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9" name="Straight Connector 9"/>
                      <wps:cNvCnPr/>
                      <wps:spPr>
                        <a:xfrm>
                          <a:off x="0" y="1123950"/>
                          <a:ext cx="6629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435A27" id="Group 37" o:spid="_x0000_s1026" style="position:absolute;margin-left:8.25pt;margin-top:-10.5pt;width:522pt;height:88.5pt;z-index:251659264;mso-position-horizontal-relative:margin" coordsize="66294,1123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4191;width:10560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">
                <v:imagedata r:id="rId2" o:title=""/>
                <v:path arrowok="t"/>
              </v:shape>
              <v:line id="Straight Connector 9" o:spid="_x0000_s1028" style="position:absolute;visibility:visible;mso-wrap-style:square" from="0,11239" to="66294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" strokecolor="#a5a5a5 [2092]" strokeweight="1.5pt"/>
              <w10:wrap anchorx="margin"/>
            </v:group>
          </w:pict>
        </mc:Fallback>
      </mc:AlternateContent>
    </w:r>
    <w:r w:rsidRPr="00A73B8A">
      <w:rPr>
        <w:rFonts w:asciiTheme="minorHAnsi" w:hAnsiTheme="minorHAnsi"/>
        <w:b w:val="0"/>
        <w:smallCaps/>
        <w:spacing w:val="20"/>
        <w:sz w:val="24"/>
        <w:szCs w:val="24"/>
      </w:rPr>
      <w:t>Nebraska Future Business Leaders of America</w:t>
    </w:r>
    <w:r w:rsidRPr="00A73B8A">
      <w:rPr>
        <w:rFonts w:asciiTheme="minorHAnsi" w:hAnsiTheme="minorHAnsi"/>
        <w:smallCaps/>
        <w:sz w:val="28"/>
        <w:szCs w:val="24"/>
      </w:rPr>
      <w:br/>
    </w:r>
    <w:r w:rsidRPr="00A73B8A">
      <w:rPr>
        <w:rFonts w:asciiTheme="minorHAnsi" w:hAnsiTheme="minorHAnsi"/>
        <w:sz w:val="10"/>
        <w:szCs w:val="8"/>
      </w:rPr>
      <w:br/>
    </w:r>
    <w:r>
      <w:rPr>
        <w:rFonts w:asciiTheme="minorHAnsi" w:hAnsiTheme="minorHAnsi"/>
        <w:color w:val="C00000"/>
        <w:szCs w:val="28"/>
      </w:rPr>
      <w:t>Go Green Challenge</w:t>
    </w:r>
    <w:r w:rsidRPr="00A73B8A">
      <w:rPr>
        <w:rFonts w:asciiTheme="minorHAnsi" w:hAnsiTheme="minorHAnsi"/>
        <w:szCs w:val="28"/>
      </w:rPr>
      <w:br/>
      <w:t>Entry Form</w:t>
    </w:r>
  </w:p>
  <w:p w:rsidR="00B052BF" w:rsidRDefault="00B052BF" w:rsidP="00104B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3D"/>
    <w:multiLevelType w:val="hybridMultilevel"/>
    <w:tmpl w:val="A7446780"/>
    <w:lvl w:ilvl="0" w:tplc="2C4CAC56">
      <w:start w:val="2014"/>
      <w:numFmt w:val="bullet"/>
      <w:lvlText w:val=""/>
      <w:lvlJc w:val="left"/>
      <w:pPr>
        <w:ind w:left="360" w:hanging="360"/>
      </w:pPr>
      <w:rPr>
        <w:rFonts w:ascii="Wingdings" w:hAnsi="Wingdings" w:cstheme="minorBid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93ABF"/>
    <w:multiLevelType w:val="multilevel"/>
    <w:tmpl w:val="E496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E0053"/>
    <w:multiLevelType w:val="hybridMultilevel"/>
    <w:tmpl w:val="18606D24"/>
    <w:lvl w:ilvl="0" w:tplc="4B8EFEB4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9C4"/>
    <w:multiLevelType w:val="hybridMultilevel"/>
    <w:tmpl w:val="FF9CB99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3BB7C21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3ED4"/>
    <w:multiLevelType w:val="multilevel"/>
    <w:tmpl w:val="94667FDC"/>
    <w:lvl w:ilvl="0">
      <w:start w:val="1"/>
      <w:numFmt w:val="bullet"/>
      <w:lvlText w:val=""/>
      <w:lvlJc w:val="left"/>
      <w:pPr>
        <w:ind w:left="1440" w:firstLine="108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 w15:restartNumberingAfterBreak="0">
    <w:nsid w:val="3B903B2D"/>
    <w:multiLevelType w:val="hybridMultilevel"/>
    <w:tmpl w:val="C336A43C"/>
    <w:lvl w:ilvl="0" w:tplc="46905A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27DAB"/>
    <w:multiLevelType w:val="multilevel"/>
    <w:tmpl w:val="BCB6310E"/>
    <w:lvl w:ilvl="0">
      <w:start w:val="1"/>
      <w:numFmt w:val="bullet"/>
      <w:lvlText w:val=""/>
      <w:lvlJc w:val="left"/>
      <w:pPr>
        <w:ind w:left="-1125" w:firstLine="108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-4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035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1755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475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195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3915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635" w:firstLine="6840"/>
      </w:pPr>
      <w:rPr>
        <w:rFonts w:ascii="Arial" w:eastAsia="Arial" w:hAnsi="Arial" w:cs="Arial"/>
      </w:rPr>
    </w:lvl>
  </w:abstractNum>
  <w:abstractNum w:abstractNumId="8" w15:restartNumberingAfterBreak="0">
    <w:nsid w:val="44286E60"/>
    <w:multiLevelType w:val="multilevel"/>
    <w:tmpl w:val="645200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3B376D"/>
    <w:multiLevelType w:val="hybridMultilevel"/>
    <w:tmpl w:val="04DA9A98"/>
    <w:lvl w:ilvl="0" w:tplc="46905A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32015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44963"/>
    <w:multiLevelType w:val="multilevel"/>
    <w:tmpl w:val="BCB6310E"/>
    <w:lvl w:ilvl="0">
      <w:start w:val="1"/>
      <w:numFmt w:val="bullet"/>
      <w:lvlText w:val=""/>
      <w:lvlJc w:val="left"/>
      <w:pPr>
        <w:ind w:left="-1125" w:firstLine="108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-4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035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1755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475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195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3915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635" w:firstLine="6840"/>
      </w:pPr>
      <w:rPr>
        <w:rFonts w:ascii="Arial" w:eastAsia="Arial" w:hAnsi="Arial" w:cs="Arial"/>
      </w:rPr>
    </w:lvl>
  </w:abstractNum>
  <w:abstractNum w:abstractNumId="12" w15:restartNumberingAfterBreak="0">
    <w:nsid w:val="5E9A72FF"/>
    <w:multiLevelType w:val="hybridMultilevel"/>
    <w:tmpl w:val="6C70673E"/>
    <w:lvl w:ilvl="0" w:tplc="3AC04A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609A2"/>
    <w:multiLevelType w:val="hybridMultilevel"/>
    <w:tmpl w:val="6C1E3978"/>
    <w:lvl w:ilvl="0" w:tplc="9DFA02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D3"/>
    <w:rsid w:val="00000B03"/>
    <w:rsid w:val="00015876"/>
    <w:rsid w:val="00032D22"/>
    <w:rsid w:val="00041D51"/>
    <w:rsid w:val="000602C3"/>
    <w:rsid w:val="000603B2"/>
    <w:rsid w:val="0007084B"/>
    <w:rsid w:val="000809FA"/>
    <w:rsid w:val="000819FF"/>
    <w:rsid w:val="0008766D"/>
    <w:rsid w:val="00097975"/>
    <w:rsid w:val="000B4D58"/>
    <w:rsid w:val="000D396B"/>
    <w:rsid w:val="000D3F8E"/>
    <w:rsid w:val="000D6DC9"/>
    <w:rsid w:val="000D73EF"/>
    <w:rsid w:val="000E0BDE"/>
    <w:rsid w:val="000F3FC0"/>
    <w:rsid w:val="000F4ACB"/>
    <w:rsid w:val="001023B7"/>
    <w:rsid w:val="00103772"/>
    <w:rsid w:val="00104BFF"/>
    <w:rsid w:val="00107968"/>
    <w:rsid w:val="00112C15"/>
    <w:rsid w:val="001233A4"/>
    <w:rsid w:val="00126BCE"/>
    <w:rsid w:val="00137557"/>
    <w:rsid w:val="00144C18"/>
    <w:rsid w:val="00175532"/>
    <w:rsid w:val="00182245"/>
    <w:rsid w:val="00182A64"/>
    <w:rsid w:val="00192071"/>
    <w:rsid w:val="001A48E1"/>
    <w:rsid w:val="001A57A0"/>
    <w:rsid w:val="001B3F53"/>
    <w:rsid w:val="001D43B1"/>
    <w:rsid w:val="001D5CAA"/>
    <w:rsid w:val="001D74DD"/>
    <w:rsid w:val="00200B15"/>
    <w:rsid w:val="00210B74"/>
    <w:rsid w:val="00212EAB"/>
    <w:rsid w:val="002213B9"/>
    <w:rsid w:val="00226FB8"/>
    <w:rsid w:val="002376CF"/>
    <w:rsid w:val="00256252"/>
    <w:rsid w:val="002740C5"/>
    <w:rsid w:val="00282D41"/>
    <w:rsid w:val="002E24D9"/>
    <w:rsid w:val="00312322"/>
    <w:rsid w:val="003217FE"/>
    <w:rsid w:val="00321CFF"/>
    <w:rsid w:val="0032323B"/>
    <w:rsid w:val="00325A77"/>
    <w:rsid w:val="0037072A"/>
    <w:rsid w:val="00382B86"/>
    <w:rsid w:val="003870D1"/>
    <w:rsid w:val="00391449"/>
    <w:rsid w:val="003935D0"/>
    <w:rsid w:val="003C0F66"/>
    <w:rsid w:val="003C1E93"/>
    <w:rsid w:val="003D727E"/>
    <w:rsid w:val="003E0487"/>
    <w:rsid w:val="003E3340"/>
    <w:rsid w:val="00402ADD"/>
    <w:rsid w:val="00405062"/>
    <w:rsid w:val="00422C77"/>
    <w:rsid w:val="004276D8"/>
    <w:rsid w:val="004319DA"/>
    <w:rsid w:val="00431A0A"/>
    <w:rsid w:val="00440B0C"/>
    <w:rsid w:val="00466F4E"/>
    <w:rsid w:val="00471ECB"/>
    <w:rsid w:val="00475262"/>
    <w:rsid w:val="00486CCF"/>
    <w:rsid w:val="00486D21"/>
    <w:rsid w:val="004875E4"/>
    <w:rsid w:val="004A6066"/>
    <w:rsid w:val="004F236A"/>
    <w:rsid w:val="00517F02"/>
    <w:rsid w:val="00526861"/>
    <w:rsid w:val="00541776"/>
    <w:rsid w:val="0056246F"/>
    <w:rsid w:val="0056447F"/>
    <w:rsid w:val="00572BF1"/>
    <w:rsid w:val="0059471B"/>
    <w:rsid w:val="005C17B6"/>
    <w:rsid w:val="005C5AFD"/>
    <w:rsid w:val="005D0C49"/>
    <w:rsid w:val="005D1EB8"/>
    <w:rsid w:val="005D2097"/>
    <w:rsid w:val="005D5A27"/>
    <w:rsid w:val="005E580F"/>
    <w:rsid w:val="006236E4"/>
    <w:rsid w:val="0064716B"/>
    <w:rsid w:val="00653DB5"/>
    <w:rsid w:val="0066116F"/>
    <w:rsid w:val="00661DB3"/>
    <w:rsid w:val="0067467E"/>
    <w:rsid w:val="006839AA"/>
    <w:rsid w:val="006B4D55"/>
    <w:rsid w:val="006B5502"/>
    <w:rsid w:val="006D0772"/>
    <w:rsid w:val="006F7F57"/>
    <w:rsid w:val="00700B3F"/>
    <w:rsid w:val="007010AE"/>
    <w:rsid w:val="00701A57"/>
    <w:rsid w:val="00730C3C"/>
    <w:rsid w:val="007758C0"/>
    <w:rsid w:val="0077761C"/>
    <w:rsid w:val="007B10E7"/>
    <w:rsid w:val="007C1A15"/>
    <w:rsid w:val="007E2DC5"/>
    <w:rsid w:val="0081389C"/>
    <w:rsid w:val="008230EF"/>
    <w:rsid w:val="008344D5"/>
    <w:rsid w:val="008368FE"/>
    <w:rsid w:val="00852483"/>
    <w:rsid w:val="00856607"/>
    <w:rsid w:val="008767FD"/>
    <w:rsid w:val="00884149"/>
    <w:rsid w:val="008A2F65"/>
    <w:rsid w:val="008B0A5D"/>
    <w:rsid w:val="008B6222"/>
    <w:rsid w:val="008C6F4D"/>
    <w:rsid w:val="008E58A6"/>
    <w:rsid w:val="008F790A"/>
    <w:rsid w:val="00900026"/>
    <w:rsid w:val="00920C5B"/>
    <w:rsid w:val="009374B2"/>
    <w:rsid w:val="00937887"/>
    <w:rsid w:val="00953A99"/>
    <w:rsid w:val="009630D3"/>
    <w:rsid w:val="0097627F"/>
    <w:rsid w:val="0097676F"/>
    <w:rsid w:val="009A110C"/>
    <w:rsid w:val="009A6A55"/>
    <w:rsid w:val="009C47B7"/>
    <w:rsid w:val="009D126F"/>
    <w:rsid w:val="009D3DC0"/>
    <w:rsid w:val="009F4EBE"/>
    <w:rsid w:val="00A20A27"/>
    <w:rsid w:val="00A23270"/>
    <w:rsid w:val="00A26060"/>
    <w:rsid w:val="00A44446"/>
    <w:rsid w:val="00A6091C"/>
    <w:rsid w:val="00A73B8A"/>
    <w:rsid w:val="00A7480B"/>
    <w:rsid w:val="00A971CA"/>
    <w:rsid w:val="00A972E4"/>
    <w:rsid w:val="00AA7C09"/>
    <w:rsid w:val="00AC13C0"/>
    <w:rsid w:val="00AC3D91"/>
    <w:rsid w:val="00AD31A4"/>
    <w:rsid w:val="00AE751F"/>
    <w:rsid w:val="00AF3E79"/>
    <w:rsid w:val="00B0331F"/>
    <w:rsid w:val="00B037F2"/>
    <w:rsid w:val="00B03DB8"/>
    <w:rsid w:val="00B052BF"/>
    <w:rsid w:val="00B059F4"/>
    <w:rsid w:val="00B060B3"/>
    <w:rsid w:val="00B10406"/>
    <w:rsid w:val="00B11B7C"/>
    <w:rsid w:val="00B330F6"/>
    <w:rsid w:val="00B45F2E"/>
    <w:rsid w:val="00B46482"/>
    <w:rsid w:val="00B71984"/>
    <w:rsid w:val="00B77082"/>
    <w:rsid w:val="00B82974"/>
    <w:rsid w:val="00BA1871"/>
    <w:rsid w:val="00BA2FAB"/>
    <w:rsid w:val="00BC3BE8"/>
    <w:rsid w:val="00BC7188"/>
    <w:rsid w:val="00C00BA8"/>
    <w:rsid w:val="00C24A21"/>
    <w:rsid w:val="00C26095"/>
    <w:rsid w:val="00C474CB"/>
    <w:rsid w:val="00C653FD"/>
    <w:rsid w:val="00C713FB"/>
    <w:rsid w:val="00C73467"/>
    <w:rsid w:val="00C8695F"/>
    <w:rsid w:val="00C869D1"/>
    <w:rsid w:val="00C96168"/>
    <w:rsid w:val="00CA0E92"/>
    <w:rsid w:val="00CA301D"/>
    <w:rsid w:val="00CC313B"/>
    <w:rsid w:val="00CC467B"/>
    <w:rsid w:val="00CC6D65"/>
    <w:rsid w:val="00CD07DD"/>
    <w:rsid w:val="00CD542A"/>
    <w:rsid w:val="00CD7A05"/>
    <w:rsid w:val="00D1020B"/>
    <w:rsid w:val="00D11324"/>
    <w:rsid w:val="00D23984"/>
    <w:rsid w:val="00D34FDD"/>
    <w:rsid w:val="00D71795"/>
    <w:rsid w:val="00D8759C"/>
    <w:rsid w:val="00DA0E72"/>
    <w:rsid w:val="00DC1621"/>
    <w:rsid w:val="00E2667B"/>
    <w:rsid w:val="00E501AC"/>
    <w:rsid w:val="00E51BF3"/>
    <w:rsid w:val="00E64261"/>
    <w:rsid w:val="00E65ABB"/>
    <w:rsid w:val="00E673CE"/>
    <w:rsid w:val="00E75287"/>
    <w:rsid w:val="00E75841"/>
    <w:rsid w:val="00E8371E"/>
    <w:rsid w:val="00E838C3"/>
    <w:rsid w:val="00EB261D"/>
    <w:rsid w:val="00EC3E79"/>
    <w:rsid w:val="00EE5D3E"/>
    <w:rsid w:val="00EF3EA8"/>
    <w:rsid w:val="00F24B53"/>
    <w:rsid w:val="00F33397"/>
    <w:rsid w:val="00F364B4"/>
    <w:rsid w:val="00F37453"/>
    <w:rsid w:val="00F42333"/>
    <w:rsid w:val="00F456C1"/>
    <w:rsid w:val="00F47236"/>
    <w:rsid w:val="00F474A2"/>
    <w:rsid w:val="00F525DF"/>
    <w:rsid w:val="00F57A32"/>
    <w:rsid w:val="00F60433"/>
    <w:rsid w:val="00F62779"/>
    <w:rsid w:val="00F7680F"/>
    <w:rsid w:val="00F80DAC"/>
    <w:rsid w:val="00F85C31"/>
    <w:rsid w:val="00F96D0C"/>
    <w:rsid w:val="00FB1C19"/>
    <w:rsid w:val="00FD1ABB"/>
    <w:rsid w:val="00FE57F3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07E33ED"/>
  <w15:docId w15:val="{EBA6D3A6-2CDD-45E0-A03B-37B9D6C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09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  <w:jc w:val="center"/>
      <w:outlineLvl w:val="0"/>
    </w:pPr>
    <w:rPr>
      <w:b/>
      <w:bCs/>
      <w:i/>
      <w:iCs/>
      <w:small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9540"/>
        <w:tab w:val="left" w:pos="10170"/>
        <w:tab w:val="left" w:pos="10440"/>
      </w:tabs>
      <w:jc w:val="center"/>
      <w:outlineLvl w:val="1"/>
    </w:pPr>
    <w:rPr>
      <w:rFonts w:ascii="Helvetica" w:hAnsi="Helvetica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432"/>
        <w:tab w:val="left" w:pos="4320"/>
      </w:tabs>
      <w:jc w:val="center"/>
      <w:outlineLvl w:val="2"/>
    </w:pPr>
    <w:rPr>
      <w:rFonts w:ascii="Times" w:hAnsi="Times"/>
      <w:b/>
      <w:bCs/>
      <w:smallCap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30"/>
        <w:tab w:val="left" w:pos="1440"/>
        <w:tab w:val="left" w:pos="2160"/>
        <w:tab w:val="left" w:pos="2490"/>
        <w:tab w:val="left" w:pos="3600"/>
      </w:tabs>
      <w:outlineLvl w:val="3"/>
    </w:pPr>
    <w:rPr>
      <w:b/>
      <w:bCs/>
      <w:sz w:val="24"/>
      <w:szCs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380"/>
        <w:tab w:val="left" w:pos="8640"/>
      </w:tabs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" w:hAnsi="Times"/>
      <w:b/>
      <w:bCs/>
      <w:smallCaps/>
      <w:sz w:val="24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4860"/>
        <w:tab w:val="left" w:pos="5220"/>
        <w:tab w:val="left" w:pos="5670"/>
        <w:tab w:val="left" w:pos="6120"/>
        <w:tab w:val="left" w:pos="7020"/>
        <w:tab w:val="left" w:pos="7380"/>
        <w:tab w:val="left" w:pos="8640"/>
      </w:tabs>
      <w:jc w:val="center"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  <w:tab w:val="left" w:pos="5400"/>
        <w:tab w:val="left" w:pos="5760"/>
        <w:tab w:val="left" w:pos="7020"/>
        <w:tab w:val="left" w:pos="7380"/>
        <w:tab w:val="left" w:pos="8640"/>
      </w:tabs>
      <w:jc w:val="center"/>
      <w:outlineLvl w:val="8"/>
    </w:pPr>
    <w:rPr>
      <w:rFonts w:ascii="Times" w:hAnsi="Times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80" w:hanging="180"/>
    </w:pPr>
  </w:style>
  <w:style w:type="character" w:customStyle="1" w:styleId="SUB-HEADINGS">
    <w:name w:val="SUB-HEADINGS"/>
    <w:rPr>
      <w:rFonts w:ascii="MS Mincho" w:eastAsia="MS Mincho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pBdr>
        <w:top w:val="single" w:sz="8" w:space="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1080"/>
        <w:tab w:val="left" w:pos="-720"/>
        <w:tab w:val="left" w:pos="180"/>
        <w:tab w:val="left" w:pos="1080"/>
        <w:tab w:val="left" w:pos="2160"/>
      </w:tabs>
      <w:ind w:left="720" w:firstLine="180"/>
    </w:pPr>
    <w:rPr>
      <w:szCs w:val="20"/>
    </w:rPr>
  </w:style>
  <w:style w:type="character" w:styleId="PageNumber">
    <w:name w:val="page number"/>
    <w:rPr>
      <w:rFonts w:ascii="Helvetica" w:hAnsi="Helvetica"/>
      <w:sz w:val="18"/>
      <w:szCs w:val="18"/>
    </w:rPr>
  </w:style>
  <w:style w:type="paragraph" w:styleId="Caption">
    <w:name w:val="caption"/>
    <w:basedOn w:val="Normal"/>
    <w:next w:val="Normal"/>
    <w:qFormat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firstLine="180"/>
      <w:jc w:val="center"/>
    </w:pPr>
    <w:rPr>
      <w:rFonts w:ascii="Times" w:hAnsi="Times"/>
      <w:b/>
      <w:bCs/>
      <w:smallCaps/>
      <w:sz w:val="28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</w:tabs>
      <w:ind w:left="360" w:hanging="360"/>
    </w:pPr>
    <w:rPr>
      <w:szCs w:val="2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50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10080"/>
        <w:tab w:val="left" w:pos="10440"/>
      </w:tabs>
    </w:pPr>
    <w:rPr>
      <w:rFonts w:ascii="Helvetica" w:hAnsi="Helvetica"/>
      <w:sz w:val="16"/>
      <w:szCs w:val="12"/>
    </w:rPr>
  </w:style>
  <w:style w:type="paragraph" w:styleId="BodyText2">
    <w:name w:val="Body Text 2"/>
    <w:basedOn w:val="Normal"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right="-540"/>
    </w:pPr>
    <w:rPr>
      <w:szCs w:val="20"/>
    </w:rPr>
  </w:style>
  <w:style w:type="paragraph" w:styleId="BodyText3">
    <w:name w:val="Body Text 3"/>
    <w:basedOn w:val="Normal"/>
    <w:pPr>
      <w:tabs>
        <w:tab w:val="left" w:pos="-1080"/>
        <w:tab w:val="left" w:pos="-720"/>
        <w:tab w:val="left" w:pos="-18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</w:pPr>
    <w:rPr>
      <w:b/>
      <w:bCs/>
      <w:i/>
      <w:iCs/>
      <w:szCs w:val="20"/>
    </w:rPr>
  </w:style>
  <w:style w:type="paragraph" w:styleId="BlockText">
    <w:name w:val="Block Text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9720"/>
      </w:tabs>
      <w:ind w:left="360" w:right="810" w:hanging="360"/>
    </w:pPr>
    <w:rPr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3">
    <w:name w:val="Body Text Indent 3"/>
    <w:basedOn w:val="Normal"/>
    <w:pPr>
      <w:tabs>
        <w:tab w:val="left" w:pos="-374"/>
        <w:tab w:val="left" w:pos="180"/>
        <w:tab w:val="decimal" w:pos="270"/>
        <w:tab w:val="decimal" w:pos="900"/>
        <w:tab w:val="left" w:pos="1350"/>
        <w:tab w:val="right" w:leader="dot" w:pos="9360"/>
      </w:tabs>
      <w:ind w:left="18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209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D2097"/>
    <w:rPr>
      <w:szCs w:val="24"/>
    </w:rPr>
  </w:style>
  <w:style w:type="paragraph" w:styleId="NoSpacing">
    <w:name w:val="No Spacing"/>
    <w:uiPriority w:val="1"/>
    <w:qFormat/>
    <w:rsid w:val="00C73467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734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0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3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2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liamentarian@nebraskafb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E006D346</Template>
  <TotalTime>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FBLA Businessperson of the Year Entry Form</vt:lpstr>
    </vt:vector>
  </TitlesOfParts>
  <Manager>kkloch</Manager>
  <Company>Nebraska FBLA</Company>
  <LinksUpToDate>false</LinksUpToDate>
  <CharactersWithSpaces>3134</CharactersWithSpaces>
  <SharedDoc>false</SharedDoc>
  <HyperlinkBase>http://www.nebraskafbla.org/slc.htm</HyperlinkBase>
  <HLinks>
    <vt:vector size="6" baseType="variant">
      <vt:variant>
        <vt:i4>5242895</vt:i4>
      </vt:variant>
      <vt:variant>
        <vt:i4>4</vt:i4>
      </vt:variant>
      <vt:variant>
        <vt:i4>0</vt:i4>
      </vt:variant>
      <vt:variant>
        <vt:i4>5</vt:i4>
      </vt:variant>
      <vt:variant>
        <vt:lpwstr>http://www.nebraskafbla.org/handbook.htm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FBLA Businessperson of the Year Entry Form</dc:title>
  <dc:subject>FBLA</dc:subject>
  <dc:creator>Jacqui.Garrison@nebraska.gov</dc:creator>
  <cp:keywords>SLC, FBLA, Businessperson of the Year Entry Form SLC State Leadership Conference, Nebraska, Future Business Leaders of America</cp:keywords>
  <dc:description/>
  <cp:lastModifiedBy>Willey, John</cp:lastModifiedBy>
  <cp:revision>8</cp:revision>
  <cp:lastPrinted>2012-08-03T15:05:00Z</cp:lastPrinted>
  <dcterms:created xsi:type="dcterms:W3CDTF">2017-09-07T15:46:00Z</dcterms:created>
  <dcterms:modified xsi:type="dcterms:W3CDTF">2018-09-13T14:43:00Z</dcterms:modified>
  <cp:category>SLC</cp:category>
</cp:coreProperties>
</file>