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A73B8A" w:rsidRDefault="00107968" w:rsidP="00C73467">
      <w:pPr>
        <w:rPr>
          <w:rFonts w:asciiTheme="minorHAnsi" w:hAnsiTheme="minorHAnsi" w:cs="Arial"/>
          <w:b/>
          <w:sz w:val="22"/>
          <w:szCs w:val="22"/>
        </w:rPr>
      </w:pPr>
      <w:r w:rsidRPr="00A73B8A">
        <w:rPr>
          <w:rFonts w:asciiTheme="minorHAnsi" w:hAnsiTheme="minorHAnsi" w:cs="Arial"/>
          <w:b/>
          <w:color w:val="FF0000"/>
          <w:sz w:val="22"/>
          <w:szCs w:val="22"/>
        </w:rPr>
        <w:t>DEADLINE:</w:t>
      </w:r>
      <w:r w:rsidRPr="00A73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C73467" w:rsidRPr="00A73B8A">
        <w:rPr>
          <w:rFonts w:asciiTheme="minorHAnsi" w:hAnsiTheme="minorHAnsi" w:cs="Arial"/>
          <w:b/>
          <w:sz w:val="22"/>
          <w:szCs w:val="22"/>
        </w:rPr>
        <w:t>March 1</w:t>
      </w:r>
      <w:r w:rsidRPr="00A73B8A">
        <w:rPr>
          <w:rFonts w:asciiTheme="minorHAnsi" w:hAnsiTheme="minorHAnsi" w:cs="Arial"/>
          <w:b/>
          <w:sz w:val="22"/>
          <w:szCs w:val="22"/>
        </w:rPr>
        <w:t>, 2018</w:t>
      </w:r>
    </w:p>
    <w:p w:rsidR="00C73467" w:rsidRPr="006D0D55" w:rsidRDefault="00C73467" w:rsidP="006D0D55">
      <w:pPr>
        <w:rPr>
          <w:rFonts w:asciiTheme="minorHAnsi" w:hAnsiTheme="minorHAnsi" w:cs="Arial"/>
          <w:b/>
          <w:sz w:val="12"/>
          <w:szCs w:val="22"/>
        </w:rPr>
      </w:pPr>
    </w:p>
    <w:p w:rsidR="00C73467" w:rsidRPr="00A73B8A" w:rsidRDefault="00C73467" w:rsidP="00C73467">
      <w:pPr>
        <w:ind w:right="-720"/>
        <w:rPr>
          <w:rFonts w:asciiTheme="minorHAnsi" w:hAnsiTheme="minorHAnsi" w:cs="Arial"/>
          <w:sz w:val="22"/>
          <w:szCs w:val="22"/>
        </w:rPr>
      </w:pPr>
      <w:r w:rsidRPr="00A73B8A">
        <w:rPr>
          <w:rFonts w:asciiTheme="minorHAnsi" w:hAnsiTheme="minorHAnsi" w:cs="Arial"/>
          <w:sz w:val="22"/>
          <w:szCs w:val="22"/>
        </w:rPr>
        <w:t xml:space="preserve">**Email completed form with attachments to Nebraska FBLA </w:t>
      </w:r>
      <w:r w:rsidR="001A2B2B">
        <w:rPr>
          <w:rFonts w:asciiTheme="minorHAnsi" w:hAnsiTheme="minorHAnsi" w:cs="Arial"/>
          <w:sz w:val="22"/>
          <w:szCs w:val="22"/>
        </w:rPr>
        <w:t>State Secretary</w:t>
      </w:r>
      <w:r w:rsidRPr="00A73B8A">
        <w:rPr>
          <w:rFonts w:asciiTheme="minorHAnsi" w:hAnsiTheme="minorHAnsi" w:cs="Arial"/>
          <w:sz w:val="22"/>
          <w:szCs w:val="22"/>
        </w:rPr>
        <w:t xml:space="preserve"> at </w:t>
      </w:r>
      <w:hyperlink r:id="rId7" w:history="1">
        <w:r w:rsidR="001A2B2B" w:rsidRPr="0062633E">
          <w:rPr>
            <w:rStyle w:val="Hyperlink"/>
            <w:rFonts w:asciiTheme="minorHAnsi" w:hAnsiTheme="minorHAnsi" w:cs="Arial"/>
            <w:i/>
            <w:sz w:val="22"/>
            <w:szCs w:val="22"/>
          </w:rPr>
          <w:t>secretary@nebraskafbla.org</w:t>
        </w:r>
      </w:hyperlink>
      <w:r w:rsidRPr="0062633E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C73467" w:rsidRPr="002165B2" w:rsidRDefault="00104BFF" w:rsidP="00C73467">
      <w:pPr>
        <w:rPr>
          <w:rFonts w:asciiTheme="minorHAnsi" w:hAnsiTheme="minorHAnsi" w:cs="Arial"/>
          <w:b/>
          <w:sz w:val="8"/>
          <w:szCs w:val="22"/>
        </w:rPr>
      </w:pPr>
      <w:r w:rsidRPr="002165B2">
        <w:rPr>
          <w:rFonts w:asciiTheme="minorHAnsi" w:hAnsiTheme="minorHAnsi" w:cs="Arial"/>
          <w:b/>
          <w:sz w:val="8"/>
          <w:szCs w:val="22"/>
        </w:rPr>
        <w:tab/>
      </w:r>
    </w:p>
    <w:p w:rsidR="00C73467" w:rsidRDefault="00C73467" w:rsidP="00C73467">
      <w:pPr>
        <w:ind w:left="1260" w:hanging="1260"/>
        <w:rPr>
          <w:rFonts w:asciiTheme="minorHAnsi" w:hAnsiTheme="minorHAnsi" w:cs="Arial"/>
          <w:sz w:val="22"/>
          <w:szCs w:val="22"/>
        </w:rPr>
      </w:pPr>
      <w:r w:rsidRPr="00A73B8A">
        <w:rPr>
          <w:rFonts w:asciiTheme="minorHAnsi" w:hAnsiTheme="minorHAnsi" w:cs="Arial"/>
          <w:b/>
          <w:sz w:val="22"/>
          <w:szCs w:val="22"/>
        </w:rPr>
        <w:t>Directions</w:t>
      </w:r>
      <w:r w:rsidRPr="00A73B8A">
        <w:rPr>
          <w:rFonts w:asciiTheme="minorHAnsi" w:hAnsiTheme="minorHAnsi" w:cs="Arial"/>
          <w:sz w:val="22"/>
          <w:szCs w:val="22"/>
        </w:rPr>
        <w:t xml:space="preserve">: </w:t>
      </w:r>
      <w:r w:rsidRPr="00A73B8A">
        <w:rPr>
          <w:rFonts w:asciiTheme="minorHAnsi" w:hAnsiTheme="minorHAnsi" w:cs="Arial"/>
          <w:sz w:val="22"/>
          <w:szCs w:val="22"/>
        </w:rPr>
        <w:tab/>
        <w:t xml:space="preserve">To qualify for FBLA ribbon recognition at the State Leadership Conference, complete </w:t>
      </w:r>
      <w:r w:rsidR="001A2B2B">
        <w:rPr>
          <w:rFonts w:asciiTheme="minorHAnsi" w:hAnsiTheme="minorHAnsi" w:cs="Arial"/>
          <w:sz w:val="22"/>
          <w:szCs w:val="22"/>
        </w:rPr>
        <w:t>6 of the following</w:t>
      </w:r>
      <w:r w:rsidRPr="00A73B8A">
        <w:rPr>
          <w:rFonts w:asciiTheme="minorHAnsi" w:hAnsiTheme="minorHAnsi" w:cs="Arial"/>
          <w:sz w:val="22"/>
          <w:szCs w:val="22"/>
        </w:rPr>
        <w:t xml:space="preserve"> activities. The </w:t>
      </w:r>
      <w:r w:rsidR="005855F8">
        <w:rPr>
          <w:rFonts w:asciiTheme="minorHAnsi" w:hAnsiTheme="minorHAnsi" w:cs="Arial"/>
          <w:sz w:val="22"/>
          <w:szCs w:val="22"/>
        </w:rPr>
        <w:t>2</w:t>
      </w:r>
      <w:r w:rsidRPr="00A73B8A">
        <w:rPr>
          <w:rFonts w:asciiTheme="minorHAnsi" w:hAnsiTheme="minorHAnsi" w:cs="Arial"/>
          <w:sz w:val="22"/>
          <w:szCs w:val="22"/>
        </w:rPr>
        <w:t xml:space="preserve"> items marked with an asterisk (*) are required.</w:t>
      </w:r>
    </w:p>
    <w:p w:rsidR="001A2B2B" w:rsidRPr="001A2B2B" w:rsidRDefault="001A2B2B" w:rsidP="002165B2">
      <w:pPr>
        <w:pStyle w:val="ListParagraph"/>
        <w:numPr>
          <w:ilvl w:val="0"/>
          <w:numId w:val="10"/>
        </w:numPr>
        <w:spacing w:before="60"/>
        <w:ind w:left="1714" w:hanging="274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 the appropriate box for each completed activity.</w:t>
      </w:r>
    </w:p>
    <w:p w:rsidR="00C73467" w:rsidRPr="00A73B8A" w:rsidRDefault="00C73467" w:rsidP="00A73B8A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989"/>
        <w:gridCol w:w="1709"/>
        <w:gridCol w:w="811"/>
        <w:gridCol w:w="1890"/>
        <w:gridCol w:w="720"/>
        <w:gridCol w:w="902"/>
        <w:gridCol w:w="1889"/>
      </w:tblGrid>
      <w:tr w:rsidR="0062633E" w:rsidRPr="00A73B8A" w:rsidTr="0062633E">
        <w:trPr>
          <w:jc w:val="center"/>
        </w:trPr>
        <w:tc>
          <w:tcPr>
            <w:tcW w:w="990" w:type="dxa"/>
            <w:tcBorders>
              <w:bottom w:val="nil"/>
            </w:tcBorders>
          </w:tcPr>
          <w:p w:rsidR="0062633E" w:rsidRPr="0062633E" w:rsidRDefault="0062633E" w:rsidP="002E305C">
            <w:pPr>
              <w:rPr>
                <w:rFonts w:cs="Arial"/>
                <w:b/>
                <w:szCs w:val="22"/>
              </w:rPr>
            </w:pPr>
            <w:r w:rsidRPr="0062633E">
              <w:rPr>
                <w:rFonts w:cs="Arial"/>
                <w:b/>
                <w:szCs w:val="22"/>
              </w:rPr>
              <w:t>Chapter</w:t>
            </w:r>
          </w:p>
        </w:tc>
        <w:tc>
          <w:tcPr>
            <w:tcW w:w="9810" w:type="dxa"/>
            <w:gridSpan w:val="8"/>
            <w:tcBorders>
              <w:bottom w:val="nil"/>
            </w:tcBorders>
          </w:tcPr>
          <w:p w:rsidR="0062633E" w:rsidRPr="0062633E" w:rsidRDefault="0062633E" w:rsidP="002E305C">
            <w:pPr>
              <w:rPr>
                <w:rFonts w:cs="Arial"/>
                <w:szCs w:val="22"/>
                <w:u w:val="single"/>
              </w:rPr>
            </w:pPr>
            <w:r w:rsidRPr="0062633E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633E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62633E">
              <w:rPr>
                <w:rFonts w:cs="Arial"/>
                <w:szCs w:val="22"/>
                <w:u w:val="single"/>
              </w:rPr>
            </w:r>
            <w:r w:rsidRPr="0062633E">
              <w:rPr>
                <w:rFonts w:cs="Arial"/>
                <w:szCs w:val="22"/>
                <w:u w:val="single"/>
              </w:rPr>
              <w:fldChar w:fldCharType="separate"/>
            </w:r>
            <w:bookmarkStart w:id="1" w:name="_GoBack"/>
            <w:r w:rsidRPr="0062633E">
              <w:rPr>
                <w:rFonts w:cs="Arial"/>
                <w:noProof/>
                <w:szCs w:val="22"/>
                <w:u w:val="single"/>
              </w:rPr>
              <w:t> </w:t>
            </w:r>
            <w:r w:rsidRPr="0062633E">
              <w:rPr>
                <w:rFonts w:cs="Arial"/>
                <w:noProof/>
                <w:szCs w:val="22"/>
                <w:u w:val="single"/>
              </w:rPr>
              <w:t> </w:t>
            </w:r>
            <w:r w:rsidRPr="0062633E">
              <w:rPr>
                <w:rFonts w:cs="Arial"/>
                <w:noProof/>
                <w:szCs w:val="22"/>
                <w:u w:val="single"/>
              </w:rPr>
              <w:t> </w:t>
            </w:r>
            <w:r w:rsidRPr="0062633E">
              <w:rPr>
                <w:rFonts w:cs="Arial"/>
                <w:noProof/>
                <w:szCs w:val="22"/>
                <w:u w:val="single"/>
              </w:rPr>
              <w:t> </w:t>
            </w:r>
            <w:r w:rsidRPr="0062633E">
              <w:rPr>
                <w:rFonts w:cs="Arial"/>
                <w:noProof/>
                <w:szCs w:val="22"/>
                <w:u w:val="single"/>
              </w:rPr>
              <w:t> </w:t>
            </w:r>
            <w:bookmarkEnd w:id="1"/>
            <w:r w:rsidRPr="0062633E">
              <w:rPr>
                <w:rFonts w:cs="Arial"/>
                <w:szCs w:val="22"/>
                <w:u w:val="single"/>
              </w:rPr>
              <w:fldChar w:fldCharType="end"/>
            </w:r>
            <w:bookmarkEnd w:id="0"/>
          </w:p>
        </w:tc>
      </w:tr>
      <w:tr w:rsidR="0062633E" w:rsidRPr="00A73B8A" w:rsidTr="0062633E">
        <w:trPr>
          <w:jc w:val="center"/>
        </w:trPr>
        <w:tc>
          <w:tcPr>
            <w:tcW w:w="1890" w:type="dxa"/>
            <w:gridSpan w:val="2"/>
            <w:tcBorders>
              <w:bottom w:val="nil"/>
            </w:tcBorders>
          </w:tcPr>
          <w:p w:rsidR="0062633E" w:rsidRDefault="0062633E" w:rsidP="002E305C">
            <w:pPr>
              <w:rPr>
                <w:rFonts w:cs="Arial"/>
                <w:szCs w:val="22"/>
              </w:rPr>
            </w:pPr>
          </w:p>
        </w:tc>
        <w:tc>
          <w:tcPr>
            <w:tcW w:w="8910" w:type="dxa"/>
            <w:gridSpan w:val="7"/>
            <w:tcBorders>
              <w:bottom w:val="nil"/>
            </w:tcBorders>
          </w:tcPr>
          <w:p w:rsidR="0062633E" w:rsidRDefault="0062633E" w:rsidP="002E305C">
            <w:pPr>
              <w:rPr>
                <w:rFonts w:cs="Arial"/>
                <w:szCs w:val="22"/>
              </w:rPr>
            </w:pPr>
          </w:p>
        </w:tc>
      </w:tr>
      <w:tr w:rsidR="0066116F" w:rsidRPr="00A73B8A" w:rsidTr="00E730CF">
        <w:trPr>
          <w:jc w:val="center"/>
        </w:trPr>
        <w:tc>
          <w:tcPr>
            <w:tcW w:w="10800" w:type="dxa"/>
            <w:gridSpan w:val="9"/>
            <w:tcBorders>
              <w:bottom w:val="nil"/>
            </w:tcBorders>
          </w:tcPr>
          <w:p w:rsidR="0066116F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 xml:space="preserve">  </w:t>
            </w:r>
            <w:r w:rsidR="0066116F" w:rsidRPr="002E305C">
              <w:rPr>
                <w:rFonts w:cs="Arial"/>
                <w:szCs w:val="22"/>
              </w:rPr>
              <w:t>*</w:t>
            </w:r>
            <w:r w:rsidR="001A2B2B" w:rsidRPr="002E305C">
              <w:rPr>
                <w:rFonts w:cs="Arial"/>
                <w:szCs w:val="22"/>
              </w:rPr>
              <w:t>Choose one (1) of the following three (3) activities (only one is required):</w:t>
            </w:r>
          </w:p>
        </w:tc>
      </w:tr>
      <w:tr w:rsidR="00E730CF" w:rsidRPr="00A73B8A" w:rsidTr="00F12C83">
        <w:trPr>
          <w:trHeight w:val="360"/>
          <w:jc w:val="center"/>
        </w:trPr>
        <w:tc>
          <w:tcPr>
            <w:tcW w:w="10800" w:type="dxa"/>
            <w:gridSpan w:val="9"/>
            <w:tcBorders>
              <w:bottom w:val="nil"/>
            </w:tcBorders>
            <w:vAlign w:val="bottom"/>
          </w:tcPr>
          <w:p w:rsidR="00E730CF" w:rsidRPr="00A73B8A" w:rsidRDefault="00E730CF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1A2B2B">
              <w:rPr>
                <w:rFonts w:cs="Arial"/>
              </w:rPr>
              <w:t>Recruit a business to provide financial support for your chapter</w:t>
            </w:r>
            <w:r w:rsidRPr="001A2B2B">
              <w:rPr>
                <w:rFonts w:cs="Arial"/>
                <w:i/>
              </w:rPr>
              <w:t xml:space="preserve"> </w:t>
            </w:r>
          </w:p>
        </w:tc>
      </w:tr>
      <w:tr w:rsidR="00E730CF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E730CF" w:rsidRPr="00A73B8A" w:rsidRDefault="00E730CF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E730CF" w:rsidRPr="002E305C" w:rsidRDefault="002E305C" w:rsidP="002E305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bookmarkStart w:id="3" w:name="Business1"/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</w:tr>
      <w:tr w:rsidR="001A2B2B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1A2B2B" w:rsidRPr="00F12C83" w:rsidRDefault="001A2B2B" w:rsidP="00C541A7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1A2B2B" w:rsidRPr="00F12C83" w:rsidRDefault="001A2B2B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F12C83" w:rsidRPr="00A73B8A" w:rsidTr="00F12C83">
        <w:trPr>
          <w:trHeight w:val="360"/>
          <w:jc w:val="center"/>
        </w:trPr>
        <w:tc>
          <w:tcPr>
            <w:tcW w:w="10800" w:type="dxa"/>
            <w:gridSpan w:val="9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F12C83">
              <w:rPr>
                <w:rFonts w:cs="Arial"/>
              </w:rPr>
              <w:t>Recruit a business to provide service hours for your chapter</w:t>
            </w:r>
          </w:p>
        </w:tc>
      </w:tr>
      <w:tr w:rsidR="00F12C83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F12C83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F12C83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C541A7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F12C83" w:rsidRPr="00A73B8A" w:rsidTr="00F12C83">
        <w:trPr>
          <w:trHeight w:val="360"/>
          <w:jc w:val="center"/>
        </w:trPr>
        <w:tc>
          <w:tcPr>
            <w:tcW w:w="10800" w:type="dxa"/>
            <w:gridSpan w:val="9"/>
            <w:tcBorders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F12C83">
              <w:rPr>
                <w:rFonts w:cs="Arial"/>
              </w:rPr>
              <w:t>Recruit a business to provide supplies or materials for your chapter</w:t>
            </w:r>
          </w:p>
        </w:tc>
      </w:tr>
      <w:tr w:rsidR="00F12C83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F12C83" w:rsidRPr="00A73B8A" w:rsidRDefault="00F12C83" w:rsidP="00C541A7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F12C83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F12C83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F12C83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F12C83" w:rsidRPr="00F12C83" w:rsidRDefault="00F12C83" w:rsidP="00F12C83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66116F" w:rsidRPr="00A73B8A" w:rsidTr="008230EF">
        <w:trPr>
          <w:trHeight w:val="80"/>
          <w:jc w:val="center"/>
        </w:trPr>
        <w:tc>
          <w:tcPr>
            <w:tcW w:w="10800" w:type="dxa"/>
            <w:gridSpan w:val="9"/>
          </w:tcPr>
          <w:p w:rsidR="0066116F" w:rsidRPr="002E305C" w:rsidRDefault="002E305C" w:rsidP="002E305C">
            <w:pPr>
              <w:rPr>
                <w:rFonts w:cs="Arial"/>
                <w:szCs w:val="22"/>
              </w:rPr>
            </w:pPr>
            <w:r w:rsidRPr="002E305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5C"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 w:rsidRPr="002E305C">
              <w:rPr>
                <w:rFonts w:cs="Arial"/>
                <w:szCs w:val="22"/>
              </w:rPr>
              <w:fldChar w:fldCharType="end"/>
            </w:r>
            <w:r w:rsidRPr="002E305C">
              <w:rPr>
                <w:rFonts w:cs="Arial"/>
                <w:szCs w:val="22"/>
              </w:rPr>
              <w:t xml:space="preserve">  </w:t>
            </w:r>
            <w:r w:rsidR="0066116F" w:rsidRPr="002E305C">
              <w:rPr>
                <w:rFonts w:cs="Arial"/>
                <w:szCs w:val="22"/>
              </w:rPr>
              <w:t>*</w:t>
            </w:r>
            <w:r w:rsidR="00C541A7" w:rsidRPr="002E305C">
              <w:rPr>
                <w:rFonts w:cs="Arial"/>
                <w:szCs w:val="22"/>
              </w:rPr>
              <w:t>Invite a businessperson as guest speaker at a chapter activity (</w:t>
            </w:r>
            <w:r w:rsidR="00C541A7" w:rsidRPr="002E305C">
              <w:rPr>
                <w:rFonts w:cs="Arial"/>
                <w:i/>
                <w:szCs w:val="22"/>
              </w:rPr>
              <w:t>Attach photo</w:t>
            </w:r>
            <w:r w:rsidR="00C541A7"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Speaker name</w:t>
            </w:r>
          </w:p>
        </w:tc>
        <w:tc>
          <w:tcPr>
            <w:tcW w:w="4410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1348752567"/>
            <w:placeholder>
              <w:docPart w:val="A996A9823AFD4CD28382DAE6552EA4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2E305C" w:rsidRPr="00A73B8A" w:rsidRDefault="002E305C" w:rsidP="002E305C">
                <w:pPr>
                  <w:pStyle w:val="NoSpacing"/>
                  <w:rPr>
                    <w:rFonts w:cs="Arial"/>
                  </w:rPr>
                </w:pPr>
                <w:r w:rsidRPr="002E305C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or tap to enter a date.</w:t>
                </w:r>
              </w:p>
            </w:tc>
          </w:sdtContent>
        </w:sdt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C541A7">
        <w:trPr>
          <w:trHeight w:val="80"/>
          <w:jc w:val="center"/>
        </w:trPr>
        <w:tc>
          <w:tcPr>
            <w:tcW w:w="10800" w:type="dxa"/>
            <w:gridSpan w:val="9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Participate in a business tour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4410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139931743"/>
            <w:placeholder>
              <w:docPart w:val="9389758AFD4C4BC6BC5A3A914B32B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2E305C" w:rsidRPr="00A73B8A" w:rsidRDefault="002E305C" w:rsidP="002E305C">
                <w:pPr>
                  <w:pStyle w:val="NoSpacing"/>
                  <w:rPr>
                    <w:rFonts w:cs="Arial"/>
                  </w:rPr>
                </w:pPr>
                <w:r w:rsidRPr="002E305C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or tap to enter a date.</w:t>
                </w:r>
              </w:p>
            </w:tc>
          </w:sdtContent>
        </w:sdt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C541A7">
        <w:trPr>
          <w:trHeight w:val="80"/>
          <w:jc w:val="center"/>
        </w:trPr>
        <w:tc>
          <w:tcPr>
            <w:tcW w:w="10800" w:type="dxa"/>
            <w:gridSpan w:val="9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Job shadow at a business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Business/</w:t>
            </w:r>
            <w:r w:rsidR="00A04F7B">
              <w:rPr>
                <w:rFonts w:cs="Arial"/>
              </w:rPr>
              <w:br/>
            </w:r>
            <w:r>
              <w:rPr>
                <w:rFonts w:cs="Arial"/>
              </w:rPr>
              <w:t>speaker name</w:t>
            </w:r>
          </w:p>
        </w:tc>
        <w:tc>
          <w:tcPr>
            <w:tcW w:w="4410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04F7B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A04F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04F7B">
              <w:rPr>
                <w:rFonts w:ascii="Times New Roman" w:hAnsi="Times New Roman" w:cs="Times New Roman"/>
                <w:u w:val="single"/>
              </w:rPr>
            </w:r>
            <w:r w:rsidRPr="00A04F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04F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04F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04F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04F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04F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04F7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-675429256"/>
            <w:placeholder>
              <w:docPart w:val="6577C3A64B9746FBB1F5EE5694825D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2E305C" w:rsidRPr="00A73B8A" w:rsidRDefault="002E305C" w:rsidP="002E305C">
                <w:pPr>
                  <w:pStyle w:val="NoSpacing"/>
                  <w:rPr>
                    <w:rFonts w:cs="Arial"/>
                  </w:rPr>
                </w:pPr>
                <w:r w:rsidRPr="002E305C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or tap to enter a date.</w:t>
                </w:r>
              </w:p>
            </w:tc>
          </w:sdtContent>
        </w:sdt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C541A7">
        <w:trPr>
          <w:trHeight w:val="80"/>
          <w:jc w:val="center"/>
        </w:trPr>
        <w:tc>
          <w:tcPr>
            <w:tcW w:w="10800" w:type="dxa"/>
            <w:gridSpan w:val="9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Aid a local business with a project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Business name</w:t>
            </w: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Type of project</w:t>
            </w: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C541A7">
        <w:trPr>
          <w:trHeight w:val="80"/>
          <w:jc w:val="center"/>
        </w:trPr>
        <w:tc>
          <w:tcPr>
            <w:tcW w:w="10800" w:type="dxa"/>
            <w:gridSpan w:val="9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Attend a business meeting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62633E">
        <w:trPr>
          <w:trHeight w:val="36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A73B8A" w:rsidRDefault="002E305C" w:rsidP="002E305C">
            <w:pPr>
              <w:pStyle w:val="NoSpacing"/>
              <w:jc w:val="right"/>
              <w:rPr>
                <w:rFonts w:cs="Arial"/>
              </w:rPr>
            </w:pPr>
            <w:r>
              <w:rPr>
                <w:rFonts w:cs="Arial"/>
              </w:rPr>
              <w:t>Name of meeting</w:t>
            </w:r>
          </w:p>
        </w:tc>
        <w:tc>
          <w:tcPr>
            <w:tcW w:w="4410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Business1"/>
                  <w:enabled/>
                  <w:calcOnExit w:val="0"/>
                  <w:textInput/>
                </w:ffData>
              </w:fldChar>
            </w:r>
            <w:r w:rsidRPr="002E305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E305C">
              <w:rPr>
                <w:rFonts w:ascii="Times New Roman" w:hAnsi="Times New Roman" w:cs="Times New Roman"/>
                <w:u w:val="single"/>
              </w:rPr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2E305C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2E305C" w:rsidRPr="002E305C" w:rsidRDefault="002E305C" w:rsidP="002E305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E305C">
              <w:rPr>
                <w:rFonts w:ascii="Times New Roman" w:hAnsi="Times New Roman" w:cs="Times New Roman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338592720"/>
            <w:placeholder>
              <w:docPart w:val="749F8518A7244DF3B554CBDB342876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1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2E305C" w:rsidRPr="002E305C" w:rsidRDefault="002E305C" w:rsidP="004C553F">
                <w:pPr>
                  <w:pStyle w:val="NoSpacing"/>
                  <w:rPr>
                    <w:rFonts w:cs="Arial"/>
                  </w:rPr>
                </w:pPr>
                <w:r w:rsidRPr="002E305C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or tap to enter a date.</w:t>
                </w:r>
              </w:p>
            </w:tc>
          </w:sdtContent>
        </w:sdt>
      </w:tr>
      <w:tr w:rsidR="002E305C" w:rsidRPr="00F12C83" w:rsidTr="0062633E">
        <w:trPr>
          <w:trHeight w:val="70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rPr>
                <w:rFonts w:cs="Arial"/>
                <w:i/>
                <w:sz w:val="8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F12C83" w:rsidRDefault="002E305C" w:rsidP="002E305C">
            <w:pPr>
              <w:pStyle w:val="NoSpacing"/>
              <w:spacing w:after="60"/>
              <w:rPr>
                <w:rFonts w:cs="Arial"/>
                <w:i/>
                <w:sz w:val="8"/>
              </w:rPr>
            </w:pPr>
          </w:p>
        </w:tc>
      </w:tr>
      <w:tr w:rsidR="002E305C" w:rsidRPr="00A73B8A" w:rsidTr="0062633E">
        <w:trPr>
          <w:trHeight w:val="311"/>
          <w:jc w:val="center"/>
        </w:trPr>
        <w:tc>
          <w:tcPr>
            <w:tcW w:w="4588" w:type="dxa"/>
            <w:gridSpan w:val="4"/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Hold a chapter-led career fair (</w:t>
            </w:r>
            <w:r w:rsidRPr="002E305C">
              <w:rPr>
                <w:rFonts w:cs="Arial"/>
                <w:i/>
                <w:szCs w:val="22"/>
              </w:rPr>
              <w:t>Attach photo</w:t>
            </w:r>
            <w:r w:rsidRPr="002E305C">
              <w:rPr>
                <w:rFonts w:cs="Arial"/>
                <w:szCs w:val="22"/>
              </w:rPr>
              <w:t>)</w:t>
            </w:r>
          </w:p>
        </w:tc>
        <w:tc>
          <w:tcPr>
            <w:tcW w:w="811" w:type="dxa"/>
            <w:vAlign w:val="bottom"/>
          </w:tcPr>
          <w:p w:rsidR="002E305C" w:rsidRPr="002165B2" w:rsidRDefault="002E305C" w:rsidP="002E305C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sdt>
          <w:sdtPr>
            <w:rPr>
              <w:szCs w:val="22"/>
            </w:rPr>
            <w:id w:val="1758557919"/>
            <w:placeholder>
              <w:docPart w:val="6374227124614148AA9009C0056968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2" w:type="dxa"/>
                <w:gridSpan w:val="3"/>
                <w:tcBorders>
                  <w:bottom w:val="nil"/>
                </w:tcBorders>
                <w:vAlign w:val="bottom"/>
              </w:tcPr>
              <w:p w:rsidR="002E305C" w:rsidRPr="002E305C" w:rsidRDefault="002E305C" w:rsidP="004C553F">
                <w:pPr>
                  <w:rPr>
                    <w:rFonts w:ascii="Times New Roman" w:hAnsi="Times New Roman" w:cs="Times New Roman"/>
                    <w:szCs w:val="22"/>
                  </w:rPr>
                </w:pPr>
                <w:r w:rsidRPr="002E305C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or tap to enter a date.</w:t>
                </w:r>
              </w:p>
            </w:tc>
          </w:sdtContent>
        </w:sdt>
        <w:tc>
          <w:tcPr>
            <w:tcW w:w="1889" w:type="dxa"/>
          </w:tcPr>
          <w:p w:rsidR="002E305C" w:rsidRPr="002165B2" w:rsidRDefault="002E305C" w:rsidP="002E305C">
            <w:pPr>
              <w:rPr>
                <w:rFonts w:cs="Arial"/>
                <w:szCs w:val="22"/>
              </w:rPr>
            </w:pPr>
          </w:p>
        </w:tc>
      </w:tr>
      <w:tr w:rsidR="002E305C" w:rsidRPr="00C403F7" w:rsidTr="0062633E">
        <w:trPr>
          <w:trHeight w:val="77"/>
          <w:jc w:val="center"/>
        </w:trPr>
        <w:tc>
          <w:tcPr>
            <w:tcW w:w="2879" w:type="dxa"/>
            <w:gridSpan w:val="3"/>
            <w:tcBorders>
              <w:top w:val="nil"/>
              <w:bottom w:val="nil"/>
            </w:tcBorders>
            <w:vAlign w:val="bottom"/>
          </w:tcPr>
          <w:p w:rsidR="002E305C" w:rsidRPr="00C403F7" w:rsidRDefault="002E305C" w:rsidP="002E305C">
            <w:pPr>
              <w:rPr>
                <w:rFonts w:cs="Arial"/>
                <w:i/>
                <w:sz w:val="2"/>
                <w:szCs w:val="22"/>
              </w:rPr>
            </w:pPr>
          </w:p>
        </w:tc>
        <w:tc>
          <w:tcPr>
            <w:tcW w:w="7921" w:type="dxa"/>
            <w:gridSpan w:val="6"/>
            <w:tcBorders>
              <w:top w:val="nil"/>
              <w:bottom w:val="nil"/>
            </w:tcBorders>
            <w:vAlign w:val="bottom"/>
          </w:tcPr>
          <w:p w:rsidR="002E305C" w:rsidRPr="00C403F7" w:rsidRDefault="002E305C" w:rsidP="002E305C">
            <w:pPr>
              <w:pStyle w:val="NoSpacing"/>
              <w:spacing w:after="60"/>
              <w:rPr>
                <w:rFonts w:cs="Arial"/>
                <w:i/>
                <w:sz w:val="2"/>
              </w:rPr>
            </w:pPr>
          </w:p>
        </w:tc>
      </w:tr>
      <w:tr w:rsidR="002E305C" w:rsidRPr="00A73B8A" w:rsidTr="002E305C">
        <w:trPr>
          <w:trHeight w:val="432"/>
          <w:jc w:val="center"/>
        </w:trPr>
        <w:tc>
          <w:tcPr>
            <w:tcW w:w="10800" w:type="dxa"/>
            <w:gridSpan w:val="9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a nomination for </w:t>
            </w:r>
            <w:r w:rsidRPr="002E305C">
              <w:rPr>
                <w:rFonts w:cs="Arial"/>
                <w:i/>
                <w:szCs w:val="22"/>
              </w:rPr>
              <w:t>Business of the Year</w:t>
            </w:r>
            <w:r w:rsidRPr="002E305C">
              <w:rPr>
                <w:rFonts w:cs="Arial"/>
                <w:szCs w:val="22"/>
              </w:rPr>
              <w:t xml:space="preserve"> (</w:t>
            </w:r>
            <w:r w:rsidRPr="002E305C">
              <w:rPr>
                <w:rFonts w:cs="Arial"/>
                <w:b/>
                <w:szCs w:val="22"/>
              </w:rPr>
              <w:t>due January 15 to Nebraska FBLA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E305C">
        <w:trPr>
          <w:trHeight w:val="432"/>
          <w:jc w:val="center"/>
        </w:trPr>
        <w:tc>
          <w:tcPr>
            <w:tcW w:w="10800" w:type="dxa"/>
            <w:gridSpan w:val="9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a nomination for local chapter </w:t>
            </w:r>
            <w:r w:rsidRPr="002E305C">
              <w:rPr>
                <w:rFonts w:cs="Arial"/>
                <w:i/>
                <w:szCs w:val="22"/>
              </w:rPr>
              <w:t>Businessperson of the Year</w:t>
            </w:r>
            <w:r w:rsidRPr="002E305C">
              <w:rPr>
                <w:rFonts w:cs="Arial"/>
                <w:szCs w:val="22"/>
              </w:rPr>
              <w:t xml:space="preserve"> (</w:t>
            </w:r>
            <w:r w:rsidRPr="002E305C">
              <w:rPr>
                <w:rFonts w:cs="Arial"/>
                <w:b/>
                <w:szCs w:val="22"/>
              </w:rPr>
              <w:t>due February 20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E305C">
        <w:trPr>
          <w:trHeight w:val="432"/>
          <w:jc w:val="center"/>
        </w:trPr>
        <w:tc>
          <w:tcPr>
            <w:tcW w:w="10800" w:type="dxa"/>
            <w:gridSpan w:val="9"/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>Secure a Competitive Event Sponsor (</w:t>
            </w:r>
            <w:r w:rsidRPr="002E305C">
              <w:rPr>
                <w:rFonts w:cs="Arial"/>
                <w:b/>
                <w:szCs w:val="22"/>
              </w:rPr>
              <w:t>due January 15 to Nebraska FBLA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E305C">
        <w:trPr>
          <w:trHeight w:val="432"/>
          <w:jc w:val="center"/>
        </w:trPr>
        <w:tc>
          <w:tcPr>
            <w:tcW w:w="10800" w:type="dxa"/>
            <w:gridSpan w:val="9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cs="Arial"/>
                <w:szCs w:val="22"/>
              </w:rPr>
              <w:t xml:space="preserve">Submit the </w:t>
            </w:r>
            <w:r w:rsidRPr="002E305C">
              <w:rPr>
                <w:rFonts w:cs="Arial"/>
                <w:i/>
                <w:szCs w:val="22"/>
              </w:rPr>
              <w:t>Partnership with Business</w:t>
            </w:r>
            <w:r w:rsidRPr="002E305C">
              <w:rPr>
                <w:rFonts w:cs="Arial"/>
                <w:szCs w:val="22"/>
              </w:rPr>
              <w:t xml:space="preserve"> competitive event report (</w:t>
            </w:r>
            <w:r w:rsidRPr="002E305C">
              <w:rPr>
                <w:rFonts w:cs="Arial"/>
                <w:b/>
                <w:szCs w:val="22"/>
              </w:rPr>
              <w:t>due March 2</w:t>
            </w:r>
            <w:r w:rsidRPr="002E305C">
              <w:rPr>
                <w:rFonts w:cs="Arial"/>
                <w:szCs w:val="22"/>
              </w:rPr>
              <w:t>)</w:t>
            </w:r>
          </w:p>
        </w:tc>
      </w:tr>
      <w:tr w:rsidR="002E305C" w:rsidRPr="00A73B8A" w:rsidTr="002E305C">
        <w:trPr>
          <w:trHeight w:val="432"/>
          <w:jc w:val="center"/>
        </w:trPr>
        <w:tc>
          <w:tcPr>
            <w:tcW w:w="5399" w:type="dxa"/>
            <w:gridSpan w:val="5"/>
            <w:tcBorders>
              <w:bottom w:val="nil"/>
            </w:tcBorders>
            <w:vAlign w:val="bottom"/>
          </w:tcPr>
          <w:p w:rsidR="002E305C" w:rsidRPr="002E305C" w:rsidRDefault="002E305C" w:rsidP="002E305C">
            <w:pPr>
              <w:rPr>
                <w:rFonts w:eastAsia="LiberationSerif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0A5D">
              <w:rPr>
                <w:rFonts w:cs="Arial"/>
                <w:szCs w:val="22"/>
              </w:rPr>
            </w:r>
            <w:r w:rsidR="00A80A5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  <w:r w:rsidRPr="002E305C">
              <w:rPr>
                <w:rFonts w:eastAsia="LiberationSerif" w:cs="Arial"/>
                <w:szCs w:val="22"/>
              </w:rPr>
              <w:t>Other (</w:t>
            </w:r>
            <w:r w:rsidRPr="002E305C">
              <w:rPr>
                <w:rFonts w:eastAsia="LiberationSerif" w:cs="Arial"/>
                <w:i/>
                <w:szCs w:val="22"/>
              </w:rPr>
              <w:t>Attach photo or another source of proof</w:t>
            </w:r>
            <w:r w:rsidRPr="002E305C">
              <w:rPr>
                <w:rFonts w:eastAsia="LiberationSerif" w:cs="Arial"/>
                <w:szCs w:val="22"/>
              </w:rPr>
              <w:t>)</w:t>
            </w:r>
          </w:p>
        </w:tc>
        <w:tc>
          <w:tcPr>
            <w:tcW w:w="5401" w:type="dxa"/>
            <w:gridSpan w:val="4"/>
            <w:tcBorders>
              <w:bottom w:val="nil"/>
            </w:tcBorders>
          </w:tcPr>
          <w:p w:rsidR="002E305C" w:rsidRPr="002165B2" w:rsidRDefault="002E305C" w:rsidP="002E305C">
            <w:pPr>
              <w:rPr>
                <w:rFonts w:eastAsia="LiberationSerif" w:cs="Arial"/>
                <w:szCs w:val="22"/>
              </w:rPr>
            </w:pPr>
          </w:p>
        </w:tc>
      </w:tr>
    </w:tbl>
    <w:p w:rsidR="00C73467" w:rsidRPr="00A73B8A" w:rsidRDefault="00C73467" w:rsidP="002165B2">
      <w:pPr>
        <w:rPr>
          <w:rFonts w:asciiTheme="minorHAnsi" w:hAnsiTheme="minorHAnsi" w:cs="Arial"/>
          <w:b/>
          <w:sz w:val="22"/>
          <w:szCs w:val="22"/>
        </w:rPr>
      </w:pPr>
    </w:p>
    <w:sectPr w:rsidR="00C73467" w:rsidRPr="00A73B8A" w:rsidSect="00104BFF">
      <w:headerReference w:type="default" r:id="rId8"/>
      <w:footerReference w:type="default" r:id="rId9"/>
      <w:endnotePr>
        <w:numFmt w:val="decimal"/>
      </w:endnotePr>
      <w:pgSz w:w="12240" w:h="15840" w:code="1"/>
      <w:pgMar w:top="219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5C" w:rsidRDefault="002E305C">
      <w:r>
        <w:separator/>
      </w:r>
    </w:p>
  </w:endnote>
  <w:endnote w:type="continuationSeparator" w:id="0">
    <w:p w:rsidR="002E305C" w:rsidRDefault="002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5C" w:rsidRPr="001023B7" w:rsidRDefault="002E305C" w:rsidP="000819F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 w:cs="Arial"/>
        <w:sz w:val="18"/>
      </w:rPr>
    </w:pPr>
    <w:r w:rsidRPr="001023B7">
      <w:rPr>
        <w:rFonts w:asciiTheme="minorHAnsi" w:hAnsiTheme="minorHAnsi" w:cs="Arial"/>
        <w:sz w:val="18"/>
      </w:rPr>
      <w:t>2017-2018</w:t>
    </w:r>
    <w:r w:rsidRPr="001023B7">
      <w:rPr>
        <w:rFonts w:asciiTheme="minorHAnsi" w:hAnsiTheme="minorHAnsi" w:cs="Arial"/>
        <w:sz w:val="18"/>
      </w:rPr>
      <w:tab/>
      <w:t>SLC Information</w:t>
    </w:r>
    <w:r w:rsidRPr="001023B7">
      <w:rPr>
        <w:rFonts w:asciiTheme="minorHAnsi" w:hAnsiTheme="minorHAnsi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5C" w:rsidRDefault="002E305C">
      <w:r>
        <w:separator/>
      </w:r>
    </w:p>
  </w:footnote>
  <w:footnote w:type="continuationSeparator" w:id="0">
    <w:p w:rsidR="002E305C" w:rsidRDefault="002E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5C" w:rsidRPr="00A73B8A" w:rsidRDefault="002E305C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73B8A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A73B8A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73B8A">
      <w:rPr>
        <w:rFonts w:asciiTheme="minorHAnsi" w:hAnsiTheme="minorHAnsi"/>
        <w:smallCaps/>
        <w:sz w:val="28"/>
        <w:szCs w:val="24"/>
      </w:rPr>
      <w:br/>
    </w:r>
    <w:r w:rsidRPr="00A73B8A">
      <w:rPr>
        <w:rFonts w:asciiTheme="minorHAnsi" w:hAnsiTheme="minorHAnsi"/>
        <w:sz w:val="10"/>
        <w:szCs w:val="8"/>
      </w:rPr>
      <w:br/>
    </w:r>
    <w:r>
      <w:rPr>
        <w:rFonts w:asciiTheme="minorHAnsi" w:hAnsiTheme="minorHAnsi"/>
        <w:color w:val="C00000"/>
        <w:szCs w:val="28"/>
      </w:rPr>
      <w:t>Connect with Business</w:t>
    </w:r>
    <w:r w:rsidRPr="00A73B8A">
      <w:rPr>
        <w:rFonts w:asciiTheme="minorHAnsi" w:hAnsiTheme="minorHAnsi"/>
        <w:szCs w:val="28"/>
      </w:rPr>
      <w:br/>
      <w:t>Entry Form</w:t>
    </w:r>
  </w:p>
  <w:p w:rsidR="002E305C" w:rsidRDefault="002E305C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B376D"/>
    <w:multiLevelType w:val="hybridMultilevel"/>
    <w:tmpl w:val="0CE60F02"/>
    <w:lvl w:ilvl="0" w:tplc="AB1015C2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24F35"/>
    <w:multiLevelType w:val="hybridMultilevel"/>
    <w:tmpl w:val="CA02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32D22"/>
    <w:rsid w:val="00041D51"/>
    <w:rsid w:val="000602C3"/>
    <w:rsid w:val="000603B2"/>
    <w:rsid w:val="0007084B"/>
    <w:rsid w:val="000819FF"/>
    <w:rsid w:val="0008766D"/>
    <w:rsid w:val="00097975"/>
    <w:rsid w:val="000D396B"/>
    <w:rsid w:val="000D3F8E"/>
    <w:rsid w:val="000D6DC9"/>
    <w:rsid w:val="000D73EF"/>
    <w:rsid w:val="000E0BDE"/>
    <w:rsid w:val="000F3FC0"/>
    <w:rsid w:val="000F7CCF"/>
    <w:rsid w:val="001023B7"/>
    <w:rsid w:val="00103772"/>
    <w:rsid w:val="00104BFF"/>
    <w:rsid w:val="00107968"/>
    <w:rsid w:val="00112C15"/>
    <w:rsid w:val="001233A4"/>
    <w:rsid w:val="00126BCE"/>
    <w:rsid w:val="00144C18"/>
    <w:rsid w:val="00175532"/>
    <w:rsid w:val="00182245"/>
    <w:rsid w:val="00182A64"/>
    <w:rsid w:val="00192071"/>
    <w:rsid w:val="001A2B2B"/>
    <w:rsid w:val="001A48E1"/>
    <w:rsid w:val="001A57A0"/>
    <w:rsid w:val="001B3F53"/>
    <w:rsid w:val="001D43B1"/>
    <w:rsid w:val="001D5CAA"/>
    <w:rsid w:val="001D74DD"/>
    <w:rsid w:val="00200B15"/>
    <w:rsid w:val="00210B74"/>
    <w:rsid w:val="00212EAB"/>
    <w:rsid w:val="002165B2"/>
    <w:rsid w:val="002213B9"/>
    <w:rsid w:val="00226FB8"/>
    <w:rsid w:val="002376CF"/>
    <w:rsid w:val="00256252"/>
    <w:rsid w:val="002740C5"/>
    <w:rsid w:val="00282D41"/>
    <w:rsid w:val="002948CF"/>
    <w:rsid w:val="002E24D9"/>
    <w:rsid w:val="002E305C"/>
    <w:rsid w:val="003046CD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44A9E"/>
    <w:rsid w:val="00466F4E"/>
    <w:rsid w:val="00471ECB"/>
    <w:rsid w:val="00475262"/>
    <w:rsid w:val="00486CCF"/>
    <w:rsid w:val="00486D21"/>
    <w:rsid w:val="004875E4"/>
    <w:rsid w:val="004A6066"/>
    <w:rsid w:val="004C553F"/>
    <w:rsid w:val="004F236A"/>
    <w:rsid w:val="00541776"/>
    <w:rsid w:val="0056246F"/>
    <w:rsid w:val="00572BF1"/>
    <w:rsid w:val="005855F8"/>
    <w:rsid w:val="0059471B"/>
    <w:rsid w:val="005A7A21"/>
    <w:rsid w:val="005C17B6"/>
    <w:rsid w:val="005C5AFD"/>
    <w:rsid w:val="005D0C49"/>
    <w:rsid w:val="005D1EB8"/>
    <w:rsid w:val="005D2097"/>
    <w:rsid w:val="005D5A27"/>
    <w:rsid w:val="005E580F"/>
    <w:rsid w:val="006236E4"/>
    <w:rsid w:val="0062633E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D0D55"/>
    <w:rsid w:val="006F7F57"/>
    <w:rsid w:val="00700B3F"/>
    <w:rsid w:val="007010AE"/>
    <w:rsid w:val="00701A57"/>
    <w:rsid w:val="00730C3C"/>
    <w:rsid w:val="007758C0"/>
    <w:rsid w:val="0077761C"/>
    <w:rsid w:val="00785EEB"/>
    <w:rsid w:val="007B10E7"/>
    <w:rsid w:val="007C1A15"/>
    <w:rsid w:val="007E2DC5"/>
    <w:rsid w:val="0081389C"/>
    <w:rsid w:val="008230EF"/>
    <w:rsid w:val="008344D5"/>
    <w:rsid w:val="008368FE"/>
    <w:rsid w:val="00852483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126F"/>
    <w:rsid w:val="009D3DC0"/>
    <w:rsid w:val="009F4EBE"/>
    <w:rsid w:val="00A04F7B"/>
    <w:rsid w:val="00A20A27"/>
    <w:rsid w:val="00A23270"/>
    <w:rsid w:val="00A26060"/>
    <w:rsid w:val="00A44446"/>
    <w:rsid w:val="00A6091C"/>
    <w:rsid w:val="00A73B8A"/>
    <w:rsid w:val="00A7480B"/>
    <w:rsid w:val="00A80A5D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BD7514"/>
    <w:rsid w:val="00C00BA8"/>
    <w:rsid w:val="00C24A21"/>
    <w:rsid w:val="00C26095"/>
    <w:rsid w:val="00C403F7"/>
    <w:rsid w:val="00C474CB"/>
    <w:rsid w:val="00C541A7"/>
    <w:rsid w:val="00C653FD"/>
    <w:rsid w:val="00C713FB"/>
    <w:rsid w:val="00C73467"/>
    <w:rsid w:val="00C8695F"/>
    <w:rsid w:val="00C869D1"/>
    <w:rsid w:val="00C96168"/>
    <w:rsid w:val="00CA0E92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52FC8"/>
    <w:rsid w:val="00D71795"/>
    <w:rsid w:val="00D8759C"/>
    <w:rsid w:val="00DA0E72"/>
    <w:rsid w:val="00E2667B"/>
    <w:rsid w:val="00E501AC"/>
    <w:rsid w:val="00E51BF3"/>
    <w:rsid w:val="00E64261"/>
    <w:rsid w:val="00E65ABB"/>
    <w:rsid w:val="00E730CF"/>
    <w:rsid w:val="00E75287"/>
    <w:rsid w:val="00E75841"/>
    <w:rsid w:val="00E8371E"/>
    <w:rsid w:val="00EB261D"/>
    <w:rsid w:val="00EC3E79"/>
    <w:rsid w:val="00EE5D3E"/>
    <w:rsid w:val="00EF3EA8"/>
    <w:rsid w:val="00F12C83"/>
    <w:rsid w:val="00F2116F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8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3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nebraskafb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F8518A7244DF3B554CBDB3428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FA46-FE36-480A-AE00-BD12228E34D5}"/>
      </w:docPartPr>
      <w:docPartBody>
        <w:p w:rsidR="00D215D0" w:rsidRDefault="00D215D0" w:rsidP="00D215D0">
          <w:pPr>
            <w:pStyle w:val="749F8518A7244DF3B554CBDB342876621"/>
          </w:pPr>
          <w:r w:rsidRPr="002E305C">
            <w:rPr>
              <w:rStyle w:val="PlaceholderText"/>
              <w:rFonts w:ascii="Times New Roman" w:hAnsi="Times New Roman" w:cs="Times New Roman"/>
              <w:u w:val="single"/>
            </w:rPr>
            <w:t>Click or tap to enter a date.</w:t>
          </w:r>
        </w:p>
      </w:docPartBody>
    </w:docPart>
    <w:docPart>
      <w:docPartPr>
        <w:name w:val="6374227124614148AA9009C00569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41CD-98F8-421D-AF2F-5D3E0B1681E2}"/>
      </w:docPartPr>
      <w:docPartBody>
        <w:p w:rsidR="00D215D0" w:rsidRDefault="00D215D0" w:rsidP="00D215D0">
          <w:pPr>
            <w:pStyle w:val="6374227124614148AA9009C0056968B31"/>
          </w:pPr>
          <w:r w:rsidRPr="002E305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A996A9823AFD4CD28382DAE6552E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83E1-29FE-4021-BDF3-9CCA8BA1FC43}"/>
      </w:docPartPr>
      <w:docPartBody>
        <w:p w:rsidR="00D215D0" w:rsidRDefault="00D215D0" w:rsidP="00D215D0">
          <w:pPr>
            <w:pStyle w:val="A996A9823AFD4CD28382DAE6552EA4521"/>
          </w:pPr>
          <w:r w:rsidRPr="002E305C">
            <w:rPr>
              <w:rStyle w:val="PlaceholderText"/>
              <w:rFonts w:ascii="Times New Roman" w:hAnsi="Times New Roman" w:cs="Times New Roman"/>
              <w:u w:val="single"/>
            </w:rPr>
            <w:t>Click or tap to enter a date.</w:t>
          </w:r>
        </w:p>
      </w:docPartBody>
    </w:docPart>
    <w:docPart>
      <w:docPartPr>
        <w:name w:val="9389758AFD4C4BC6BC5A3A914B32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6E03-ADD6-4960-B6D2-1E806A8D5AB7}"/>
      </w:docPartPr>
      <w:docPartBody>
        <w:p w:rsidR="00D215D0" w:rsidRDefault="00D215D0" w:rsidP="00D215D0">
          <w:pPr>
            <w:pStyle w:val="9389758AFD4C4BC6BC5A3A914B32BFC61"/>
          </w:pPr>
          <w:r w:rsidRPr="002E305C">
            <w:rPr>
              <w:rStyle w:val="PlaceholderText"/>
              <w:rFonts w:ascii="Times New Roman" w:hAnsi="Times New Roman" w:cs="Times New Roman"/>
              <w:u w:val="single"/>
            </w:rPr>
            <w:t>Click or tap to enter a date.</w:t>
          </w:r>
        </w:p>
      </w:docPartBody>
    </w:docPart>
    <w:docPart>
      <w:docPartPr>
        <w:name w:val="6577C3A64B9746FBB1F5EE569482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B494-AF12-404A-8ED1-55C291A4413D}"/>
      </w:docPartPr>
      <w:docPartBody>
        <w:p w:rsidR="00D215D0" w:rsidRDefault="00D215D0" w:rsidP="00D215D0">
          <w:pPr>
            <w:pStyle w:val="6577C3A64B9746FBB1F5EE5694825DB61"/>
          </w:pPr>
          <w:r w:rsidRPr="002E305C">
            <w:rPr>
              <w:rStyle w:val="PlaceholderText"/>
              <w:rFonts w:ascii="Times New Roman" w:hAnsi="Times New Roman" w:cs="Times New Roman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0"/>
    <w:rsid w:val="00D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D0"/>
    <w:rPr>
      <w:color w:val="808080"/>
    </w:rPr>
  </w:style>
  <w:style w:type="paragraph" w:customStyle="1" w:styleId="BBADE2A86D074455A0F9049CCC2351FA">
    <w:name w:val="BBADE2A86D074455A0F9049CCC2351FA"/>
    <w:rsid w:val="00D215D0"/>
  </w:style>
  <w:style w:type="paragraph" w:customStyle="1" w:styleId="B2391C708E634E49AA1FBA0E8C85B990">
    <w:name w:val="B2391C708E634E49AA1FBA0E8C85B990"/>
    <w:rsid w:val="00D215D0"/>
  </w:style>
  <w:style w:type="paragraph" w:customStyle="1" w:styleId="5B3522734EC94638AE26B01619A91482">
    <w:name w:val="5B3522734EC94638AE26B01619A91482"/>
    <w:rsid w:val="00D215D0"/>
  </w:style>
  <w:style w:type="paragraph" w:customStyle="1" w:styleId="CF1F98D66A8A438CA38A88A2EA0032F2">
    <w:name w:val="CF1F98D66A8A438CA38A88A2EA0032F2"/>
    <w:rsid w:val="00D215D0"/>
  </w:style>
  <w:style w:type="paragraph" w:customStyle="1" w:styleId="AF872BC33A5046F1B90F2BDC9AB441D2">
    <w:name w:val="AF872BC33A5046F1B90F2BDC9AB441D2"/>
    <w:rsid w:val="00D215D0"/>
  </w:style>
  <w:style w:type="paragraph" w:customStyle="1" w:styleId="DDB2020A91DF488A8D52724319C98B83">
    <w:name w:val="DDB2020A91DF488A8D52724319C98B83"/>
    <w:rsid w:val="00D215D0"/>
  </w:style>
  <w:style w:type="paragraph" w:customStyle="1" w:styleId="24F49CA45D834F11A1FF58E8305F0834">
    <w:name w:val="24F49CA45D834F11A1FF58E8305F0834"/>
    <w:rsid w:val="00D215D0"/>
  </w:style>
  <w:style w:type="paragraph" w:customStyle="1" w:styleId="8AA9EDCF6C4D467098EDBBBA6DF135E1">
    <w:name w:val="8AA9EDCF6C4D467098EDBBBA6DF135E1"/>
    <w:rsid w:val="00D215D0"/>
  </w:style>
  <w:style w:type="paragraph" w:customStyle="1" w:styleId="C62C16D56EE8448F8B826848C4C886F8">
    <w:name w:val="C62C16D56EE8448F8B826848C4C886F8"/>
    <w:rsid w:val="00D215D0"/>
  </w:style>
  <w:style w:type="paragraph" w:customStyle="1" w:styleId="8A4C25FCCC3C46B78E6DCBF1593F5EF8">
    <w:name w:val="8A4C25FCCC3C46B78E6DCBF1593F5EF8"/>
    <w:rsid w:val="00D215D0"/>
  </w:style>
  <w:style w:type="paragraph" w:customStyle="1" w:styleId="749F8518A7244DF3B554CBDB34287662">
    <w:name w:val="749F8518A7244DF3B554CBDB34287662"/>
    <w:rsid w:val="00D215D0"/>
  </w:style>
  <w:style w:type="paragraph" w:customStyle="1" w:styleId="6374227124614148AA9009C0056968B3">
    <w:name w:val="6374227124614148AA9009C0056968B3"/>
    <w:rsid w:val="00D215D0"/>
  </w:style>
  <w:style w:type="paragraph" w:customStyle="1" w:styleId="A996A9823AFD4CD28382DAE6552EA452">
    <w:name w:val="A996A9823AFD4CD28382DAE6552EA452"/>
    <w:rsid w:val="00D215D0"/>
  </w:style>
  <w:style w:type="paragraph" w:customStyle="1" w:styleId="9389758AFD4C4BC6BC5A3A914B32BFC6">
    <w:name w:val="9389758AFD4C4BC6BC5A3A914B32BFC6"/>
    <w:rsid w:val="00D215D0"/>
  </w:style>
  <w:style w:type="paragraph" w:customStyle="1" w:styleId="6577C3A64B9746FBB1F5EE5694825DB6">
    <w:name w:val="6577C3A64B9746FBB1F5EE5694825DB6"/>
    <w:rsid w:val="00D215D0"/>
  </w:style>
  <w:style w:type="paragraph" w:customStyle="1" w:styleId="A996A9823AFD4CD28382DAE6552EA4521">
    <w:name w:val="A996A9823AFD4CD28382DAE6552EA4521"/>
    <w:rsid w:val="00D215D0"/>
    <w:pPr>
      <w:spacing w:after="0" w:line="240" w:lineRule="auto"/>
    </w:pPr>
    <w:rPr>
      <w:rFonts w:eastAsiaTheme="minorHAnsi"/>
    </w:rPr>
  </w:style>
  <w:style w:type="paragraph" w:customStyle="1" w:styleId="9389758AFD4C4BC6BC5A3A914B32BFC61">
    <w:name w:val="9389758AFD4C4BC6BC5A3A914B32BFC61"/>
    <w:rsid w:val="00D215D0"/>
    <w:pPr>
      <w:spacing w:after="0" w:line="240" w:lineRule="auto"/>
    </w:pPr>
    <w:rPr>
      <w:rFonts w:eastAsiaTheme="minorHAnsi"/>
    </w:rPr>
  </w:style>
  <w:style w:type="paragraph" w:customStyle="1" w:styleId="6577C3A64B9746FBB1F5EE5694825DB61">
    <w:name w:val="6577C3A64B9746FBB1F5EE5694825DB61"/>
    <w:rsid w:val="00D215D0"/>
    <w:pPr>
      <w:spacing w:after="0" w:line="240" w:lineRule="auto"/>
    </w:pPr>
    <w:rPr>
      <w:rFonts w:eastAsiaTheme="minorHAnsi"/>
    </w:rPr>
  </w:style>
  <w:style w:type="paragraph" w:customStyle="1" w:styleId="749F8518A7244DF3B554CBDB342876621">
    <w:name w:val="749F8518A7244DF3B554CBDB342876621"/>
    <w:rsid w:val="00D215D0"/>
    <w:pPr>
      <w:spacing w:after="0" w:line="240" w:lineRule="auto"/>
    </w:pPr>
    <w:rPr>
      <w:rFonts w:eastAsiaTheme="minorHAnsi"/>
    </w:rPr>
  </w:style>
  <w:style w:type="paragraph" w:customStyle="1" w:styleId="6374227124614148AA9009C0056968B31">
    <w:name w:val="6374227124614148AA9009C0056968B31"/>
    <w:rsid w:val="00D21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99FEB529</Template>
  <TotalTime>69</TotalTime>
  <Pages>1</Pages>
  <Words>368</Words>
  <Characters>1812</Characters>
  <Application>Microsoft Office Word</Application>
  <DocSecurity>0</DocSecurity>
  <Lines>100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Connect with Business Entry Form</vt:lpstr>
    </vt:vector>
  </TitlesOfParts>
  <Manager>kkloch</Manager>
  <Company>Nebraska FBLA</Company>
  <LinksUpToDate>false</LinksUpToDate>
  <CharactersWithSpaces>2105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Connect with Business Entry Form</dc:title>
  <dc:subject>FBLA</dc:subject>
  <dc:creator>Jacqui.Garrison@nebraska.gov</dc:creator>
  <cp:keywords>SLC, FBLA, Connect with Business Entry Form SLC State Leadership Conference, Nebraska, Future Business Leaders of America</cp:keywords>
  <dc:description/>
  <cp:lastModifiedBy>Karen Kloch</cp:lastModifiedBy>
  <cp:revision>19</cp:revision>
  <cp:lastPrinted>2012-08-03T15:05:00Z</cp:lastPrinted>
  <dcterms:created xsi:type="dcterms:W3CDTF">2017-06-30T16:26:00Z</dcterms:created>
  <dcterms:modified xsi:type="dcterms:W3CDTF">2017-09-01T12:35:00Z</dcterms:modified>
  <cp:category>SLC</cp:category>
</cp:coreProperties>
</file>