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9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17"/>
        <w:gridCol w:w="283"/>
        <w:gridCol w:w="400"/>
        <w:gridCol w:w="361"/>
        <w:gridCol w:w="1408"/>
        <w:gridCol w:w="1421"/>
        <w:gridCol w:w="938"/>
        <w:gridCol w:w="7"/>
        <w:gridCol w:w="540"/>
        <w:gridCol w:w="3344"/>
        <w:gridCol w:w="399"/>
        <w:gridCol w:w="549"/>
        <w:gridCol w:w="285"/>
        <w:gridCol w:w="115"/>
      </w:tblGrid>
      <w:tr w:rsidR="008368FE" w:rsidTr="0097676F">
        <w:trPr>
          <w:gridBefore w:val="1"/>
          <w:gridAfter w:val="1"/>
          <w:wBefore w:w="832" w:type="dxa"/>
          <w:wAfter w:w="115" w:type="dxa"/>
          <w:cantSplit/>
          <w:trHeight w:val="405"/>
          <w:jc w:val="center"/>
        </w:trPr>
        <w:tc>
          <w:tcPr>
            <w:tcW w:w="1161" w:type="dxa"/>
            <w:gridSpan w:val="4"/>
            <w:vAlign w:val="bottom"/>
          </w:tcPr>
          <w:p w:rsidR="00AC3D91" w:rsidRDefault="00AC3D91" w:rsidP="003D727E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szCs w:val="20"/>
              </w:rPr>
            </w:pPr>
            <w:r w:rsidRPr="00F42333">
              <w:rPr>
                <w:rFonts w:ascii="Arial" w:hAnsi="Arial" w:cs="Arial"/>
                <w:szCs w:val="20"/>
              </w:rPr>
              <w:t>Chapter</w:t>
            </w:r>
          </w:p>
        </w:tc>
        <w:tc>
          <w:tcPr>
            <w:tcW w:w="8891" w:type="dxa"/>
            <w:gridSpan w:val="9"/>
            <w:tcBorders>
              <w:bottom w:val="single" w:sz="4" w:space="0" w:color="auto"/>
            </w:tcBorders>
            <w:vAlign w:val="bottom"/>
          </w:tcPr>
          <w:p w:rsidR="00AC3D91" w:rsidRDefault="00AC3D91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</w:p>
        </w:tc>
      </w:tr>
      <w:tr w:rsidR="000E0BDE" w:rsidTr="0097676F">
        <w:trPr>
          <w:gridBefore w:val="1"/>
          <w:gridAfter w:val="1"/>
          <w:wBefore w:w="832" w:type="dxa"/>
          <w:wAfter w:w="115" w:type="dxa"/>
          <w:cantSplit/>
          <w:trHeight w:val="413"/>
          <w:jc w:val="center"/>
        </w:trPr>
        <w:tc>
          <w:tcPr>
            <w:tcW w:w="1161" w:type="dxa"/>
            <w:gridSpan w:val="4"/>
            <w:vAlign w:val="bottom"/>
          </w:tcPr>
          <w:p w:rsidR="000E0BDE" w:rsidRDefault="000E0BDE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szCs w:val="20"/>
              </w:rPr>
            </w:pPr>
            <w:r w:rsidRPr="00F42333">
              <w:rPr>
                <w:rFonts w:ascii="Arial" w:hAnsi="Arial" w:cs="Arial"/>
                <w:szCs w:val="20"/>
              </w:rPr>
              <w:t>Adviser(s)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BDE" w:rsidRDefault="000E0BDE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</w:p>
        </w:tc>
      </w:tr>
      <w:tr w:rsidR="000E0BDE" w:rsidTr="0097676F">
        <w:trPr>
          <w:gridBefore w:val="1"/>
          <w:gridAfter w:val="1"/>
          <w:wBefore w:w="832" w:type="dxa"/>
          <w:wAfter w:w="115" w:type="dxa"/>
          <w:cantSplit/>
          <w:trHeight w:val="422"/>
          <w:jc w:val="center"/>
        </w:trPr>
        <w:tc>
          <w:tcPr>
            <w:tcW w:w="10052" w:type="dxa"/>
            <w:gridSpan w:val="13"/>
            <w:tcBorders>
              <w:bottom w:val="double" w:sz="12" w:space="0" w:color="auto"/>
            </w:tcBorders>
            <w:vAlign w:val="bottom"/>
          </w:tcPr>
          <w:p w:rsidR="000E0BDE" w:rsidRDefault="000E0BDE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</w:p>
        </w:tc>
      </w:tr>
      <w:tr w:rsidR="008F790A" w:rsidTr="0097676F">
        <w:trPr>
          <w:gridAfter w:val="3"/>
          <w:wAfter w:w="949" w:type="dxa"/>
          <w:cantSplit/>
          <w:trHeight w:val="260"/>
          <w:jc w:val="center"/>
        </w:trPr>
        <w:tc>
          <w:tcPr>
            <w:tcW w:w="482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F790A" w:rsidRPr="00B330F6" w:rsidRDefault="008F790A" w:rsidP="004875E4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790A" w:rsidRDefault="008F790A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90A" w:rsidRDefault="008F790A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</w:p>
        </w:tc>
      </w:tr>
      <w:tr w:rsidR="00F85C31" w:rsidTr="0097676F">
        <w:trPr>
          <w:gridBefore w:val="2"/>
          <w:wBefore w:w="949" w:type="dxa"/>
          <w:cantSplit/>
          <w:trHeight w:val="360"/>
          <w:jc w:val="center"/>
        </w:trPr>
        <w:tc>
          <w:tcPr>
            <w:tcW w:w="10050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F85C31" w:rsidRDefault="00F85C31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  <w:r w:rsidRPr="00B330F6">
              <w:rPr>
                <w:rFonts w:ascii="Arial" w:hAnsi="Arial" w:cs="Arial"/>
                <w:b/>
                <w:szCs w:val="20"/>
              </w:rPr>
              <w:t xml:space="preserve">Exact name </w:t>
            </w:r>
            <w:r>
              <w:rPr>
                <w:rFonts w:ascii="Arial" w:hAnsi="Arial" w:cs="Arial"/>
                <w:b/>
                <w:szCs w:val="20"/>
              </w:rPr>
              <w:t xml:space="preserve">of business person </w:t>
            </w:r>
            <w:r w:rsidRPr="00B330F6">
              <w:rPr>
                <w:rFonts w:ascii="Arial" w:hAnsi="Arial" w:cs="Arial"/>
                <w:b/>
                <w:szCs w:val="20"/>
              </w:rPr>
              <w:t>to be listed on the plaque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F85C31" w:rsidTr="0097676F">
        <w:trPr>
          <w:gridBefore w:val="2"/>
          <w:wBefore w:w="949" w:type="dxa"/>
          <w:cantSplit/>
          <w:trHeight w:val="576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85C31" w:rsidRDefault="00F85C31" w:rsidP="001D43B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367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85C31" w:rsidRDefault="00F85C31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  <w:tr w:rsidR="008F790A" w:rsidTr="0097676F">
        <w:trPr>
          <w:gridBefore w:val="2"/>
          <w:wBefore w:w="949" w:type="dxa"/>
          <w:cantSplit/>
          <w:trHeight w:val="576"/>
          <w:jc w:val="center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F790A" w:rsidRPr="00B330F6" w:rsidRDefault="00F85C31" w:rsidP="001D43B1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right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Title</w:t>
            </w:r>
          </w:p>
        </w:tc>
        <w:tc>
          <w:tcPr>
            <w:tcW w:w="9367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790A" w:rsidRDefault="008F790A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  <w:tr w:rsidR="00486D21" w:rsidTr="0097676F">
        <w:trPr>
          <w:gridBefore w:val="2"/>
          <w:wBefore w:w="949" w:type="dxa"/>
          <w:cantSplit/>
          <w:trHeight w:val="152"/>
          <w:jc w:val="center"/>
        </w:trPr>
        <w:tc>
          <w:tcPr>
            <w:tcW w:w="2452" w:type="dxa"/>
            <w:gridSpan w:val="4"/>
            <w:tcBorders>
              <w:top w:val="nil"/>
              <w:left w:val="nil"/>
              <w:bottom w:val="double" w:sz="12" w:space="0" w:color="auto"/>
            </w:tcBorders>
            <w:vAlign w:val="bottom"/>
          </w:tcPr>
          <w:p w:rsidR="00C00BA8" w:rsidRDefault="00C00BA8" w:rsidP="00E2667B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double" w:sz="12" w:space="0" w:color="auto"/>
            </w:tcBorders>
            <w:vAlign w:val="bottom"/>
          </w:tcPr>
          <w:p w:rsidR="00C00BA8" w:rsidRDefault="00C00BA8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39" w:type="dxa"/>
            <w:gridSpan w:val="5"/>
            <w:tcBorders>
              <w:top w:val="nil"/>
              <w:bottom w:val="double" w:sz="12" w:space="0" w:color="auto"/>
            </w:tcBorders>
            <w:vAlign w:val="bottom"/>
          </w:tcPr>
          <w:p w:rsidR="00C00BA8" w:rsidRDefault="00C00BA8" w:rsidP="00700B3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double" w:sz="12" w:space="0" w:color="auto"/>
              <w:right w:val="nil"/>
            </w:tcBorders>
            <w:vAlign w:val="bottom"/>
          </w:tcPr>
          <w:p w:rsidR="00C00BA8" w:rsidRDefault="00C00BA8" w:rsidP="003D727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  <w:tr w:rsidR="00C653FD" w:rsidTr="0097676F">
        <w:trPr>
          <w:gridBefore w:val="2"/>
          <w:wBefore w:w="949" w:type="dxa"/>
          <w:cantSplit/>
          <w:trHeight w:val="450"/>
          <w:jc w:val="center"/>
        </w:trPr>
        <w:tc>
          <w:tcPr>
            <w:tcW w:w="10050" w:type="dxa"/>
            <w:gridSpan w:val="1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C653FD" w:rsidRPr="00EC3E79" w:rsidRDefault="00C653FD" w:rsidP="00C653FD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center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C653FD">
              <w:rPr>
                <w:rFonts w:ascii="Arial" w:hAnsi="Arial" w:cs="Arial"/>
                <w:b/>
                <w:bCs/>
                <w:sz w:val="24"/>
              </w:rPr>
              <w:t>Contact Information</w:t>
            </w:r>
          </w:p>
        </w:tc>
      </w:tr>
      <w:tr w:rsidR="00F85C31" w:rsidTr="0097676F">
        <w:trPr>
          <w:gridBefore w:val="2"/>
          <w:wBefore w:w="949" w:type="dxa"/>
          <w:cantSplit/>
          <w:trHeight w:val="522"/>
          <w:jc w:val="center"/>
        </w:trPr>
        <w:tc>
          <w:tcPr>
            <w:tcW w:w="283" w:type="dxa"/>
            <w:tcBorders>
              <w:top w:val="double" w:sz="12" w:space="0" w:color="auto"/>
              <w:left w:val="double" w:sz="12" w:space="0" w:color="auto"/>
            </w:tcBorders>
            <w:vAlign w:val="bottom"/>
          </w:tcPr>
          <w:p w:rsidR="00F85C31" w:rsidRPr="002213B9" w:rsidRDefault="00F85C31" w:rsidP="00440B0C">
            <w:pPr>
              <w:pStyle w:val="Header"/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rPr>
                <w:rFonts w:ascii="Arial" w:hAnsi="Arial" w:cs="Arial"/>
                <w:szCs w:val="20"/>
              </w:rPr>
            </w:pPr>
          </w:p>
        </w:tc>
        <w:tc>
          <w:tcPr>
            <w:tcW w:w="4535" w:type="dxa"/>
            <w:gridSpan w:val="6"/>
            <w:tcBorders>
              <w:top w:val="double" w:sz="12" w:space="0" w:color="auto"/>
              <w:bottom w:val="single" w:sz="4" w:space="0" w:color="auto"/>
            </w:tcBorders>
            <w:vAlign w:val="bottom"/>
          </w:tcPr>
          <w:p w:rsidR="00F85C31" w:rsidRDefault="00F85C31" w:rsidP="00440B0C">
            <w:pPr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832" w:type="dxa"/>
            <w:gridSpan w:val="4"/>
            <w:tcBorders>
              <w:top w:val="double" w:sz="12" w:space="0" w:color="auto"/>
              <w:bottom w:val="single" w:sz="4" w:space="0" w:color="auto"/>
            </w:tcBorders>
            <w:vAlign w:val="bottom"/>
          </w:tcPr>
          <w:p w:rsidR="00F85C31" w:rsidRPr="00041D51" w:rsidRDefault="00F85C31" w:rsidP="00440B0C">
            <w:pPr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F85C31" w:rsidRPr="00EC3E79" w:rsidRDefault="00F85C31" w:rsidP="00440B0C">
            <w:pPr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85C31" w:rsidRPr="002376CF" w:rsidTr="0097676F">
        <w:trPr>
          <w:gridBefore w:val="2"/>
          <w:wBefore w:w="949" w:type="dxa"/>
          <w:cantSplit/>
          <w:trHeight w:val="278"/>
          <w:jc w:val="center"/>
        </w:trPr>
        <w:tc>
          <w:tcPr>
            <w:tcW w:w="10050" w:type="dxa"/>
            <w:gridSpan w:val="13"/>
            <w:tcBorders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:rsidR="00F85C31" w:rsidRPr="002376CF" w:rsidRDefault="00F85C31" w:rsidP="0097676F">
            <w:pPr>
              <w:pStyle w:val="Header"/>
              <w:tabs>
                <w:tab w:val="left" w:pos="215"/>
              </w:tabs>
              <w:ind w:firstLine="195"/>
              <w:rPr>
                <w:rFonts w:cs="Arial"/>
                <w:b/>
                <w:bCs/>
                <w:sz w:val="22"/>
                <w:szCs w:val="16"/>
                <w:u w:val="single"/>
                <w:vertAlign w:val="superscript"/>
              </w:rPr>
            </w:pPr>
            <w:r w:rsidRPr="00BC7188">
              <w:rPr>
                <w:rFonts w:ascii="Arial" w:hAnsi="Arial" w:cs="Arial"/>
                <w:sz w:val="24"/>
                <w:szCs w:val="20"/>
                <w:vertAlign w:val="superscript"/>
              </w:rPr>
              <w:t>Business Name</w:t>
            </w:r>
          </w:p>
        </w:tc>
      </w:tr>
      <w:tr w:rsidR="00F85C31" w:rsidTr="0097676F">
        <w:trPr>
          <w:gridBefore w:val="2"/>
          <w:wBefore w:w="949" w:type="dxa"/>
          <w:cantSplit/>
          <w:trHeight w:val="450"/>
          <w:jc w:val="center"/>
        </w:trPr>
        <w:tc>
          <w:tcPr>
            <w:tcW w:w="283" w:type="dxa"/>
            <w:tcBorders>
              <w:top w:val="nil"/>
              <w:left w:val="double" w:sz="12" w:space="0" w:color="auto"/>
            </w:tcBorders>
            <w:vAlign w:val="bottom"/>
          </w:tcPr>
          <w:p w:rsidR="00F85C31" w:rsidRPr="002213B9" w:rsidRDefault="00F85C31" w:rsidP="00440B0C">
            <w:pPr>
              <w:pStyle w:val="Header"/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rPr>
                <w:rFonts w:ascii="Arial" w:hAnsi="Arial" w:cs="Arial"/>
                <w:szCs w:val="20"/>
              </w:rPr>
            </w:pPr>
          </w:p>
        </w:tc>
        <w:tc>
          <w:tcPr>
            <w:tcW w:w="9367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F85C31" w:rsidRPr="00041D51" w:rsidRDefault="00F85C31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right w:val="double" w:sz="12" w:space="0" w:color="auto"/>
            </w:tcBorders>
            <w:shd w:val="clear" w:color="auto" w:fill="auto"/>
            <w:vAlign w:val="bottom"/>
          </w:tcPr>
          <w:p w:rsidR="00F85C31" w:rsidRPr="00EC3E79" w:rsidRDefault="00F85C31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85C31" w:rsidRPr="002376CF" w:rsidTr="0097676F">
        <w:trPr>
          <w:gridBefore w:val="2"/>
          <w:wBefore w:w="949" w:type="dxa"/>
          <w:cantSplit/>
          <w:trHeight w:val="188"/>
          <w:jc w:val="center"/>
        </w:trPr>
        <w:tc>
          <w:tcPr>
            <w:tcW w:w="10050" w:type="dxa"/>
            <w:gridSpan w:val="13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F85C31" w:rsidRPr="002376CF" w:rsidRDefault="00F85C31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 w:val="22"/>
                <w:szCs w:val="16"/>
                <w:u w:val="single"/>
              </w:rPr>
            </w:pPr>
            <w:r w:rsidRPr="00BC7188">
              <w:rPr>
                <w:rFonts w:ascii="Arial" w:hAnsi="Arial" w:cs="Arial"/>
                <w:sz w:val="24"/>
                <w:szCs w:val="20"/>
                <w:vertAlign w:val="superscript"/>
              </w:rPr>
              <w:t>Address</w:t>
            </w:r>
          </w:p>
        </w:tc>
      </w:tr>
      <w:tr w:rsidR="00F85C31" w:rsidRPr="002376CF" w:rsidTr="0097676F">
        <w:trPr>
          <w:gridBefore w:val="2"/>
          <w:wBefore w:w="949" w:type="dxa"/>
          <w:cantSplit/>
          <w:trHeight w:val="387"/>
          <w:jc w:val="center"/>
        </w:trPr>
        <w:tc>
          <w:tcPr>
            <w:tcW w:w="283" w:type="dxa"/>
            <w:tcBorders>
              <w:top w:val="nil"/>
              <w:left w:val="double" w:sz="12" w:space="0" w:color="auto"/>
            </w:tcBorders>
          </w:tcPr>
          <w:p w:rsidR="00F85C31" w:rsidRPr="002376CF" w:rsidRDefault="00F85C31" w:rsidP="00440B0C">
            <w:pPr>
              <w:pStyle w:val="Header"/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367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F85C31" w:rsidRPr="008344D5" w:rsidRDefault="00F85C31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right w:val="double" w:sz="12" w:space="0" w:color="auto"/>
            </w:tcBorders>
            <w:shd w:val="clear" w:color="auto" w:fill="auto"/>
          </w:tcPr>
          <w:p w:rsidR="00F85C31" w:rsidRPr="002376CF" w:rsidRDefault="00F85C31" w:rsidP="00440B0C">
            <w:pPr>
              <w:pStyle w:val="Header"/>
              <w:tabs>
                <w:tab w:val="left" w:pos="215"/>
              </w:tabs>
              <w:ind w:firstLine="170"/>
              <w:jc w:val="center"/>
              <w:rPr>
                <w:rFonts w:cs="Arial"/>
                <w:b/>
                <w:bCs/>
                <w:sz w:val="22"/>
                <w:szCs w:val="16"/>
                <w:u w:val="single"/>
              </w:rPr>
            </w:pPr>
          </w:p>
        </w:tc>
      </w:tr>
      <w:tr w:rsidR="00440B0C" w:rsidRPr="002376CF" w:rsidTr="0097676F">
        <w:trPr>
          <w:gridBefore w:val="2"/>
          <w:wBefore w:w="949" w:type="dxa"/>
          <w:cantSplit/>
          <w:trHeight w:val="80"/>
          <w:jc w:val="center"/>
        </w:trPr>
        <w:tc>
          <w:tcPr>
            <w:tcW w:w="10050" w:type="dxa"/>
            <w:gridSpan w:val="13"/>
            <w:tcBorders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:rsidR="00440B0C" w:rsidRPr="002376CF" w:rsidRDefault="00440B0C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 w:val="22"/>
                <w:szCs w:val="16"/>
                <w:u w:val="single"/>
                <w:vertAlign w:val="superscript"/>
              </w:rPr>
            </w:pPr>
            <w:r w:rsidRPr="00BC7188">
              <w:rPr>
                <w:rFonts w:ascii="Arial" w:hAnsi="Arial" w:cs="Arial"/>
                <w:sz w:val="24"/>
                <w:szCs w:val="20"/>
                <w:vertAlign w:val="superscript"/>
              </w:rPr>
              <w:t>City/State/ZIP</w:t>
            </w:r>
          </w:p>
        </w:tc>
      </w:tr>
      <w:tr w:rsidR="00F85C31" w:rsidRPr="000603B2" w:rsidTr="0097676F">
        <w:trPr>
          <w:gridBefore w:val="2"/>
          <w:wBefore w:w="949" w:type="dxa"/>
          <w:cantSplit/>
          <w:trHeight w:val="387"/>
          <w:jc w:val="center"/>
        </w:trPr>
        <w:tc>
          <w:tcPr>
            <w:tcW w:w="283" w:type="dxa"/>
            <w:tcBorders>
              <w:top w:val="nil"/>
              <w:left w:val="double" w:sz="12" w:space="0" w:color="auto"/>
              <w:bottom w:val="nil"/>
            </w:tcBorders>
          </w:tcPr>
          <w:p w:rsidR="00F85C31" w:rsidRPr="000603B2" w:rsidRDefault="00F85C31" w:rsidP="00440B0C">
            <w:pPr>
              <w:pStyle w:val="Header"/>
              <w:tabs>
                <w:tab w:val="left" w:pos="-1080"/>
                <w:tab w:val="left" w:pos="-720"/>
                <w:tab w:val="left" w:pos="215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firstLine="170"/>
              <w:jc w:val="center"/>
              <w:rPr>
                <w:rFonts w:ascii="Arial" w:hAnsi="Arial" w:cs="Arial"/>
                <w:szCs w:val="20"/>
                <w:vertAlign w:val="superscript"/>
              </w:rPr>
            </w:pPr>
          </w:p>
        </w:tc>
        <w:tc>
          <w:tcPr>
            <w:tcW w:w="9367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F85C31" w:rsidRPr="008344D5" w:rsidRDefault="00F85C31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Cs w:val="20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  <w:right w:val="double" w:sz="12" w:space="0" w:color="auto"/>
            </w:tcBorders>
            <w:shd w:val="clear" w:color="auto" w:fill="auto"/>
          </w:tcPr>
          <w:p w:rsidR="00F85C31" w:rsidRPr="000603B2" w:rsidRDefault="00F85C31" w:rsidP="00440B0C">
            <w:pPr>
              <w:pStyle w:val="Header"/>
              <w:tabs>
                <w:tab w:val="left" w:pos="215"/>
              </w:tabs>
              <w:ind w:firstLine="170"/>
              <w:jc w:val="center"/>
              <w:rPr>
                <w:rFonts w:cs="Arial"/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</w:tc>
      </w:tr>
      <w:tr w:rsidR="00440B0C" w:rsidRPr="002376CF" w:rsidTr="0097676F">
        <w:trPr>
          <w:gridBefore w:val="2"/>
          <w:wBefore w:w="949" w:type="dxa"/>
          <w:cantSplit/>
          <w:trHeight w:val="242"/>
          <w:jc w:val="center"/>
        </w:trPr>
        <w:tc>
          <w:tcPr>
            <w:tcW w:w="10050" w:type="dxa"/>
            <w:gridSpan w:val="13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440B0C" w:rsidRPr="002376CF" w:rsidRDefault="00440B0C" w:rsidP="00440B0C">
            <w:pPr>
              <w:pStyle w:val="Header"/>
              <w:tabs>
                <w:tab w:val="left" w:pos="215"/>
              </w:tabs>
              <w:ind w:firstLine="170"/>
              <w:rPr>
                <w:rFonts w:cs="Arial"/>
                <w:b/>
                <w:bCs/>
                <w:sz w:val="22"/>
                <w:szCs w:val="16"/>
                <w:u w:val="single"/>
              </w:rPr>
            </w:pPr>
            <w:r w:rsidRPr="00BC7188">
              <w:rPr>
                <w:rFonts w:ascii="Arial" w:hAnsi="Arial" w:cs="Arial"/>
                <w:sz w:val="24"/>
                <w:szCs w:val="20"/>
                <w:vertAlign w:val="superscript"/>
              </w:rPr>
              <w:t>Work Phone</w:t>
            </w:r>
          </w:p>
        </w:tc>
      </w:tr>
      <w:tr w:rsidR="00440B0C" w:rsidRPr="000603B2" w:rsidTr="0097676F">
        <w:trPr>
          <w:gridBefore w:val="2"/>
          <w:wBefore w:w="949" w:type="dxa"/>
          <w:cantSplit/>
          <w:trHeight w:val="80"/>
          <w:jc w:val="center"/>
        </w:trPr>
        <w:tc>
          <w:tcPr>
            <w:tcW w:w="283" w:type="dxa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:rsidR="00440B0C" w:rsidRPr="000603B2" w:rsidRDefault="00440B0C" w:rsidP="000603B2">
            <w:pPr>
              <w:pStyle w:val="Header"/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center"/>
              <w:rPr>
                <w:rFonts w:ascii="Arial" w:hAnsi="Arial" w:cs="Arial"/>
                <w:szCs w:val="20"/>
                <w:vertAlign w:val="superscript"/>
              </w:rPr>
            </w:pPr>
          </w:p>
        </w:tc>
        <w:tc>
          <w:tcPr>
            <w:tcW w:w="4535" w:type="dxa"/>
            <w:gridSpan w:val="6"/>
            <w:tcBorders>
              <w:top w:val="nil"/>
              <w:bottom w:val="double" w:sz="12" w:space="0" w:color="auto"/>
            </w:tcBorders>
          </w:tcPr>
          <w:p w:rsidR="00440B0C" w:rsidRPr="000603B2" w:rsidRDefault="00440B0C" w:rsidP="000603B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center"/>
              <w:rPr>
                <w:rFonts w:cs="Arial"/>
                <w:b/>
                <w:bCs/>
                <w:szCs w:val="20"/>
                <w:vertAlign w:val="superscript"/>
              </w:rPr>
            </w:pPr>
          </w:p>
        </w:tc>
        <w:tc>
          <w:tcPr>
            <w:tcW w:w="540" w:type="dxa"/>
            <w:tcBorders>
              <w:top w:val="nil"/>
              <w:bottom w:val="double" w:sz="12" w:space="0" w:color="auto"/>
            </w:tcBorders>
          </w:tcPr>
          <w:p w:rsidR="00440B0C" w:rsidRPr="000603B2" w:rsidRDefault="00440B0C" w:rsidP="000603B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center"/>
              <w:rPr>
                <w:rFonts w:cs="Arial"/>
                <w:b/>
                <w:bCs/>
                <w:szCs w:val="20"/>
                <w:u w:val="single"/>
                <w:vertAlign w:val="superscript"/>
              </w:rPr>
            </w:pPr>
          </w:p>
        </w:tc>
        <w:tc>
          <w:tcPr>
            <w:tcW w:w="4292" w:type="dxa"/>
            <w:gridSpan w:val="3"/>
            <w:tcBorders>
              <w:top w:val="nil"/>
              <w:bottom w:val="double" w:sz="12" w:space="0" w:color="auto"/>
            </w:tcBorders>
            <w:shd w:val="clear" w:color="auto" w:fill="auto"/>
          </w:tcPr>
          <w:p w:rsidR="00440B0C" w:rsidRPr="000603B2" w:rsidRDefault="00440B0C" w:rsidP="000603B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center"/>
              <w:rPr>
                <w:rFonts w:cs="Arial"/>
                <w:b/>
                <w:bCs/>
                <w:szCs w:val="20"/>
                <w:u w:val="single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40B0C" w:rsidRPr="000603B2" w:rsidRDefault="00440B0C" w:rsidP="000603B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620"/>
                <w:tab w:val="left" w:pos="2880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jc w:val="center"/>
              <w:rPr>
                <w:rFonts w:cs="Arial"/>
                <w:b/>
                <w:bCs/>
                <w:sz w:val="16"/>
                <w:szCs w:val="16"/>
                <w:u w:val="single"/>
                <w:vertAlign w:val="superscript"/>
              </w:rPr>
            </w:pPr>
          </w:p>
        </w:tc>
      </w:tr>
    </w:tbl>
    <w:p w:rsidR="00C869D1" w:rsidRDefault="00AC3D91">
      <w:pPr>
        <w:rPr>
          <w:rFonts w:ascii="MS Mincho" w:eastAsia="MS Mincho" w:hAnsi="MS Mincho" w:cs="MS Mincho"/>
          <w:b/>
          <w:bCs/>
          <w:noProof/>
          <w:szCs w:val="20"/>
        </w:rPr>
      </w:pP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 w:rsidRPr="00AC3D91">
        <w:rPr>
          <w:rFonts w:ascii="MS Mincho" w:eastAsia="MS Mincho" w:hAnsi="MS Mincho" w:cs="MS Mincho" w:hint="eastAsia"/>
          <w:b/>
          <w:bCs/>
          <w:noProof/>
          <w:szCs w:val="20"/>
        </w:rPr>
        <w:t> </w:t>
      </w:r>
      <w:r w:rsidRPr="00AC3D91">
        <w:rPr>
          <w:rFonts w:ascii="MS Mincho" w:eastAsia="MS Mincho" w:hAnsi="MS Mincho" w:cs="MS Mincho" w:hint="eastAsia"/>
          <w:b/>
          <w:bCs/>
          <w:noProof/>
          <w:szCs w:val="20"/>
        </w:rPr>
        <w:t> </w:t>
      </w:r>
    </w:p>
    <w:p w:rsidR="0056246F" w:rsidRPr="000D396B" w:rsidRDefault="00AC3D91">
      <w:pPr>
        <w:rPr>
          <w:sz w:val="8"/>
        </w:rPr>
      </w:pPr>
      <w:r w:rsidRPr="000D396B">
        <w:rPr>
          <w:rFonts w:ascii="MS Mincho" w:eastAsia="MS Mincho" w:hAnsi="MS Mincho" w:cs="MS Mincho" w:hint="eastAsia"/>
          <w:b/>
          <w:bCs/>
          <w:noProof/>
          <w:sz w:val="8"/>
          <w:szCs w:val="20"/>
        </w:rPr>
        <w:t> </w:t>
      </w:r>
      <w:r w:rsidRPr="000D396B">
        <w:rPr>
          <w:rFonts w:ascii="MS Mincho" w:eastAsia="MS Mincho" w:hAnsi="MS Mincho" w:cs="MS Mincho" w:hint="eastAsia"/>
          <w:b/>
          <w:bCs/>
          <w:noProof/>
          <w:sz w:val="8"/>
          <w:szCs w:val="20"/>
        </w:rPr>
        <w:t> </w:t>
      </w:r>
    </w:p>
    <w:tbl>
      <w:tblPr>
        <w:tblW w:w="981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 w:firstRow="0" w:lastRow="0" w:firstColumn="0" w:lastColumn="0" w:noHBand="0" w:noVBand="0"/>
      </w:tblPr>
      <w:tblGrid>
        <w:gridCol w:w="4743"/>
        <w:gridCol w:w="529"/>
        <w:gridCol w:w="4540"/>
      </w:tblGrid>
      <w:tr w:rsidR="004276D8" w:rsidRPr="00B11B7C" w:rsidTr="00A20A27">
        <w:trPr>
          <w:cantSplit/>
          <w:trHeight w:val="1836"/>
          <w:jc w:val="center"/>
        </w:trPr>
        <w:tc>
          <w:tcPr>
            <w:tcW w:w="47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72" w:type="dxa"/>
              <w:left w:w="115" w:type="dxa"/>
              <w:bottom w:w="72" w:type="dxa"/>
              <w:right w:w="245" w:type="dxa"/>
            </w:tcMar>
            <w:vAlign w:val="center"/>
          </w:tcPr>
          <w:p w:rsidR="004276D8" w:rsidRDefault="004276D8" w:rsidP="00486CCF">
            <w:pPr>
              <w:ind w:left="426" w:hanging="333"/>
              <w:rPr>
                <w:rFonts w:ascii="Arial" w:hAnsi="Arial" w:cs="Arial"/>
              </w:rPr>
            </w:pPr>
            <w:r w:rsidRPr="00B11B7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11B7C">
              <w:rPr>
                <w:rFonts w:ascii="Arial" w:hAnsi="Arial" w:cs="Arial"/>
                <w:b/>
              </w:rPr>
              <w:instrText xml:space="preserve"> FORMCHECKBOX </w:instrText>
            </w:r>
            <w:r w:rsidR="00E75287">
              <w:rPr>
                <w:rFonts w:ascii="Arial" w:hAnsi="Arial" w:cs="Arial"/>
                <w:b/>
              </w:rPr>
            </w:r>
            <w:r w:rsidR="00E75287">
              <w:rPr>
                <w:rFonts w:ascii="Arial" w:hAnsi="Arial" w:cs="Arial"/>
                <w:b/>
              </w:rPr>
              <w:fldChar w:fldCharType="separate"/>
            </w:r>
            <w:r w:rsidRPr="00B11B7C">
              <w:rPr>
                <w:rFonts w:ascii="Arial" w:hAnsi="Arial" w:cs="Arial"/>
                <w:b/>
              </w:rPr>
              <w:fldChar w:fldCharType="end"/>
            </w:r>
            <w:bookmarkEnd w:id="0"/>
            <w:r w:rsidR="00DA0E72">
              <w:rPr>
                <w:rFonts w:ascii="Arial" w:hAnsi="Arial" w:cs="Arial"/>
                <w:b/>
              </w:rPr>
              <w:t xml:space="preserve">  </w:t>
            </w:r>
            <w:r w:rsidRPr="00B11B7C">
              <w:rPr>
                <w:rFonts w:ascii="Arial" w:hAnsi="Arial" w:cs="Arial"/>
              </w:rPr>
              <w:t>Attached is our nominee’s resume.</w:t>
            </w:r>
            <w:r w:rsidR="00D1020B">
              <w:rPr>
                <w:rFonts w:ascii="Arial" w:hAnsi="Arial" w:cs="Arial"/>
              </w:rPr>
              <w:br/>
            </w:r>
          </w:p>
          <w:p w:rsidR="004276D8" w:rsidRPr="00466F4E" w:rsidRDefault="00CC313B" w:rsidP="00DA0E72">
            <w:pPr>
              <w:ind w:left="471" w:hanging="378"/>
              <w:rPr>
                <w:rFonts w:ascii="Arial" w:hAnsi="Arial" w:cs="Arial"/>
                <w:szCs w:val="20"/>
              </w:rPr>
            </w:pPr>
            <w:r w:rsidRPr="00486CC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86CCF">
              <w:rPr>
                <w:rFonts w:ascii="Arial" w:hAnsi="Arial" w:cs="Arial"/>
                <w:b/>
              </w:rPr>
              <w:instrText xml:space="preserve"> FORMCHECKBOX </w:instrText>
            </w:r>
            <w:r w:rsidR="00E75287">
              <w:rPr>
                <w:rFonts w:ascii="Arial" w:hAnsi="Arial" w:cs="Arial"/>
                <w:b/>
              </w:rPr>
            </w:r>
            <w:r w:rsidR="00E75287">
              <w:rPr>
                <w:rFonts w:ascii="Arial" w:hAnsi="Arial" w:cs="Arial"/>
                <w:b/>
              </w:rPr>
              <w:fldChar w:fldCharType="separate"/>
            </w:r>
            <w:r w:rsidRPr="00486CCF">
              <w:rPr>
                <w:rFonts w:ascii="Arial" w:hAnsi="Arial" w:cs="Arial"/>
                <w:b/>
              </w:rPr>
              <w:fldChar w:fldCharType="end"/>
            </w:r>
            <w:bookmarkEnd w:id="1"/>
            <w:r w:rsidR="00DA0E72">
              <w:rPr>
                <w:rFonts w:ascii="Arial" w:hAnsi="Arial" w:cs="Arial"/>
                <w:b/>
              </w:rPr>
              <w:t xml:space="preserve">  </w:t>
            </w:r>
            <w:r w:rsidRPr="00486CCF">
              <w:rPr>
                <w:rFonts w:ascii="Arial" w:hAnsi="Arial" w:cs="Arial"/>
              </w:rPr>
              <w:t>We have contacted our nominee, and</w:t>
            </w:r>
            <w:r w:rsidR="009D3DC0" w:rsidRPr="00486CCF">
              <w:rPr>
                <w:rFonts w:ascii="Arial" w:hAnsi="Arial" w:cs="Arial"/>
              </w:rPr>
              <w:t xml:space="preserve"> </w:t>
            </w:r>
            <w:r w:rsidR="009D3DC0" w:rsidRPr="00486CCF">
              <w:rPr>
                <w:rFonts w:ascii="Arial" w:hAnsi="Arial" w:cs="Arial"/>
              </w:rPr>
              <w:br/>
            </w:r>
            <w:r w:rsidRPr="00486CCF">
              <w:rPr>
                <w:rFonts w:ascii="Arial" w:hAnsi="Arial" w:cs="Arial"/>
              </w:rPr>
              <w:t>he/she plans to attend the FBLA State Leadership Conference Awards Program on Saturday morning.</w:t>
            </w:r>
          </w:p>
        </w:tc>
        <w:tc>
          <w:tcPr>
            <w:tcW w:w="5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4276D8" w:rsidRPr="00CC313B" w:rsidRDefault="004276D8" w:rsidP="00A6091C">
            <w:pPr>
              <w:ind w:left="561" w:hanging="360"/>
              <w:rPr>
                <w:rFonts w:ascii="Arial" w:hAnsi="Arial" w:cs="Arial"/>
                <w:b/>
                <w:sz w:val="8"/>
                <w:szCs w:val="8"/>
              </w:rPr>
            </w:pPr>
            <w:r w:rsidRPr="00CC313B">
              <w:rPr>
                <w:rFonts w:ascii="Arial" w:hAnsi="Arial" w:cs="Arial"/>
                <w:sz w:val="8"/>
                <w:szCs w:val="8"/>
              </w:rPr>
              <w:br/>
            </w:r>
          </w:p>
        </w:tc>
        <w:tc>
          <w:tcPr>
            <w:tcW w:w="4540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FFFF99"/>
            <w:tcMar>
              <w:top w:w="72" w:type="dxa"/>
              <w:left w:w="216" w:type="dxa"/>
              <w:bottom w:w="72" w:type="dxa"/>
              <w:right w:w="216" w:type="dxa"/>
            </w:tcMar>
          </w:tcPr>
          <w:p w:rsidR="00B037F2" w:rsidRPr="00C869D1" w:rsidRDefault="00B037F2" w:rsidP="00B037F2">
            <w:pPr>
              <w:tabs>
                <w:tab w:val="left" w:pos="-1080"/>
                <w:tab w:val="left" w:pos="-72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ascii="Arial" w:hAnsi="Arial" w:cs="Arial"/>
                <w:b/>
                <w:i/>
                <w:color w:val="000080"/>
                <w:sz w:val="16"/>
                <w:szCs w:val="20"/>
              </w:rPr>
            </w:pPr>
          </w:p>
          <w:p w:rsidR="004276D8" w:rsidRPr="0037072A" w:rsidRDefault="004276D8" w:rsidP="00C869D1">
            <w:pPr>
              <w:numPr>
                <w:ilvl w:val="0"/>
                <w:numId w:val="1"/>
              </w:numPr>
              <w:tabs>
                <w:tab w:val="clear" w:pos="576"/>
                <w:tab w:val="left" w:pos="-1080"/>
                <w:tab w:val="left" w:pos="-720"/>
                <w:tab w:val="num" w:pos="18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180" w:hanging="180"/>
              <w:rPr>
                <w:rFonts w:ascii="Arial" w:hAnsi="Arial" w:cs="Arial"/>
                <w:i/>
                <w:color w:val="000080"/>
                <w:sz w:val="8"/>
                <w:szCs w:val="8"/>
              </w:rPr>
            </w:pPr>
            <w:r w:rsidRPr="00321CFF">
              <w:rPr>
                <w:rFonts w:ascii="Arial" w:hAnsi="Arial" w:cs="Arial"/>
                <w:b/>
                <w:i/>
                <w:color w:val="000080"/>
                <w:sz w:val="24"/>
                <w:szCs w:val="20"/>
              </w:rPr>
              <w:t>E</w:t>
            </w:r>
            <w:r w:rsidRPr="00884149">
              <w:rPr>
                <w:rFonts w:ascii="Arial" w:hAnsi="Arial" w:cs="Arial"/>
                <w:i/>
                <w:color w:val="000080"/>
                <w:szCs w:val="20"/>
              </w:rPr>
              <w:t>ach businessperson nominated by a local chapter will receive the FBLA Businessperson of the Year Award.</w:t>
            </w:r>
          </w:p>
          <w:p w:rsidR="004276D8" w:rsidRPr="00B10406" w:rsidRDefault="004276D8" w:rsidP="008E58A6">
            <w:pPr>
              <w:tabs>
                <w:tab w:val="left" w:pos="-1080"/>
                <w:tab w:val="left" w:pos="-72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ascii="Arial" w:hAnsi="Arial" w:cs="Arial"/>
                <w:i/>
                <w:color w:val="000080"/>
                <w:sz w:val="8"/>
                <w:szCs w:val="8"/>
              </w:rPr>
            </w:pPr>
          </w:p>
          <w:p w:rsidR="004276D8" w:rsidRPr="0037072A" w:rsidRDefault="004276D8" w:rsidP="008E58A6">
            <w:pPr>
              <w:numPr>
                <w:ilvl w:val="0"/>
                <w:numId w:val="1"/>
              </w:numPr>
              <w:tabs>
                <w:tab w:val="clear" w:pos="576"/>
                <w:tab w:val="left" w:pos="-1080"/>
                <w:tab w:val="left" w:pos="-720"/>
                <w:tab w:val="num" w:pos="18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180" w:hanging="180"/>
              <w:rPr>
                <w:rFonts w:ascii="Arial" w:hAnsi="Arial" w:cs="Arial"/>
                <w:i/>
                <w:color w:val="000080"/>
                <w:sz w:val="8"/>
                <w:szCs w:val="8"/>
              </w:rPr>
            </w:pPr>
            <w:r w:rsidRPr="00321CFF">
              <w:rPr>
                <w:rFonts w:ascii="Arial" w:hAnsi="Arial" w:cs="Arial"/>
                <w:b/>
                <w:i/>
                <w:color w:val="000080"/>
                <w:sz w:val="24"/>
                <w:szCs w:val="20"/>
              </w:rPr>
              <w:t>T</w:t>
            </w:r>
            <w:r w:rsidRPr="00884149">
              <w:rPr>
                <w:rFonts w:ascii="Arial" w:hAnsi="Arial" w:cs="Arial"/>
                <w:i/>
                <w:color w:val="000080"/>
                <w:szCs w:val="20"/>
              </w:rPr>
              <w:t>he local chapter adviser is responsible for notifying the recipient of the date, time, and loc</w:t>
            </w:r>
            <w:r>
              <w:rPr>
                <w:rFonts w:ascii="Arial" w:hAnsi="Arial" w:cs="Arial"/>
                <w:i/>
                <w:color w:val="000080"/>
                <w:szCs w:val="20"/>
              </w:rPr>
              <w:t>ation of the award presentation.</w:t>
            </w:r>
          </w:p>
          <w:p w:rsidR="004276D8" w:rsidRPr="00B10406" w:rsidRDefault="004276D8" w:rsidP="008E58A6">
            <w:pPr>
              <w:tabs>
                <w:tab w:val="left" w:pos="-1080"/>
                <w:tab w:val="left" w:pos="-72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ascii="Arial" w:hAnsi="Arial" w:cs="Arial"/>
                <w:i/>
                <w:color w:val="000080"/>
                <w:sz w:val="8"/>
                <w:szCs w:val="8"/>
              </w:rPr>
            </w:pPr>
          </w:p>
          <w:p w:rsidR="004276D8" w:rsidRPr="0037072A" w:rsidRDefault="004276D8" w:rsidP="008E58A6">
            <w:pPr>
              <w:numPr>
                <w:ilvl w:val="0"/>
                <w:numId w:val="1"/>
              </w:numPr>
              <w:tabs>
                <w:tab w:val="clear" w:pos="576"/>
                <w:tab w:val="left" w:pos="-1080"/>
                <w:tab w:val="left" w:pos="-720"/>
                <w:tab w:val="num" w:pos="18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180" w:hanging="180"/>
              <w:rPr>
                <w:rFonts w:ascii="Arial" w:hAnsi="Arial" w:cs="Arial"/>
                <w:i/>
                <w:color w:val="000080"/>
                <w:sz w:val="8"/>
                <w:szCs w:val="8"/>
              </w:rPr>
            </w:pPr>
            <w:r w:rsidRPr="00321CFF">
              <w:rPr>
                <w:rFonts w:ascii="Arial" w:hAnsi="Arial" w:cs="Arial"/>
                <w:b/>
                <w:i/>
                <w:color w:val="000080"/>
                <w:sz w:val="24"/>
                <w:szCs w:val="20"/>
              </w:rPr>
              <w:t>N</w:t>
            </w:r>
            <w:r w:rsidRPr="00884149">
              <w:rPr>
                <w:rFonts w:ascii="Arial" w:hAnsi="Arial" w:cs="Arial"/>
                <w:i/>
                <w:color w:val="000080"/>
                <w:szCs w:val="20"/>
              </w:rPr>
              <w:t>o communication will be sent from the state office to the local businessperson.  The chapter is responsible for all communication regarding the award and the presentation.</w:t>
            </w:r>
          </w:p>
          <w:p w:rsidR="004276D8" w:rsidRPr="00B10406" w:rsidRDefault="004276D8" w:rsidP="008E58A6">
            <w:pPr>
              <w:tabs>
                <w:tab w:val="left" w:pos="-1080"/>
                <w:tab w:val="left" w:pos="-72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rPr>
                <w:rFonts w:ascii="Arial" w:hAnsi="Arial" w:cs="Arial"/>
                <w:i/>
                <w:color w:val="000080"/>
                <w:sz w:val="8"/>
                <w:szCs w:val="8"/>
              </w:rPr>
            </w:pPr>
          </w:p>
          <w:p w:rsidR="004276D8" w:rsidRPr="00884149" w:rsidRDefault="004276D8" w:rsidP="008E58A6">
            <w:pPr>
              <w:numPr>
                <w:ilvl w:val="0"/>
                <w:numId w:val="1"/>
              </w:numPr>
              <w:tabs>
                <w:tab w:val="clear" w:pos="576"/>
                <w:tab w:val="left" w:pos="-1080"/>
                <w:tab w:val="left" w:pos="-720"/>
                <w:tab w:val="num" w:pos="18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180" w:hanging="180"/>
              <w:rPr>
                <w:rFonts w:ascii="Arial" w:hAnsi="Arial" w:cs="Arial"/>
                <w:i/>
                <w:color w:val="000080"/>
                <w:szCs w:val="20"/>
              </w:rPr>
            </w:pPr>
            <w:r w:rsidRPr="00321CFF">
              <w:rPr>
                <w:rFonts w:ascii="Arial" w:hAnsi="Arial" w:cs="Arial"/>
                <w:b/>
                <w:i/>
                <w:color w:val="000080"/>
                <w:sz w:val="24"/>
                <w:szCs w:val="20"/>
              </w:rPr>
              <w:t>P</w:t>
            </w:r>
            <w:r w:rsidRPr="00884149">
              <w:rPr>
                <w:rFonts w:ascii="Arial" w:hAnsi="Arial" w:cs="Arial"/>
                <w:i/>
                <w:color w:val="000080"/>
                <w:szCs w:val="20"/>
              </w:rPr>
              <w:t>lease consider recruiting your businessperson as a FBLA professional member.</w:t>
            </w:r>
          </w:p>
        </w:tc>
      </w:tr>
      <w:tr w:rsidR="004276D8" w:rsidRPr="00B11B7C" w:rsidTr="00A20A27">
        <w:trPr>
          <w:cantSplit/>
          <w:trHeight w:val="1458"/>
          <w:jc w:val="center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162C" w:rsidRDefault="00FF162C" w:rsidP="00FF162C">
            <w:pPr>
              <w:tabs>
                <w:tab w:val="left" w:pos="-1080"/>
                <w:tab w:val="left" w:pos="-720"/>
                <w:tab w:val="left" w:pos="-90"/>
                <w:tab w:val="left" w:pos="1620"/>
                <w:tab w:val="left" w:pos="2880"/>
                <w:tab w:val="left" w:pos="3600"/>
                <w:tab w:val="left" w:pos="4320"/>
                <w:tab w:val="left" w:pos="4431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21" w:right="335" w:hanging="21"/>
              <w:rPr>
                <w:rFonts w:ascii="Arial" w:hAnsi="Arial" w:cs="Arial"/>
                <w:b/>
                <w:bCs/>
                <w:sz w:val="24"/>
              </w:rPr>
            </w:pPr>
          </w:p>
          <w:p w:rsidR="004276D8" w:rsidRPr="00B11B7C" w:rsidRDefault="00EB261D" w:rsidP="00422C77">
            <w:pPr>
              <w:tabs>
                <w:tab w:val="left" w:pos="-1080"/>
                <w:tab w:val="left" w:pos="-720"/>
                <w:tab w:val="left" w:pos="-90"/>
                <w:tab w:val="left" w:pos="1620"/>
                <w:tab w:val="left" w:pos="2880"/>
                <w:tab w:val="left" w:pos="3600"/>
                <w:tab w:val="left" w:pos="4320"/>
                <w:tab w:val="left" w:pos="4431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21" w:right="335" w:hanging="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40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FFF99"/>
            <w:tcMar>
              <w:top w:w="72" w:type="dxa"/>
              <w:left w:w="216" w:type="dxa"/>
              <w:bottom w:w="72" w:type="dxa"/>
              <w:right w:w="216" w:type="dxa"/>
            </w:tcMar>
          </w:tcPr>
          <w:p w:rsidR="004276D8" w:rsidRPr="00321CFF" w:rsidRDefault="004276D8" w:rsidP="003D727E">
            <w:pPr>
              <w:numPr>
                <w:ilvl w:val="0"/>
                <w:numId w:val="1"/>
              </w:numPr>
              <w:tabs>
                <w:tab w:val="clear" w:pos="576"/>
                <w:tab w:val="left" w:pos="-1080"/>
                <w:tab w:val="left" w:pos="-720"/>
                <w:tab w:val="num" w:pos="180"/>
                <w:tab w:val="left" w:pos="352"/>
                <w:tab w:val="left" w:pos="3600"/>
                <w:tab w:val="left" w:pos="4320"/>
                <w:tab w:val="left" w:pos="4680"/>
                <w:tab w:val="left" w:pos="5400"/>
                <w:tab w:val="left" w:pos="5760"/>
                <w:tab w:val="left" w:pos="7020"/>
                <w:tab w:val="left" w:pos="7380"/>
                <w:tab w:val="left" w:pos="8640"/>
              </w:tabs>
              <w:ind w:left="180" w:hanging="180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0"/>
              </w:rPr>
            </w:pPr>
          </w:p>
        </w:tc>
      </w:tr>
    </w:tbl>
    <w:p w:rsidR="006236E4" w:rsidRDefault="006236E4" w:rsidP="000D396B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4320"/>
          <w:tab w:val="left" w:pos="4680"/>
          <w:tab w:val="left" w:pos="5400"/>
          <w:tab w:val="left" w:pos="5760"/>
          <w:tab w:val="left" w:pos="7020"/>
          <w:tab w:val="left" w:pos="7380"/>
          <w:tab w:val="left" w:pos="8640"/>
        </w:tabs>
      </w:pPr>
    </w:p>
    <w:sectPr w:rsidR="006236E4" w:rsidSect="00E8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810" w:left="1440" w:header="72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32" w:rsidRDefault="00175532">
      <w:r>
        <w:separator/>
      </w:r>
    </w:p>
  </w:endnote>
  <w:endnote w:type="continuationSeparator" w:id="0">
    <w:p w:rsidR="00175532" w:rsidRDefault="0017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7" w:rsidRDefault="00E75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B4" w:rsidRDefault="00E75287" w:rsidP="009A110C">
    <w:pPr>
      <w:pStyle w:val="Footer"/>
      <w:tabs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\@ "M/d/yyyy"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7/21/2016</w:t>
    </w:r>
    <w:r>
      <w:rPr>
        <w:rFonts w:ascii="Arial" w:hAnsi="Arial" w:cs="Arial"/>
        <w:sz w:val="18"/>
      </w:rPr>
      <w:fldChar w:fldCharType="end"/>
    </w:r>
    <w:bookmarkStart w:id="2" w:name="_GoBack"/>
    <w:bookmarkEnd w:id="2"/>
    <w:r w:rsidR="00F364B4">
      <w:rPr>
        <w:rFonts w:ascii="Arial" w:hAnsi="Arial" w:cs="Arial"/>
        <w:sz w:val="18"/>
      </w:rPr>
      <w:tab/>
      <w:t>SLC Information</w:t>
    </w:r>
    <w:r w:rsidR="00F364B4">
      <w:rPr>
        <w:rFonts w:ascii="Arial" w:hAnsi="Arial" w:cs="Arial"/>
        <w:sz w:val="18"/>
      </w:rPr>
      <w:tab/>
      <w:t xml:space="preserve">Nebraska FBLA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7" w:rsidRDefault="00E7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32" w:rsidRDefault="00175532">
      <w:r>
        <w:separator/>
      </w:r>
    </w:p>
  </w:footnote>
  <w:footnote w:type="continuationSeparator" w:id="0">
    <w:p w:rsidR="00175532" w:rsidRDefault="0017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7" w:rsidRDefault="00E75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B4" w:rsidRPr="00405062" w:rsidRDefault="007E2DC5" w:rsidP="00405062">
    <w:pPr>
      <w:pStyle w:val="Title"/>
      <w:spacing w:before="100" w:beforeAutospacing="1" w:after="100" w:afterAutospacing="1"/>
      <w:ind w:left="1440"/>
      <w:outlineLvl w:val="9"/>
      <w:rPr>
        <w:sz w:val="28"/>
        <w:szCs w:val="28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-60325</wp:posOffset>
          </wp:positionV>
          <wp:extent cx="1066800" cy="942340"/>
          <wp:effectExtent l="0" t="0" r="0" b="0"/>
          <wp:wrapSquare wrapText="right"/>
          <wp:docPr id="10" name="Picture 10" descr="nefbla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fbla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State">
      <w:r w:rsidR="00F364B4" w:rsidRPr="009630D3">
        <w:rPr>
          <w:smallCaps/>
          <w:sz w:val="24"/>
          <w:szCs w:val="24"/>
        </w:rPr>
        <w:t>Nebraska</w:t>
      </w:r>
    </w:smartTag>
    <w:r w:rsidR="00F364B4" w:rsidRPr="009630D3">
      <w:rPr>
        <w:smallCaps/>
        <w:sz w:val="24"/>
        <w:szCs w:val="24"/>
      </w:rPr>
      <w:t xml:space="preserve"> Future Business Leaders of </w:t>
    </w:r>
    <w:smartTag w:uri="urn:schemas-microsoft-com:office:smarttags" w:element="place">
      <w:smartTag w:uri="urn:schemas-microsoft-com:office:smarttags" w:element="country-region">
        <w:r w:rsidR="00F364B4" w:rsidRPr="009630D3">
          <w:rPr>
            <w:smallCaps/>
            <w:sz w:val="24"/>
            <w:szCs w:val="24"/>
          </w:rPr>
          <w:t>America</w:t>
        </w:r>
      </w:smartTag>
    </w:smartTag>
    <w:r w:rsidR="00F364B4">
      <w:rPr>
        <w:smallCaps/>
        <w:sz w:val="24"/>
        <w:szCs w:val="24"/>
      </w:rPr>
      <w:br/>
    </w:r>
    <w:r w:rsidR="00F364B4" w:rsidRPr="00405062">
      <w:rPr>
        <w:sz w:val="8"/>
        <w:szCs w:val="8"/>
      </w:rPr>
      <w:br/>
    </w:r>
    <w:r w:rsidR="00F364B4">
      <w:rPr>
        <w:sz w:val="28"/>
        <w:szCs w:val="28"/>
      </w:rPr>
      <w:t>Businessperson of the Year</w:t>
    </w:r>
    <w:r w:rsidR="00F364B4">
      <w:rPr>
        <w:sz w:val="28"/>
        <w:szCs w:val="28"/>
      </w:rPr>
      <w:br/>
      <w:t>Entry Form</w:t>
    </w:r>
    <w:r w:rsidR="00F364B4" w:rsidRPr="00B2583F">
      <w:rPr>
        <w:smallCap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7" w:rsidRDefault="00E75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32D22"/>
    <w:rsid w:val="00041D51"/>
    <w:rsid w:val="000602C3"/>
    <w:rsid w:val="000603B2"/>
    <w:rsid w:val="0007084B"/>
    <w:rsid w:val="0008766D"/>
    <w:rsid w:val="00097975"/>
    <w:rsid w:val="000D396B"/>
    <w:rsid w:val="000D3F8E"/>
    <w:rsid w:val="000D6DC9"/>
    <w:rsid w:val="000D73EF"/>
    <w:rsid w:val="000E0BDE"/>
    <w:rsid w:val="000F3FC0"/>
    <w:rsid w:val="00112C15"/>
    <w:rsid w:val="001233A4"/>
    <w:rsid w:val="00126BCE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200B15"/>
    <w:rsid w:val="00210B74"/>
    <w:rsid w:val="00212EAB"/>
    <w:rsid w:val="002213B9"/>
    <w:rsid w:val="00226FB8"/>
    <w:rsid w:val="002376CF"/>
    <w:rsid w:val="00256252"/>
    <w:rsid w:val="002740C5"/>
    <w:rsid w:val="00282D41"/>
    <w:rsid w:val="002E24D9"/>
    <w:rsid w:val="00312322"/>
    <w:rsid w:val="00321CFF"/>
    <w:rsid w:val="0032323B"/>
    <w:rsid w:val="0037072A"/>
    <w:rsid w:val="00382B86"/>
    <w:rsid w:val="003870D1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40B0C"/>
    <w:rsid w:val="00466F4E"/>
    <w:rsid w:val="00471ECB"/>
    <w:rsid w:val="00475262"/>
    <w:rsid w:val="00486CCF"/>
    <w:rsid w:val="00486D21"/>
    <w:rsid w:val="004875E4"/>
    <w:rsid w:val="004F236A"/>
    <w:rsid w:val="00541776"/>
    <w:rsid w:val="0056246F"/>
    <w:rsid w:val="00572BF1"/>
    <w:rsid w:val="0059471B"/>
    <w:rsid w:val="005C17B6"/>
    <w:rsid w:val="005C5AFD"/>
    <w:rsid w:val="005D0C49"/>
    <w:rsid w:val="005D1EB8"/>
    <w:rsid w:val="005D5A27"/>
    <w:rsid w:val="006236E4"/>
    <w:rsid w:val="0064716B"/>
    <w:rsid w:val="00653DB5"/>
    <w:rsid w:val="00661DB3"/>
    <w:rsid w:val="0067467E"/>
    <w:rsid w:val="006839AA"/>
    <w:rsid w:val="006B4D55"/>
    <w:rsid w:val="006D0772"/>
    <w:rsid w:val="006F7F57"/>
    <w:rsid w:val="00700B3F"/>
    <w:rsid w:val="007010AE"/>
    <w:rsid w:val="00701A57"/>
    <w:rsid w:val="00730C3C"/>
    <w:rsid w:val="007758C0"/>
    <w:rsid w:val="0077761C"/>
    <w:rsid w:val="007C1A15"/>
    <w:rsid w:val="007E2DC5"/>
    <w:rsid w:val="0081389C"/>
    <w:rsid w:val="008344D5"/>
    <w:rsid w:val="008368FE"/>
    <w:rsid w:val="00852483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887"/>
    <w:rsid w:val="00953A99"/>
    <w:rsid w:val="009630D3"/>
    <w:rsid w:val="0097627F"/>
    <w:rsid w:val="0097676F"/>
    <w:rsid w:val="009A110C"/>
    <w:rsid w:val="009A6A55"/>
    <w:rsid w:val="009D126F"/>
    <w:rsid w:val="009D3DC0"/>
    <w:rsid w:val="009F4EBE"/>
    <w:rsid w:val="00A20A27"/>
    <w:rsid w:val="00A23270"/>
    <w:rsid w:val="00A26060"/>
    <w:rsid w:val="00A44446"/>
    <w:rsid w:val="00A6091C"/>
    <w:rsid w:val="00A7480B"/>
    <w:rsid w:val="00A971CA"/>
    <w:rsid w:val="00A972E4"/>
    <w:rsid w:val="00AA7C09"/>
    <w:rsid w:val="00AC13C0"/>
    <w:rsid w:val="00AC3D91"/>
    <w:rsid w:val="00AD31A4"/>
    <w:rsid w:val="00B0331F"/>
    <w:rsid w:val="00B037F2"/>
    <w:rsid w:val="00B03DB8"/>
    <w:rsid w:val="00B059F4"/>
    <w:rsid w:val="00B060B3"/>
    <w:rsid w:val="00B10406"/>
    <w:rsid w:val="00B11B7C"/>
    <w:rsid w:val="00B330F6"/>
    <w:rsid w:val="00B45F2E"/>
    <w:rsid w:val="00B46482"/>
    <w:rsid w:val="00B82974"/>
    <w:rsid w:val="00BA1871"/>
    <w:rsid w:val="00BA2FAB"/>
    <w:rsid w:val="00BC3BE8"/>
    <w:rsid w:val="00BC7188"/>
    <w:rsid w:val="00C00BA8"/>
    <w:rsid w:val="00C24A21"/>
    <w:rsid w:val="00C26095"/>
    <w:rsid w:val="00C474CB"/>
    <w:rsid w:val="00C653FD"/>
    <w:rsid w:val="00C713FB"/>
    <w:rsid w:val="00C869D1"/>
    <w:rsid w:val="00C96168"/>
    <w:rsid w:val="00CA301D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E2667B"/>
    <w:rsid w:val="00E501AC"/>
    <w:rsid w:val="00E51BF3"/>
    <w:rsid w:val="00E64261"/>
    <w:rsid w:val="00E65ABB"/>
    <w:rsid w:val="00E75287"/>
    <w:rsid w:val="00E75841"/>
    <w:rsid w:val="00E8371E"/>
    <w:rsid w:val="00EB261D"/>
    <w:rsid w:val="00EC3E79"/>
    <w:rsid w:val="00EE5D3E"/>
    <w:rsid w:val="00EF3EA8"/>
    <w:rsid w:val="00F24B53"/>
    <w:rsid w:val="00F33397"/>
    <w:rsid w:val="00F364B4"/>
    <w:rsid w:val="00F37453"/>
    <w:rsid w:val="00F42333"/>
    <w:rsid w:val="00F456C1"/>
    <w:rsid w:val="00F47236"/>
    <w:rsid w:val="00F525DF"/>
    <w:rsid w:val="00F57A32"/>
    <w:rsid w:val="00F60433"/>
    <w:rsid w:val="00F62779"/>
    <w:rsid w:val="00F85C31"/>
    <w:rsid w:val="00F96D0C"/>
    <w:rsid w:val="00FB1C19"/>
    <w:rsid w:val="00FD1ABB"/>
    <w:rsid w:val="00FE57F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FD6D5D5B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914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Bev Newton, State Adviser</dc:creator>
  <cp:keywords>SLC, FBLA, Businessperson of the Year Entry Form SLC State Leadership Conference, Nebraska, Future Business Leaders of America</cp:keywords>
  <dc:description>bev.newton@nde.ne.gov</dc:description>
  <cp:lastModifiedBy>Jacqui Garrison</cp:lastModifiedBy>
  <cp:revision>4</cp:revision>
  <cp:lastPrinted>2012-08-03T15:05:00Z</cp:lastPrinted>
  <dcterms:created xsi:type="dcterms:W3CDTF">2016-07-12T16:49:00Z</dcterms:created>
  <dcterms:modified xsi:type="dcterms:W3CDTF">2016-07-21T16:35:00Z</dcterms:modified>
  <cp:category>SLC</cp:category>
</cp:coreProperties>
</file>